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94" w:rsidRPr="000E6551" w:rsidRDefault="00242618" w:rsidP="00F24594">
      <w:pPr>
        <w:spacing w:line="340" w:lineRule="exact"/>
        <w:jc w:val="center"/>
        <w:rPr>
          <w:rFonts w:asciiTheme="minorHAnsi" w:hAnsiTheme="minorHAnsi"/>
          <w:b/>
          <w:bCs/>
          <w:sz w:val="24"/>
          <w:szCs w:val="24"/>
        </w:rPr>
      </w:pPr>
      <w:r w:rsidRPr="000E6551">
        <w:rPr>
          <w:rFonts w:asciiTheme="minorHAnsi" w:hAnsiTheme="minorHAnsi"/>
          <w:b/>
          <w:bCs/>
          <w:sz w:val="24"/>
          <w:szCs w:val="24"/>
        </w:rPr>
        <w:t xml:space="preserve">MANIFESTACIÓN DE INTERES PARA </w:t>
      </w:r>
      <w:r w:rsidR="002633A3" w:rsidRPr="000E6551">
        <w:rPr>
          <w:rFonts w:asciiTheme="minorHAnsi" w:hAnsiTheme="minorHAnsi"/>
          <w:b/>
          <w:bCs/>
          <w:sz w:val="24"/>
          <w:szCs w:val="24"/>
        </w:rPr>
        <w:t xml:space="preserve">LA </w:t>
      </w:r>
      <w:r w:rsidRPr="000E6551">
        <w:rPr>
          <w:rFonts w:asciiTheme="minorHAnsi" w:hAnsiTheme="minorHAnsi"/>
          <w:b/>
          <w:bCs/>
          <w:sz w:val="24"/>
          <w:szCs w:val="24"/>
          <w:u w:val="single"/>
        </w:rPr>
        <w:t xml:space="preserve">AMPLIACIÓN </w:t>
      </w:r>
      <w:r w:rsidRPr="000E6551">
        <w:rPr>
          <w:rFonts w:asciiTheme="minorHAnsi" w:hAnsiTheme="minorHAnsi"/>
          <w:b/>
          <w:bCs/>
          <w:sz w:val="24"/>
          <w:szCs w:val="24"/>
        </w:rPr>
        <w:t xml:space="preserve">DE </w:t>
      </w:r>
      <w:r w:rsidR="00D15ED6" w:rsidRPr="000E6551">
        <w:rPr>
          <w:rFonts w:asciiTheme="minorHAnsi" w:hAnsiTheme="minorHAnsi"/>
          <w:b/>
          <w:bCs/>
          <w:sz w:val="24"/>
          <w:szCs w:val="24"/>
        </w:rPr>
        <w:t>PROYECTO</w:t>
      </w:r>
      <w:r w:rsidR="002633A3" w:rsidRPr="000E6551">
        <w:rPr>
          <w:rFonts w:asciiTheme="minorHAnsi" w:hAnsiTheme="minorHAnsi"/>
          <w:b/>
          <w:bCs/>
          <w:sz w:val="24"/>
          <w:szCs w:val="24"/>
        </w:rPr>
        <w:t>S</w:t>
      </w:r>
      <w:r w:rsidRPr="000E6551">
        <w:rPr>
          <w:rFonts w:asciiTheme="minorHAnsi" w:hAnsiTheme="minorHAnsi"/>
          <w:b/>
          <w:bCs/>
          <w:sz w:val="24"/>
          <w:szCs w:val="24"/>
        </w:rPr>
        <w:t xml:space="preserve"> INNOVADORES</w:t>
      </w:r>
      <w:r w:rsidR="002633A3" w:rsidRPr="000E6551">
        <w:rPr>
          <w:rFonts w:asciiTheme="minorHAnsi" w:hAnsiTheme="minorHAnsi"/>
          <w:b/>
          <w:bCs/>
          <w:sz w:val="24"/>
          <w:szCs w:val="24"/>
        </w:rPr>
        <w:t xml:space="preserve"> CON ENTIDADES LOCALES PARA LA ATENCIÓN INTEGRAL DE POBLACIÓN VULNERABLE</w:t>
      </w:r>
      <w:r w:rsidRPr="000E6551">
        <w:rPr>
          <w:rFonts w:asciiTheme="minorHAnsi" w:hAnsiTheme="minorHAnsi"/>
          <w:b/>
          <w:bCs/>
          <w:sz w:val="24"/>
          <w:szCs w:val="24"/>
        </w:rPr>
        <w:t xml:space="preserve"> RECOGIDOS EN EL DECRETO Nº </w:t>
      </w:r>
      <w:r w:rsidRPr="000E6551">
        <w:rPr>
          <w:rFonts w:asciiTheme="minorHAnsi" w:hAnsiTheme="minorHAnsi"/>
          <w:b/>
          <w:bCs/>
          <w:caps/>
          <w:sz w:val="24"/>
          <w:szCs w:val="24"/>
        </w:rPr>
        <w:t>67/2022</w:t>
      </w:r>
      <w:r w:rsidR="000E6551">
        <w:rPr>
          <w:rFonts w:asciiTheme="minorHAnsi" w:hAnsiTheme="minorHAnsi"/>
          <w:b/>
          <w:bCs/>
          <w:caps/>
          <w:sz w:val="24"/>
          <w:szCs w:val="24"/>
        </w:rPr>
        <w:t>, DE 2 DE JUNIO</w:t>
      </w:r>
      <w:r w:rsidR="007F3F13">
        <w:rPr>
          <w:rFonts w:asciiTheme="minorHAnsi" w:hAnsiTheme="minorHAnsi"/>
          <w:b/>
          <w:bCs/>
          <w:caps/>
          <w:sz w:val="24"/>
          <w:szCs w:val="24"/>
        </w:rPr>
        <w:t>.</w:t>
      </w:r>
      <w:r w:rsidR="00F24594" w:rsidRPr="000E655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D15ED6" w:rsidRPr="000E6551" w:rsidTr="00B6629A">
        <w:tc>
          <w:tcPr>
            <w:tcW w:w="5000" w:type="pct"/>
          </w:tcPr>
          <w:p w:rsidR="00DE3046" w:rsidRPr="000E6551" w:rsidRDefault="00A83BEA" w:rsidP="00D90842">
            <w:pPr>
              <w:spacing w:before="0" w:after="0" w:line="300" w:lineRule="exac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6551">
              <w:rPr>
                <w:rFonts w:asciiTheme="minorHAnsi" w:hAnsiTheme="minorHAnsi"/>
                <w:sz w:val="16"/>
                <w:szCs w:val="16"/>
              </w:rPr>
              <w:t>P</w:t>
            </w:r>
            <w:r w:rsidR="00D15ED6" w:rsidRPr="000E6551">
              <w:rPr>
                <w:rFonts w:asciiTheme="minorHAnsi" w:hAnsiTheme="minorHAnsi"/>
                <w:sz w:val="16"/>
                <w:szCs w:val="16"/>
              </w:rPr>
              <w:t xml:space="preserve">royectos de inversión en el marco del componente 22 </w:t>
            </w:r>
            <w:r w:rsidR="00D15ED6" w:rsidRPr="000E6551">
              <w:rPr>
                <w:rFonts w:asciiTheme="minorHAnsi" w:hAnsiTheme="minorHAnsi"/>
                <w:i/>
                <w:iCs/>
                <w:sz w:val="16"/>
                <w:szCs w:val="16"/>
              </w:rPr>
              <w:t>“Economía de los cuidados y refuerzo de las políticas de igualdad e inclusión social”</w:t>
            </w:r>
            <w:r w:rsidR="00D15ED6" w:rsidRPr="000E6551">
              <w:rPr>
                <w:rFonts w:asciiTheme="minorHAnsi" w:hAnsiTheme="minorHAnsi"/>
                <w:sz w:val="16"/>
                <w:szCs w:val="16"/>
              </w:rPr>
              <w:t xml:space="preserve"> del Plan de Recuperación, Transformación y </w:t>
            </w:r>
            <w:proofErr w:type="spellStart"/>
            <w:r w:rsidR="00D15ED6" w:rsidRPr="000E6551">
              <w:rPr>
                <w:rFonts w:asciiTheme="minorHAnsi" w:hAnsiTheme="minorHAnsi"/>
                <w:sz w:val="16"/>
                <w:szCs w:val="16"/>
              </w:rPr>
              <w:t>Resiliencia.</w:t>
            </w:r>
            <w:r w:rsidR="00DE3046" w:rsidRPr="000E6551">
              <w:rPr>
                <w:rFonts w:asciiTheme="minorHAnsi" w:hAnsiTheme="minorHAnsi"/>
                <w:sz w:val="16"/>
                <w:szCs w:val="16"/>
              </w:rPr>
              <w:t>Línea</w:t>
            </w:r>
            <w:proofErr w:type="spellEnd"/>
            <w:r w:rsidR="00DE3046" w:rsidRPr="000E6551">
              <w:rPr>
                <w:rFonts w:asciiTheme="minorHAnsi" w:hAnsiTheme="minorHAnsi"/>
                <w:sz w:val="16"/>
                <w:szCs w:val="16"/>
              </w:rPr>
              <w:t xml:space="preserve"> C22.12.- </w:t>
            </w:r>
            <w:r w:rsidR="00DE3046" w:rsidRPr="000E6551">
              <w:rPr>
                <w:rFonts w:asciiTheme="minorHAnsi" w:hAnsiTheme="minorHAnsi"/>
                <w:i/>
                <w:iCs/>
                <w:sz w:val="16"/>
                <w:szCs w:val="16"/>
              </w:rPr>
              <w:t>Proyectos piloto</w:t>
            </w:r>
            <w:r w:rsidR="00571D5C" w:rsidRPr="000E6551">
              <w:rPr>
                <w:rFonts w:asciiTheme="minorHAnsi" w:hAnsiTheme="minorHAnsi"/>
                <w:i/>
                <w:iCs/>
                <w:sz w:val="16"/>
                <w:szCs w:val="16"/>
              </w:rPr>
              <w:t>s</w:t>
            </w:r>
            <w:r w:rsidR="00DE3046" w:rsidRPr="000E655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de innovación en servicios sociales.</w:t>
            </w:r>
          </w:p>
          <w:p w:rsidR="005C14B3" w:rsidRPr="000E6551" w:rsidRDefault="005C14B3" w:rsidP="00D90842">
            <w:pPr>
              <w:spacing w:before="0" w:after="0" w:line="300" w:lineRule="exact"/>
              <w:rPr>
                <w:rFonts w:asciiTheme="minorHAnsi" w:hAnsiTheme="minorHAnsi"/>
              </w:rPr>
            </w:pPr>
            <w:r w:rsidRPr="000E6551">
              <w:rPr>
                <w:rFonts w:asciiTheme="minorHAnsi" w:hAnsiTheme="minorHAnsi"/>
                <w:sz w:val="16"/>
                <w:szCs w:val="16"/>
              </w:rPr>
              <w:t>Convenio de Colaboración entre el Ministerio de Derechos Sociales y Agenda 2030 y la Comunidad Autónoma de la Región de Murcia para la ejecución de proyectos a cargo de los Fondos Europeos del MRR:</w:t>
            </w:r>
            <w:r w:rsidR="00440D5F" w:rsidRPr="000E655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71D5C" w:rsidRPr="000E6551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PROYECTO 9.- </w:t>
            </w:r>
            <w:r w:rsidR="00D15ED6" w:rsidRPr="000E6551">
              <w:rPr>
                <w:rFonts w:asciiTheme="minorHAnsi" w:hAnsiTheme="minorHAnsi"/>
                <w:b/>
                <w:iCs/>
                <w:caps/>
                <w:sz w:val="16"/>
                <w:szCs w:val="16"/>
              </w:rPr>
              <w:t>Proyectos innovadores con</w:t>
            </w:r>
            <w:r w:rsidR="00D15ED6" w:rsidRPr="000E6551">
              <w:rPr>
                <w:rFonts w:asciiTheme="minorHAnsi" w:hAnsiTheme="minorHAnsi"/>
                <w:b/>
                <w:caps/>
                <w:sz w:val="16"/>
                <w:szCs w:val="16"/>
              </w:rPr>
              <w:t xml:space="preserve"> entidades locales</w:t>
            </w:r>
            <w:r w:rsidR="00D15ED6" w:rsidRPr="000E6551">
              <w:rPr>
                <w:rFonts w:asciiTheme="minorHAnsi" w:hAnsiTheme="minorHAnsi"/>
                <w:b/>
                <w:iCs/>
                <w:caps/>
                <w:sz w:val="16"/>
                <w:szCs w:val="16"/>
              </w:rPr>
              <w:t xml:space="preserve"> para la atención integral de población vulnerable.</w:t>
            </w:r>
          </w:p>
        </w:tc>
      </w:tr>
    </w:tbl>
    <w:p w:rsidR="00A356F1" w:rsidRPr="000E6551" w:rsidRDefault="00A356F1" w:rsidP="00A356F1">
      <w:pPr>
        <w:spacing w:before="0" w:after="0" w:line="240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77"/>
      </w:tblGrid>
      <w:tr w:rsidR="00A356F1" w:rsidRPr="000E6551" w:rsidTr="00F625E0">
        <w:trPr>
          <w:trHeight w:val="454"/>
        </w:trPr>
        <w:tc>
          <w:tcPr>
            <w:tcW w:w="877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356F1" w:rsidRPr="000E6551" w:rsidRDefault="00A356F1" w:rsidP="00242618">
            <w:pPr>
              <w:rPr>
                <w:rFonts w:asciiTheme="minorHAnsi" w:hAnsiTheme="minorHAnsi"/>
                <w:b/>
                <w:bCs/>
              </w:rPr>
            </w:pPr>
            <w:bookmarkStart w:id="0" w:name="_Hlk88025239"/>
            <w:r w:rsidRPr="000E6551">
              <w:rPr>
                <w:rFonts w:asciiTheme="minorHAnsi" w:hAnsiTheme="minorHAnsi"/>
                <w:b/>
                <w:bCs/>
              </w:rPr>
              <w:t>LÍNEA DE SUBVENCIÓN DEL PROYECTO</w:t>
            </w:r>
          </w:p>
        </w:tc>
      </w:tr>
      <w:tr w:rsidR="00A356F1" w:rsidRPr="000E6551" w:rsidTr="00F625E0">
        <w:trPr>
          <w:trHeight w:val="454"/>
        </w:trPr>
        <w:tc>
          <w:tcPr>
            <w:tcW w:w="8777" w:type="dxa"/>
          </w:tcPr>
          <w:p w:rsidR="00A356F1" w:rsidRPr="000E6551" w:rsidRDefault="00A356F1" w:rsidP="00937540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:rsidR="006F3CA8" w:rsidRPr="000E6551" w:rsidRDefault="006F3CA8" w:rsidP="001A1009">
      <w:pPr>
        <w:spacing w:before="0" w:after="0" w:line="240" w:lineRule="auto"/>
        <w:rPr>
          <w:rFonts w:asciiTheme="minorHAnsi" w:hAnsiTheme="minorHAnsi" w:cs="Segoe UI"/>
          <w:b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47"/>
        <w:gridCol w:w="1430"/>
      </w:tblGrid>
      <w:tr w:rsidR="00D94018" w:rsidRPr="000E6551" w:rsidTr="001B2AE5">
        <w:tc>
          <w:tcPr>
            <w:tcW w:w="7763" w:type="dxa"/>
            <w:shd w:val="clear" w:color="auto" w:fill="D9D9D9" w:themeFill="background1" w:themeFillShade="D9"/>
            <w:vAlign w:val="center"/>
          </w:tcPr>
          <w:p w:rsidR="00D94018" w:rsidRPr="000E6551" w:rsidRDefault="00D94018" w:rsidP="00242618">
            <w:pPr>
              <w:spacing w:before="40" w:after="40"/>
              <w:rPr>
                <w:rFonts w:asciiTheme="minorHAnsi" w:hAnsiTheme="minorHAnsi"/>
                <w:b/>
              </w:rPr>
            </w:pPr>
            <w:r w:rsidRPr="000E6551">
              <w:rPr>
                <w:rFonts w:asciiTheme="minorHAnsi" w:hAnsiTheme="minorHAnsi"/>
                <w:b/>
              </w:rPr>
              <w:t>DENOMINACIÓN DEL PROYECTO</w:t>
            </w:r>
            <w:r w:rsidR="006F130F" w:rsidRPr="000E655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D94018" w:rsidRPr="000E6551" w:rsidRDefault="00D94018" w:rsidP="00242618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0E6551">
              <w:rPr>
                <w:rFonts w:asciiTheme="minorHAnsi" w:hAnsiTheme="minorHAnsi"/>
                <w:b/>
              </w:rPr>
              <w:t>COD</w:t>
            </w:r>
            <w:r w:rsidR="00242618" w:rsidRPr="000E6551">
              <w:rPr>
                <w:rFonts w:asciiTheme="minorHAnsi" w:hAnsiTheme="minorHAnsi"/>
                <w:b/>
              </w:rPr>
              <w:t>IGO</w:t>
            </w:r>
            <w:r w:rsidRPr="000E6551">
              <w:rPr>
                <w:rFonts w:asciiTheme="minorHAnsi" w:hAnsiTheme="minorHAnsi"/>
                <w:b/>
              </w:rPr>
              <w:t xml:space="preserve"> PROY</w:t>
            </w:r>
            <w:r w:rsidR="00242618" w:rsidRPr="000E6551">
              <w:rPr>
                <w:rFonts w:asciiTheme="minorHAnsi" w:hAnsiTheme="minorHAnsi"/>
                <w:b/>
              </w:rPr>
              <w:t>ECTO</w:t>
            </w:r>
            <w:r w:rsidR="00242618" w:rsidRPr="000E6551">
              <w:rPr>
                <w:rStyle w:val="Refdenotaalpie"/>
                <w:rFonts w:asciiTheme="minorHAnsi" w:hAnsiTheme="minorHAnsi"/>
                <w:b/>
              </w:rPr>
              <w:footnoteReference w:id="1"/>
            </w:r>
          </w:p>
        </w:tc>
      </w:tr>
      <w:tr w:rsidR="00D94018" w:rsidRPr="000E6551" w:rsidTr="00242618">
        <w:tc>
          <w:tcPr>
            <w:tcW w:w="7763" w:type="dxa"/>
            <w:vAlign w:val="center"/>
          </w:tcPr>
          <w:p w:rsidR="00D94018" w:rsidRPr="000E6551" w:rsidRDefault="00D94018" w:rsidP="00242618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1447" w:type="dxa"/>
            <w:vAlign w:val="center"/>
          </w:tcPr>
          <w:p w:rsidR="00D94018" w:rsidRPr="000E6551" w:rsidRDefault="00D94018" w:rsidP="00242618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94018" w:rsidRPr="000E6551" w:rsidRDefault="00D94018" w:rsidP="006F3CA8">
      <w:pPr>
        <w:spacing w:before="0" w:after="0" w:line="240" w:lineRule="auto"/>
        <w:rPr>
          <w:rFonts w:asciiTheme="minorHAnsi" w:hAnsiTheme="minorHAnsi" w:cs="Segoe UI"/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362"/>
      </w:tblGrid>
      <w:tr w:rsidR="00667750" w:rsidRPr="000E6551" w:rsidTr="00A03A7C">
        <w:trPr>
          <w:trHeight w:val="437"/>
        </w:trPr>
        <w:tc>
          <w:tcPr>
            <w:tcW w:w="5000" w:type="pct"/>
            <w:gridSpan w:val="2"/>
            <w:vAlign w:val="center"/>
          </w:tcPr>
          <w:p w:rsidR="00667750" w:rsidRPr="000E6551" w:rsidRDefault="00DA36F1" w:rsidP="00DA36F1">
            <w:pPr>
              <w:spacing w:before="0" w:after="0" w:line="240" w:lineRule="auto"/>
              <w:rPr>
                <w:rFonts w:asciiTheme="minorHAnsi" w:hAnsiTheme="minorHAnsi" w:cs="Segoe UI"/>
                <w:b/>
              </w:rPr>
            </w:pPr>
            <w:r w:rsidRPr="000E6551">
              <w:rPr>
                <w:rFonts w:asciiTheme="minorHAnsi" w:hAnsiTheme="minorHAnsi" w:cs="Segoe UI"/>
                <w:b/>
              </w:rPr>
              <w:t>CONTENIDO DEL PROYECTO</w:t>
            </w:r>
          </w:p>
        </w:tc>
      </w:tr>
      <w:tr w:rsidR="00DA36F1" w:rsidRPr="00A03A7C" w:rsidTr="00A03A7C">
        <w:trPr>
          <w:trHeight w:val="284"/>
        </w:trPr>
        <w:tc>
          <w:tcPr>
            <w:tcW w:w="5000" w:type="pct"/>
            <w:gridSpan w:val="2"/>
          </w:tcPr>
          <w:p w:rsidR="00DA36F1" w:rsidRPr="00A03A7C" w:rsidRDefault="00DA36F1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I. IDENTIFICACIÓN DE LA ENTIDAD LOCAL Y DE LOS RESPONSABLES DEL PROYECTO.</w:t>
            </w:r>
          </w:p>
        </w:tc>
      </w:tr>
      <w:tr w:rsidR="009570E7" w:rsidRPr="00A03A7C" w:rsidTr="00A03A7C">
        <w:trPr>
          <w:trHeight w:val="284"/>
        </w:trPr>
        <w:tc>
          <w:tcPr>
            <w:tcW w:w="242" w:type="pct"/>
          </w:tcPr>
          <w:p w:rsidR="009570E7" w:rsidRPr="00A03A7C" w:rsidRDefault="009570E7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bookmarkStart w:id="1" w:name="_Hlk88108911"/>
          </w:p>
        </w:tc>
        <w:tc>
          <w:tcPr>
            <w:tcW w:w="4758" w:type="pct"/>
          </w:tcPr>
          <w:p w:rsidR="009570E7" w:rsidRPr="00A03A7C" w:rsidRDefault="009570E7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1.1.- DATOS DE LA ENTIDAD LOCAL.</w:t>
            </w:r>
          </w:p>
        </w:tc>
      </w:tr>
      <w:tr w:rsidR="009570E7" w:rsidRPr="00A03A7C" w:rsidTr="00A03A7C">
        <w:trPr>
          <w:trHeight w:val="284"/>
        </w:trPr>
        <w:tc>
          <w:tcPr>
            <w:tcW w:w="242" w:type="pct"/>
          </w:tcPr>
          <w:p w:rsidR="009570E7" w:rsidRPr="00A03A7C" w:rsidRDefault="009570E7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bookmarkStart w:id="2" w:name="_Hlk88108882"/>
            <w:bookmarkEnd w:id="1"/>
          </w:p>
        </w:tc>
        <w:tc>
          <w:tcPr>
            <w:tcW w:w="4758" w:type="pct"/>
          </w:tcPr>
          <w:p w:rsidR="009570E7" w:rsidRPr="00A03A7C" w:rsidRDefault="009570E7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1.2.- RESPONSABLES DEL PROYECTO.</w:t>
            </w:r>
          </w:p>
        </w:tc>
      </w:tr>
      <w:bookmarkEnd w:id="2"/>
      <w:tr w:rsidR="00DA36F1" w:rsidRPr="00A03A7C" w:rsidTr="00205C66">
        <w:trPr>
          <w:trHeight w:val="284"/>
        </w:trPr>
        <w:tc>
          <w:tcPr>
            <w:tcW w:w="5000" w:type="pct"/>
            <w:gridSpan w:val="2"/>
          </w:tcPr>
          <w:p w:rsidR="00DA36F1" w:rsidRPr="00A03A7C" w:rsidRDefault="00DA36F1" w:rsidP="003124CF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II. </w:t>
            </w:r>
            <w:r w:rsidR="003124CF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JUSTIFICACIÓN DE AMPLIACIÓN DEL PROYECTO</w:t>
            </w:r>
          </w:p>
        </w:tc>
      </w:tr>
      <w:tr w:rsidR="00DA36F1" w:rsidRPr="00A03A7C" w:rsidTr="00205C66">
        <w:trPr>
          <w:trHeight w:val="284"/>
        </w:trPr>
        <w:tc>
          <w:tcPr>
            <w:tcW w:w="5000" w:type="pct"/>
            <w:gridSpan w:val="2"/>
          </w:tcPr>
          <w:p w:rsidR="00DA36F1" w:rsidRPr="00A03A7C" w:rsidRDefault="00DA36F1" w:rsidP="003124CF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III. </w:t>
            </w:r>
            <w:r w:rsidR="003124CF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PROPUESTA DE AMPLIACIÓN ECONÓMICA.</w:t>
            </w:r>
          </w:p>
        </w:tc>
      </w:tr>
      <w:tr w:rsidR="00A266BA" w:rsidRPr="00A03A7C" w:rsidTr="00205C66">
        <w:trPr>
          <w:trHeight w:val="284"/>
        </w:trPr>
        <w:tc>
          <w:tcPr>
            <w:tcW w:w="5000" w:type="pct"/>
            <w:gridSpan w:val="2"/>
          </w:tcPr>
          <w:p w:rsidR="00A266BA" w:rsidRPr="00A03A7C" w:rsidRDefault="00A266BA" w:rsidP="005E5B90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IV. </w:t>
            </w:r>
            <w:r w:rsidR="005E5B90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DESCRIPCIÓN DE LA PROPUESTA DE AMPLIACIÓN.</w:t>
            </w:r>
          </w:p>
        </w:tc>
      </w:tr>
      <w:tr w:rsidR="00BA4D95" w:rsidRPr="00A03A7C" w:rsidTr="00205C66">
        <w:trPr>
          <w:trHeight w:val="284"/>
        </w:trPr>
        <w:tc>
          <w:tcPr>
            <w:tcW w:w="242" w:type="pct"/>
          </w:tcPr>
          <w:p w:rsidR="00BA4D95" w:rsidRPr="00A03A7C" w:rsidRDefault="00BA4D95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</w:p>
        </w:tc>
        <w:tc>
          <w:tcPr>
            <w:tcW w:w="4758" w:type="pct"/>
          </w:tcPr>
          <w:p w:rsidR="00BA4D95" w:rsidRPr="00A03A7C" w:rsidRDefault="005E5B90" w:rsidP="005E5B90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4.</w:t>
            </w:r>
            <w:r w:rsidR="00BA4D95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1.- </w:t>
            </w: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AMPLIACIÓN DE ACTUACIONES / ACTIVIDADES.</w:t>
            </w:r>
          </w:p>
        </w:tc>
      </w:tr>
      <w:tr w:rsidR="00BA4D95" w:rsidRPr="00A03A7C" w:rsidTr="00205C66">
        <w:trPr>
          <w:trHeight w:val="284"/>
        </w:trPr>
        <w:tc>
          <w:tcPr>
            <w:tcW w:w="242" w:type="pct"/>
          </w:tcPr>
          <w:p w:rsidR="00BA4D95" w:rsidRPr="00A03A7C" w:rsidRDefault="00BA4D95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</w:p>
        </w:tc>
        <w:tc>
          <w:tcPr>
            <w:tcW w:w="4758" w:type="pct"/>
          </w:tcPr>
          <w:p w:rsidR="00BA4D95" w:rsidRPr="00A03A7C" w:rsidRDefault="005E5B90" w:rsidP="005E5B90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4</w:t>
            </w:r>
            <w:r w:rsidR="00BA4D95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.2.- </w:t>
            </w: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AMPLIACIÓN DEL NÚMERO DE PERSONAS BENEFICIARIAS.</w:t>
            </w:r>
          </w:p>
        </w:tc>
      </w:tr>
      <w:tr w:rsidR="00701E59" w:rsidRPr="00A03A7C" w:rsidTr="00205C66">
        <w:trPr>
          <w:trHeight w:val="284"/>
        </w:trPr>
        <w:tc>
          <w:tcPr>
            <w:tcW w:w="242" w:type="pct"/>
          </w:tcPr>
          <w:p w:rsidR="00701E59" w:rsidRPr="00A03A7C" w:rsidRDefault="00701E59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bookmarkStart w:id="3" w:name="_Hlk88109807"/>
          </w:p>
        </w:tc>
        <w:tc>
          <w:tcPr>
            <w:tcW w:w="4758" w:type="pct"/>
          </w:tcPr>
          <w:p w:rsidR="00701E59" w:rsidRPr="00A03A7C" w:rsidRDefault="005E5B90" w:rsidP="005E5B90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4</w:t>
            </w:r>
            <w:r w:rsidR="00701E59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.</w:t>
            </w: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3</w:t>
            </w:r>
            <w:r w:rsidR="00701E59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.- </w:t>
            </w: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AMPLIACIÓN DE RECURSOS HUMANOS.</w:t>
            </w:r>
          </w:p>
        </w:tc>
      </w:tr>
      <w:bookmarkEnd w:id="3"/>
      <w:tr w:rsidR="00701E59" w:rsidRPr="00A03A7C" w:rsidTr="00205C66">
        <w:trPr>
          <w:trHeight w:val="284"/>
        </w:trPr>
        <w:tc>
          <w:tcPr>
            <w:tcW w:w="242" w:type="pct"/>
          </w:tcPr>
          <w:p w:rsidR="00701E59" w:rsidRPr="00A03A7C" w:rsidRDefault="00701E59" w:rsidP="00A266BA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</w:p>
        </w:tc>
        <w:tc>
          <w:tcPr>
            <w:tcW w:w="4758" w:type="pct"/>
          </w:tcPr>
          <w:p w:rsidR="00701E59" w:rsidRPr="00A03A7C" w:rsidRDefault="005E5B90" w:rsidP="005E5B90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4</w:t>
            </w:r>
            <w:r w:rsidR="00E038E8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.</w:t>
            </w: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4</w:t>
            </w:r>
            <w:r w:rsidR="00E038E8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.- </w:t>
            </w: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AMPLIACIÓN DE RECURSOS MATERIALES.</w:t>
            </w:r>
          </w:p>
        </w:tc>
      </w:tr>
      <w:tr w:rsidR="00BA4D95" w:rsidRPr="00A03A7C" w:rsidTr="00205C66">
        <w:trPr>
          <w:trHeight w:val="284"/>
        </w:trPr>
        <w:tc>
          <w:tcPr>
            <w:tcW w:w="5000" w:type="pct"/>
            <w:gridSpan w:val="2"/>
          </w:tcPr>
          <w:p w:rsidR="00BA4D95" w:rsidRPr="00A03A7C" w:rsidRDefault="00A03A7C" w:rsidP="005E5B90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aps/>
                <w:color w:val="000000" w:themeColor="text1"/>
                <w:szCs w:val="20"/>
              </w:rPr>
              <w:t>v</w:t>
            </w:r>
            <w:r w:rsidR="005E5B90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.-</w:t>
            </w:r>
            <w:r w:rsidR="00E038E8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. </w:t>
            </w:r>
            <w:r w:rsidR="005E5B90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AFECTACIÓN DE LA PROPUESTA DE AMPLIACIÓN A LOS HITOS.</w:t>
            </w: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 </w:t>
            </w:r>
            <w:r w:rsidR="00E038E8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.</w:t>
            </w:r>
          </w:p>
        </w:tc>
      </w:tr>
      <w:tr w:rsidR="00A03A7C" w:rsidRPr="00A03A7C" w:rsidTr="00205C66">
        <w:trPr>
          <w:trHeight w:val="284"/>
        </w:trPr>
        <w:tc>
          <w:tcPr>
            <w:tcW w:w="5000" w:type="pct"/>
            <w:gridSpan w:val="2"/>
          </w:tcPr>
          <w:p w:rsidR="00A03A7C" w:rsidRPr="00A03A7C" w:rsidRDefault="00A03A7C" w:rsidP="00A03A7C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VI.- ACTIVIDADES/ACTUACIONES SUBCONTRATADAS CON LA AMPLIACIÓN DEL PROYECTO.</w:t>
            </w:r>
          </w:p>
        </w:tc>
      </w:tr>
      <w:tr w:rsidR="00BA4D95" w:rsidRPr="00A03A7C" w:rsidTr="00205C66">
        <w:trPr>
          <w:trHeight w:val="284"/>
        </w:trPr>
        <w:tc>
          <w:tcPr>
            <w:tcW w:w="5000" w:type="pct"/>
            <w:gridSpan w:val="2"/>
          </w:tcPr>
          <w:p w:rsidR="00BA4D95" w:rsidRPr="00A03A7C" w:rsidRDefault="005E5B90" w:rsidP="00A03A7C">
            <w:pPr>
              <w:spacing w:before="0" w:after="0" w:line="240" w:lineRule="exact"/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</w:pPr>
            <w:r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VI</w:t>
            </w:r>
            <w:r w:rsidR="00A036AF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.- OTROS ASPECTOS RELEVANTES </w:t>
            </w:r>
            <w:r w:rsidR="00A03A7C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 xml:space="preserve">DE LA AMPLIACIÓN DEL </w:t>
            </w:r>
            <w:r w:rsidR="00A036AF" w:rsidRPr="00A03A7C">
              <w:rPr>
                <w:rFonts w:asciiTheme="minorHAnsi" w:hAnsiTheme="minorHAnsi" w:cs="Segoe UI"/>
                <w:bCs/>
                <w:color w:val="000000" w:themeColor="text1"/>
                <w:szCs w:val="20"/>
              </w:rPr>
              <w:t>PROYECTO / OBSERVACIONES.</w:t>
            </w:r>
          </w:p>
        </w:tc>
      </w:tr>
    </w:tbl>
    <w:p w:rsidR="00A036AF" w:rsidRPr="00A03A7C" w:rsidRDefault="00A036AF" w:rsidP="006F3CA8">
      <w:pPr>
        <w:spacing w:before="0" w:after="0" w:line="240" w:lineRule="auto"/>
        <w:rPr>
          <w:rFonts w:asciiTheme="minorHAnsi" w:hAnsiTheme="minorHAnsi" w:cs="Segoe UI"/>
          <w:b/>
          <w:szCs w:val="20"/>
        </w:rPr>
      </w:pPr>
    </w:p>
    <w:p w:rsidR="00A03A7C" w:rsidRPr="00A03A7C" w:rsidRDefault="00A03A7C" w:rsidP="006F3CA8">
      <w:pPr>
        <w:spacing w:before="0" w:after="0" w:line="240" w:lineRule="auto"/>
        <w:rPr>
          <w:rFonts w:asciiTheme="minorHAnsi" w:hAnsiTheme="minorHAnsi" w:cs="Segoe UI"/>
          <w:b/>
          <w:szCs w:val="20"/>
        </w:rPr>
      </w:pPr>
      <w:bookmarkStart w:id="4" w:name="_GoBack"/>
      <w:bookmarkEnd w:id="4"/>
      <w:r w:rsidRPr="00A03A7C">
        <w:rPr>
          <w:rFonts w:asciiTheme="minorHAnsi" w:hAnsiTheme="minorHAnsi" w:cs="Segoe UI"/>
          <w:b/>
          <w:szCs w:val="20"/>
        </w:rPr>
        <w:br w:type="page"/>
      </w:r>
    </w:p>
    <w:p w:rsidR="00D21EEC" w:rsidRPr="000E6551" w:rsidRDefault="00D21EEC" w:rsidP="00D21EEC">
      <w:pPr>
        <w:rPr>
          <w:rFonts w:asciiTheme="minorHAnsi" w:hAnsiTheme="minorHAnsi" w:cs="Segoe UI"/>
          <w:b/>
          <w:color w:val="000000" w:themeColor="text1"/>
        </w:rPr>
      </w:pPr>
      <w:r w:rsidRPr="000E6551">
        <w:rPr>
          <w:rFonts w:asciiTheme="minorHAnsi" w:hAnsiTheme="minorHAnsi" w:cs="Segoe UI"/>
          <w:b/>
          <w:color w:val="000000" w:themeColor="text1"/>
        </w:rPr>
        <w:lastRenderedPageBreak/>
        <w:t>I. IDENTIFICACIÓN DE LA ENTIDAD LOCAL</w:t>
      </w:r>
      <w:r w:rsidR="00A933F7" w:rsidRPr="000E6551">
        <w:rPr>
          <w:rFonts w:asciiTheme="minorHAnsi" w:hAnsiTheme="minorHAnsi" w:cs="Segoe UI"/>
          <w:b/>
          <w:color w:val="000000" w:themeColor="text1"/>
        </w:rPr>
        <w:t xml:space="preserve"> Y DE LOS RESPONSABLES DEL PROYECTO.</w:t>
      </w:r>
    </w:p>
    <w:p w:rsidR="00D90842" w:rsidRPr="000E6551" w:rsidRDefault="00D90842" w:rsidP="00D21EEC">
      <w:pPr>
        <w:rPr>
          <w:rFonts w:asciiTheme="minorHAnsi" w:hAnsiTheme="minorHAnsi" w:cs="Segoe UI"/>
          <w:b/>
          <w:color w:val="000000" w:themeColor="text1"/>
        </w:rPr>
      </w:pPr>
      <w:bookmarkStart w:id="5" w:name="_Hlk88019992"/>
      <w:r w:rsidRPr="000E6551">
        <w:rPr>
          <w:rFonts w:asciiTheme="minorHAnsi" w:hAnsiTheme="minorHAnsi" w:cs="Segoe UI"/>
          <w:b/>
          <w:color w:val="000000" w:themeColor="text1"/>
        </w:rPr>
        <w:t xml:space="preserve">1.1.- </w:t>
      </w:r>
      <w:r w:rsidR="00464FD5" w:rsidRPr="000E6551">
        <w:rPr>
          <w:rFonts w:asciiTheme="minorHAnsi" w:hAnsiTheme="minorHAnsi" w:cs="Segoe UI"/>
          <w:b/>
          <w:color w:val="000000" w:themeColor="text1"/>
        </w:rPr>
        <w:t xml:space="preserve">DATOS DE LA </w:t>
      </w:r>
      <w:r w:rsidRPr="000E6551">
        <w:rPr>
          <w:rFonts w:asciiTheme="minorHAnsi" w:hAnsiTheme="minorHAnsi" w:cs="Segoe UI"/>
          <w:b/>
          <w:color w:val="000000" w:themeColor="text1"/>
        </w:rPr>
        <w:t>ENTIDAD LOCAL</w:t>
      </w:r>
    </w:p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2127"/>
        <w:gridCol w:w="1275"/>
        <w:gridCol w:w="851"/>
        <w:gridCol w:w="992"/>
        <w:gridCol w:w="1113"/>
      </w:tblGrid>
      <w:tr w:rsidR="00BE73E2" w:rsidRPr="000E6551" w:rsidTr="00C25EDA">
        <w:trPr>
          <w:trHeight w:val="454"/>
        </w:trPr>
        <w:tc>
          <w:tcPr>
            <w:tcW w:w="9188" w:type="dxa"/>
            <w:gridSpan w:val="8"/>
            <w:shd w:val="clear" w:color="auto" w:fill="D9D9D9" w:themeFill="background1" w:themeFillShade="D9"/>
            <w:vAlign w:val="center"/>
          </w:tcPr>
          <w:bookmarkEnd w:id="5"/>
          <w:p w:rsidR="00BE73E2" w:rsidRPr="000E6551" w:rsidRDefault="00BE73E2" w:rsidP="00BE73E2">
            <w:pPr>
              <w:spacing w:before="0" w:after="0" w:line="240" w:lineRule="auto"/>
              <w:ind w:left="142" w:right="-1244"/>
              <w:jc w:val="left"/>
              <w:rPr>
                <w:rFonts w:asciiTheme="minorHAnsi" w:hAnsiTheme="minorHAnsi" w:cs="Segoe UI"/>
                <w:bC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sz w:val="16"/>
                <w:szCs w:val="16"/>
              </w:rPr>
              <w:t>ENTIDAD GESTORA (AYUNTAMIENTO / MANCOMUNIDAD)</w:t>
            </w:r>
          </w:p>
        </w:tc>
      </w:tr>
      <w:tr w:rsidR="00BE73E2" w:rsidRPr="000E6551" w:rsidTr="00C25EDA">
        <w:trPr>
          <w:trHeight w:val="454"/>
        </w:trPr>
        <w:tc>
          <w:tcPr>
            <w:tcW w:w="9188" w:type="dxa"/>
            <w:gridSpan w:val="8"/>
            <w:shd w:val="clear" w:color="auto" w:fill="auto"/>
            <w:vAlign w:val="center"/>
          </w:tcPr>
          <w:p w:rsidR="00BE73E2" w:rsidRPr="000E6551" w:rsidRDefault="00BE73E2" w:rsidP="00BE73E2">
            <w:pPr>
              <w:spacing w:before="0" w:after="0" w:line="240" w:lineRule="auto"/>
              <w:ind w:right="-1244"/>
              <w:jc w:val="left"/>
              <w:rPr>
                <w:rFonts w:asciiTheme="minorHAnsi" w:hAnsiTheme="minorHAnsi" w:cs="Segoe UI"/>
                <w:bCs/>
                <w:sz w:val="16"/>
                <w:szCs w:val="16"/>
              </w:rPr>
            </w:pPr>
          </w:p>
        </w:tc>
      </w:tr>
      <w:tr w:rsidR="00D21EEC" w:rsidRPr="000E6551" w:rsidTr="00C25EDA">
        <w:trPr>
          <w:trHeight w:val="454"/>
        </w:trPr>
        <w:tc>
          <w:tcPr>
            <w:tcW w:w="9188" w:type="dxa"/>
            <w:gridSpan w:val="8"/>
            <w:shd w:val="clear" w:color="auto" w:fill="D9D9D9" w:themeFill="background1" w:themeFillShade="D9"/>
            <w:vAlign w:val="center"/>
          </w:tcPr>
          <w:p w:rsidR="00D21EEC" w:rsidRPr="000E6551" w:rsidRDefault="00D21EEC" w:rsidP="00BE73E2">
            <w:pPr>
              <w:spacing w:before="0" w:after="0" w:line="240" w:lineRule="auto"/>
              <w:ind w:right="-1244"/>
              <w:jc w:val="left"/>
              <w:rPr>
                <w:rFonts w:asciiTheme="minorHAnsi" w:hAnsiTheme="minorHAnsi" w:cs="Segoe UI"/>
                <w:bC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sz w:val="16"/>
                <w:szCs w:val="16"/>
              </w:rPr>
              <w:t>DIRECCIÓN SEDE PRINCIPAL DE LOS SERVICIOS SOCIALES DE ATENCIÓN PRIMARIA</w:t>
            </w:r>
          </w:p>
        </w:tc>
      </w:tr>
      <w:tr w:rsidR="00D21EEC" w:rsidRPr="000E6551" w:rsidTr="00C25EDA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D21EEC" w:rsidRPr="000E6551" w:rsidRDefault="00D21EEC" w:rsidP="00242618">
            <w:pPr>
              <w:spacing w:before="0" w:after="0" w:line="240" w:lineRule="auto"/>
              <w:ind w:right="81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Calle:</w:t>
            </w:r>
          </w:p>
        </w:tc>
        <w:tc>
          <w:tcPr>
            <w:tcW w:w="8200" w:type="dxa"/>
            <w:gridSpan w:val="7"/>
            <w:shd w:val="clear" w:color="auto" w:fill="auto"/>
            <w:vAlign w:val="center"/>
          </w:tcPr>
          <w:p w:rsidR="00D21EEC" w:rsidRPr="000E6551" w:rsidRDefault="00D21EEC" w:rsidP="00242618">
            <w:pPr>
              <w:tabs>
                <w:tab w:val="left" w:pos="2441"/>
              </w:tabs>
              <w:spacing w:before="0" w:after="0" w:line="240" w:lineRule="auto"/>
              <w:jc w:val="left"/>
              <w:rPr>
                <w:rFonts w:asciiTheme="minorHAnsi" w:hAnsiTheme="minorHAnsi" w:cs="Segoe UI"/>
                <w:bCs/>
                <w:sz w:val="16"/>
                <w:szCs w:val="16"/>
              </w:rPr>
            </w:pPr>
          </w:p>
        </w:tc>
      </w:tr>
      <w:tr w:rsidR="006F3CA8" w:rsidRPr="000E6551" w:rsidTr="00C25EDA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D21EEC" w:rsidRPr="000E6551" w:rsidRDefault="00D21EEC" w:rsidP="00242618">
            <w:pPr>
              <w:spacing w:before="0" w:after="0" w:line="240" w:lineRule="auto"/>
              <w:ind w:right="81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Número: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1EEC" w:rsidRPr="000E6551" w:rsidRDefault="00D21EEC" w:rsidP="00242618">
            <w:pPr>
              <w:tabs>
                <w:tab w:val="left" w:pos="2441"/>
              </w:tabs>
              <w:spacing w:before="0" w:after="0" w:line="240" w:lineRule="auto"/>
              <w:ind w:left="57"/>
              <w:jc w:val="center"/>
              <w:rPr>
                <w:rFonts w:asciiTheme="minorHAnsi" w:hAnsiTheme="minorHAnsi" w:cs="Segoe U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1EEC" w:rsidRPr="000E6551" w:rsidRDefault="00D21EEC" w:rsidP="00D21EEC">
            <w:pPr>
              <w:spacing w:before="0" w:after="0" w:line="240" w:lineRule="auto"/>
              <w:ind w:right="81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Municipio: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1EEC" w:rsidRPr="000E6551" w:rsidRDefault="00D21EEC" w:rsidP="00BE73E2">
            <w:pPr>
              <w:tabs>
                <w:tab w:val="left" w:pos="2441"/>
              </w:tabs>
              <w:spacing w:before="0" w:after="0" w:line="240" w:lineRule="auto"/>
              <w:ind w:left="57"/>
              <w:rPr>
                <w:rFonts w:asciiTheme="minorHAnsi" w:hAnsiTheme="minorHAnsi" w:cs="Segoe UI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1EEC" w:rsidRPr="000E6551" w:rsidRDefault="00D21EEC" w:rsidP="00C06B46">
            <w:pPr>
              <w:spacing w:before="0" w:after="0" w:line="240" w:lineRule="auto"/>
              <w:ind w:right="81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 xml:space="preserve">Código </w:t>
            </w:r>
            <w:r w:rsidR="00035132"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p</w:t>
            </w: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ostal: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EEC" w:rsidRPr="000E6551" w:rsidRDefault="00D21EEC" w:rsidP="00035132">
            <w:pPr>
              <w:tabs>
                <w:tab w:val="left" w:pos="2441"/>
              </w:tabs>
              <w:spacing w:before="0" w:after="0" w:line="240" w:lineRule="auto"/>
              <w:rPr>
                <w:rFonts w:asciiTheme="minorHAnsi" w:hAnsiTheme="minorHAnsi" w:cs="Segoe UI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EEC" w:rsidRPr="000E6551" w:rsidRDefault="00D21EEC" w:rsidP="00242618">
            <w:pPr>
              <w:spacing w:before="0" w:after="0" w:line="240" w:lineRule="auto"/>
              <w:ind w:right="81"/>
              <w:jc w:val="center"/>
              <w:rPr>
                <w:rFonts w:asciiTheme="minorHAnsi" w:hAnsiTheme="minorHAnsi" w:cs="Segoe UI"/>
                <w:bC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Teléfono: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1EEC" w:rsidRPr="000E6551" w:rsidRDefault="00D21EEC" w:rsidP="00242618">
            <w:pPr>
              <w:tabs>
                <w:tab w:val="left" w:pos="2441"/>
              </w:tabs>
              <w:spacing w:before="0" w:after="0" w:line="240" w:lineRule="auto"/>
              <w:ind w:left="136"/>
              <w:jc w:val="center"/>
              <w:rPr>
                <w:rFonts w:asciiTheme="minorHAnsi" w:hAnsiTheme="minorHAnsi" w:cs="Segoe UI"/>
                <w:bCs/>
                <w:sz w:val="16"/>
                <w:szCs w:val="16"/>
              </w:rPr>
            </w:pPr>
          </w:p>
        </w:tc>
      </w:tr>
      <w:tr w:rsidR="00D21EEC" w:rsidRPr="000E6551" w:rsidTr="00C25EDA">
        <w:trPr>
          <w:trHeight w:val="454"/>
        </w:trPr>
        <w:tc>
          <w:tcPr>
            <w:tcW w:w="9188" w:type="dxa"/>
            <w:gridSpan w:val="8"/>
            <w:shd w:val="clear" w:color="auto" w:fill="D9D9D9" w:themeFill="background1" w:themeFillShade="D9"/>
            <w:vAlign w:val="center"/>
          </w:tcPr>
          <w:p w:rsidR="00D21EEC" w:rsidRPr="000E6551" w:rsidRDefault="00D21EEC" w:rsidP="00BE73E2">
            <w:pPr>
              <w:spacing w:before="0" w:after="0" w:line="240" w:lineRule="auto"/>
              <w:ind w:left="142" w:right="-1242"/>
              <w:jc w:val="left"/>
              <w:rPr>
                <w:rFonts w:asciiTheme="minorHAnsi" w:hAnsiTheme="minorHAnsi" w:cs="Segoe UI"/>
                <w:bC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sz w:val="16"/>
                <w:szCs w:val="16"/>
              </w:rPr>
              <w:t>CORREO ELÉCTRÓNICO</w:t>
            </w:r>
          </w:p>
        </w:tc>
      </w:tr>
      <w:tr w:rsidR="00D21EEC" w:rsidRPr="000E6551" w:rsidTr="00C25EDA">
        <w:trPr>
          <w:trHeight w:val="454"/>
        </w:trPr>
        <w:tc>
          <w:tcPr>
            <w:tcW w:w="9188" w:type="dxa"/>
            <w:gridSpan w:val="8"/>
            <w:shd w:val="clear" w:color="auto" w:fill="auto"/>
            <w:vAlign w:val="center"/>
          </w:tcPr>
          <w:p w:rsidR="00D21EEC" w:rsidRPr="000E6551" w:rsidRDefault="00D21EEC" w:rsidP="00242618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Cs/>
                <w:sz w:val="16"/>
                <w:szCs w:val="16"/>
              </w:rPr>
            </w:pPr>
          </w:p>
        </w:tc>
      </w:tr>
    </w:tbl>
    <w:p w:rsidR="00D21EEC" w:rsidRPr="000E6551" w:rsidRDefault="00D21EEC" w:rsidP="002D22B9">
      <w:pPr>
        <w:spacing w:before="0" w:after="0" w:line="240" w:lineRule="auto"/>
        <w:ind w:right="1418"/>
        <w:jc w:val="left"/>
        <w:rPr>
          <w:rFonts w:asciiTheme="minorHAnsi" w:hAnsiTheme="minorHAnsi" w:cs="Segoe UI"/>
          <w:b/>
          <w:sz w:val="16"/>
          <w:szCs w:val="16"/>
        </w:rPr>
      </w:pPr>
    </w:p>
    <w:p w:rsidR="00D90842" w:rsidRPr="000E6551" w:rsidRDefault="00D90842" w:rsidP="00D90842">
      <w:pPr>
        <w:rPr>
          <w:rFonts w:asciiTheme="minorHAnsi" w:hAnsiTheme="minorHAnsi" w:cs="Segoe UI"/>
          <w:b/>
          <w:color w:val="000000" w:themeColor="text1"/>
        </w:rPr>
      </w:pPr>
      <w:r w:rsidRPr="000E6551">
        <w:rPr>
          <w:rFonts w:asciiTheme="minorHAnsi" w:hAnsiTheme="minorHAnsi" w:cs="Segoe UI"/>
          <w:b/>
          <w:color w:val="000000" w:themeColor="text1"/>
        </w:rPr>
        <w:t xml:space="preserve">1.2.- RESPONSABLES DEL PROYECTO </w:t>
      </w:r>
    </w:p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275"/>
        <w:gridCol w:w="2684"/>
        <w:gridCol w:w="1275"/>
        <w:gridCol w:w="2956"/>
      </w:tblGrid>
      <w:tr w:rsidR="002D22B9" w:rsidRPr="000E6551" w:rsidTr="00C25EDA">
        <w:trPr>
          <w:trHeight w:val="454"/>
        </w:trPr>
        <w:tc>
          <w:tcPr>
            <w:tcW w:w="9188" w:type="dxa"/>
            <w:gridSpan w:val="5"/>
            <w:shd w:val="clear" w:color="auto" w:fill="D9D9D9" w:themeFill="background1" w:themeFillShade="D9"/>
            <w:vAlign w:val="center"/>
          </w:tcPr>
          <w:p w:rsidR="002D22B9" w:rsidRPr="000E6551" w:rsidRDefault="002D22B9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 xml:space="preserve">NOMBRE Y APELLIDOS DEL </w:t>
            </w: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  <w:u w:val="single"/>
              </w:rPr>
              <w:t>RESPONSABLE POLÍTICO</w:t>
            </w:r>
            <w:r w:rsidRPr="000E6551">
              <w:rPr>
                <w:rFonts w:asciiTheme="minorHAnsi" w:hAnsiTheme="minorHAnsi" w:cs="Segoe UI"/>
                <w:bCs/>
                <w:caps/>
                <w:position w:val="6"/>
                <w:sz w:val="16"/>
                <w:szCs w:val="16"/>
              </w:rPr>
              <w:footnoteReference w:id="2"/>
            </w:r>
          </w:p>
        </w:tc>
      </w:tr>
      <w:tr w:rsidR="002D22B9" w:rsidRPr="000E6551" w:rsidTr="00C25EDA">
        <w:trPr>
          <w:trHeight w:val="454"/>
        </w:trPr>
        <w:tc>
          <w:tcPr>
            <w:tcW w:w="9188" w:type="dxa"/>
            <w:gridSpan w:val="5"/>
            <w:shd w:val="clear" w:color="auto" w:fill="auto"/>
            <w:vAlign w:val="center"/>
          </w:tcPr>
          <w:p w:rsidR="002D22B9" w:rsidRPr="000E6551" w:rsidRDefault="002D22B9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</w:tr>
      <w:tr w:rsidR="006E175D" w:rsidRPr="000E6551" w:rsidTr="00C25EDA">
        <w:trPr>
          <w:trHeight w:val="454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6E175D" w:rsidRPr="000E6551" w:rsidRDefault="006E175D" w:rsidP="001B2AE5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cargo</w:t>
            </w:r>
            <w:r w:rsidR="002D22B9"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6E175D" w:rsidRPr="000E6551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E175D" w:rsidRPr="000E6551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tELÉFONO</w:t>
            </w:r>
            <w:r w:rsidR="002D22B9"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E175D" w:rsidRPr="000E6551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</w:tr>
      <w:tr w:rsidR="006E175D" w:rsidRPr="000E6551" w:rsidTr="00C25EDA">
        <w:trPr>
          <w:trHeight w:val="454"/>
        </w:trPr>
        <w:tc>
          <w:tcPr>
            <w:tcW w:w="2273" w:type="dxa"/>
            <w:gridSpan w:val="2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175D" w:rsidRPr="000E6551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CORREO ELECTRÓNICO</w:t>
            </w:r>
            <w:r w:rsidR="002D22B9"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6915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6E175D" w:rsidRPr="000E6551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</w:tr>
    </w:tbl>
    <w:p w:rsidR="001A1009" w:rsidRPr="000E6551" w:rsidRDefault="001A1009" w:rsidP="00667750">
      <w:pPr>
        <w:spacing w:before="0" w:after="0" w:line="240" w:lineRule="auto"/>
        <w:rPr>
          <w:rFonts w:asciiTheme="minorHAnsi" w:hAnsiTheme="minorHAnsi" w:cs="Segoe UI"/>
          <w:b/>
          <w:sz w:val="16"/>
          <w:szCs w:val="16"/>
        </w:rPr>
      </w:pPr>
    </w:p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275"/>
        <w:gridCol w:w="2684"/>
        <w:gridCol w:w="992"/>
        <w:gridCol w:w="3239"/>
      </w:tblGrid>
      <w:tr w:rsidR="007966A0" w:rsidRPr="000E6551" w:rsidTr="00C25EDA">
        <w:trPr>
          <w:trHeight w:val="510"/>
        </w:trPr>
        <w:tc>
          <w:tcPr>
            <w:tcW w:w="9188" w:type="dxa"/>
            <w:gridSpan w:val="5"/>
            <w:shd w:val="clear" w:color="auto" w:fill="D9D9D9" w:themeFill="background1" w:themeFillShade="D9"/>
            <w:vAlign w:val="center"/>
          </w:tcPr>
          <w:p w:rsidR="007966A0" w:rsidRPr="000E6551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  <w:bookmarkStart w:id="6" w:name="_Hlk88022997"/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 xml:space="preserve">NOMBRE Y APELLIDOS DEL </w:t>
            </w: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  <w:u w:val="single"/>
              </w:rPr>
              <w:t>RESPONSABLE TÉCNICO</w:t>
            </w:r>
            <w:r w:rsidRPr="000E6551">
              <w:rPr>
                <w:rFonts w:asciiTheme="minorHAnsi" w:hAnsiTheme="minorHAnsi" w:cs="Segoe UI"/>
                <w:bCs/>
                <w:caps/>
                <w:position w:val="6"/>
                <w:sz w:val="16"/>
                <w:szCs w:val="16"/>
              </w:rPr>
              <w:footnoteReference w:id="3"/>
            </w:r>
          </w:p>
        </w:tc>
      </w:tr>
      <w:tr w:rsidR="007966A0" w:rsidRPr="000E6551" w:rsidTr="00C25EDA">
        <w:trPr>
          <w:trHeight w:val="510"/>
        </w:trPr>
        <w:tc>
          <w:tcPr>
            <w:tcW w:w="9188" w:type="dxa"/>
            <w:gridSpan w:val="5"/>
            <w:shd w:val="clear" w:color="auto" w:fill="auto"/>
            <w:vAlign w:val="center"/>
          </w:tcPr>
          <w:p w:rsidR="007966A0" w:rsidRPr="000E6551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</w:tr>
      <w:bookmarkEnd w:id="6"/>
      <w:tr w:rsidR="007966A0" w:rsidRPr="000E6551" w:rsidTr="00C25EDA">
        <w:trPr>
          <w:trHeight w:val="510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7966A0" w:rsidRPr="000E6551" w:rsidRDefault="007966A0" w:rsidP="00A933F7">
            <w:pPr>
              <w:spacing w:before="0" w:after="0" w:line="240" w:lineRule="auto"/>
              <w:ind w:left="142" w:right="139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cargo: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7966A0" w:rsidRPr="000E6551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966A0" w:rsidRPr="000E6551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tELÉFONO: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966A0" w:rsidRPr="000E6551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</w:tr>
      <w:tr w:rsidR="007966A0" w:rsidRPr="000E6551" w:rsidTr="00C25EDA">
        <w:trPr>
          <w:trHeight w:val="510"/>
        </w:trPr>
        <w:tc>
          <w:tcPr>
            <w:tcW w:w="2273" w:type="dxa"/>
            <w:gridSpan w:val="2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7966A0" w:rsidRPr="000E6551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CORREO ELECTRÓNICO:</w:t>
            </w:r>
          </w:p>
        </w:tc>
        <w:tc>
          <w:tcPr>
            <w:tcW w:w="6915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966A0" w:rsidRPr="000E6551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</w:tr>
    </w:tbl>
    <w:p w:rsidR="00AE166C" w:rsidRPr="000E6551" w:rsidRDefault="00AE166C" w:rsidP="007966A0">
      <w:pPr>
        <w:rPr>
          <w:rFonts w:asciiTheme="minorHAnsi" w:hAnsiTheme="minorHAnsi"/>
          <w:b/>
        </w:rPr>
      </w:pPr>
      <w:r w:rsidRPr="000E6551">
        <w:rPr>
          <w:rFonts w:asciiTheme="minorHAnsi" w:hAnsiTheme="minorHAnsi"/>
          <w:b/>
        </w:rPr>
        <w:br w:type="page"/>
      </w:r>
    </w:p>
    <w:p w:rsidR="005C0FDE" w:rsidRPr="000E6551" w:rsidRDefault="003124CF" w:rsidP="005C0FDE">
      <w:pPr>
        <w:rPr>
          <w:rFonts w:asciiTheme="minorHAnsi" w:hAnsiTheme="minorHAnsi" w:cs="Segoe UI"/>
          <w:b/>
          <w:color w:val="000000" w:themeColor="text1"/>
        </w:rPr>
      </w:pPr>
      <w:r>
        <w:rPr>
          <w:rFonts w:asciiTheme="minorHAnsi" w:hAnsiTheme="minorHAnsi" w:cs="Segoe UI"/>
          <w:b/>
          <w:color w:val="000000" w:themeColor="text1"/>
        </w:rPr>
        <w:lastRenderedPageBreak/>
        <w:t>II</w:t>
      </w:r>
      <w:r w:rsidR="000E6551" w:rsidRPr="000E6551">
        <w:rPr>
          <w:rFonts w:asciiTheme="minorHAnsi" w:hAnsiTheme="minorHAnsi" w:cs="Segoe UI"/>
          <w:b/>
          <w:color w:val="000000" w:themeColor="text1"/>
        </w:rPr>
        <w:t>.-</w:t>
      </w:r>
      <w:r w:rsidR="005C0FDE" w:rsidRPr="000E6551">
        <w:rPr>
          <w:rFonts w:asciiTheme="minorHAnsi" w:hAnsiTheme="minorHAnsi" w:cs="Segoe UI"/>
          <w:b/>
          <w:color w:val="000000" w:themeColor="text1"/>
        </w:rPr>
        <w:t xml:space="preserve"> </w:t>
      </w:r>
      <w:r w:rsidR="000E6551" w:rsidRPr="000E6551">
        <w:rPr>
          <w:rFonts w:asciiTheme="minorHAnsi" w:hAnsiTheme="minorHAnsi" w:cs="Segoe UI"/>
          <w:b/>
          <w:color w:val="000000" w:themeColor="text1"/>
        </w:rPr>
        <w:t>JUSTIFICACIÓN DE AMPLIACIÓN DEL PROYECTO</w:t>
      </w:r>
      <w:r w:rsidR="007F3F13">
        <w:rPr>
          <w:rFonts w:asciiTheme="minorHAnsi" w:hAnsiTheme="minorHAnsi" w:cs="Segoe UI"/>
          <w:b/>
          <w:color w:val="000000" w:themeColor="text1"/>
        </w:rPr>
        <w:t>.</w:t>
      </w:r>
    </w:p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5C0FDE" w:rsidRPr="000E6551" w:rsidTr="000E6551">
        <w:trPr>
          <w:trHeight w:val="6260"/>
        </w:trPr>
        <w:tc>
          <w:tcPr>
            <w:tcW w:w="9188" w:type="dxa"/>
            <w:shd w:val="clear" w:color="auto" w:fill="auto"/>
          </w:tcPr>
          <w:p w:rsidR="005C0FDE" w:rsidRPr="000E6551" w:rsidRDefault="005C0FDE" w:rsidP="005C0FD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</w:tr>
    </w:tbl>
    <w:p w:rsidR="005C0FDE" w:rsidRPr="000E6551" w:rsidRDefault="005C0FDE" w:rsidP="00AE166C">
      <w:pPr>
        <w:spacing w:before="0" w:after="0" w:line="240" w:lineRule="auto"/>
        <w:rPr>
          <w:rFonts w:asciiTheme="minorHAnsi" w:hAnsiTheme="minorHAnsi" w:cs="Segoe UI"/>
        </w:rPr>
      </w:pPr>
    </w:p>
    <w:p w:rsidR="000E6551" w:rsidRPr="000E6551" w:rsidRDefault="003124CF" w:rsidP="000E6551">
      <w:pPr>
        <w:rPr>
          <w:rFonts w:asciiTheme="minorHAnsi" w:hAnsiTheme="minorHAnsi" w:cs="Segoe UI"/>
          <w:b/>
          <w:color w:val="000000" w:themeColor="text1"/>
        </w:rPr>
      </w:pPr>
      <w:r>
        <w:rPr>
          <w:rFonts w:asciiTheme="minorHAnsi" w:hAnsiTheme="minorHAnsi" w:cs="Segoe UI"/>
          <w:b/>
          <w:color w:val="000000" w:themeColor="text1"/>
        </w:rPr>
        <w:t>III</w:t>
      </w:r>
      <w:r w:rsidR="007F3F13">
        <w:rPr>
          <w:rFonts w:asciiTheme="minorHAnsi" w:hAnsiTheme="minorHAnsi" w:cs="Segoe UI"/>
          <w:b/>
          <w:color w:val="000000" w:themeColor="text1"/>
        </w:rPr>
        <w:t>.- PROPUESTA DE AMPLIACIÓN ECONÓMICA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0"/>
        <w:gridCol w:w="2158"/>
        <w:gridCol w:w="2217"/>
        <w:gridCol w:w="2312"/>
      </w:tblGrid>
      <w:tr w:rsidR="007F3F13" w:rsidRPr="00AD5389" w:rsidTr="00AD5389"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7F3F13" w:rsidRPr="00AD5389" w:rsidRDefault="007F3F13" w:rsidP="007F3F13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AD5389">
              <w:rPr>
                <w:rFonts w:asciiTheme="minorHAnsi" w:hAnsiTheme="minorHAnsi"/>
                <w:b/>
              </w:rPr>
              <w:t>CONCEPTO DE GASTO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7F3F13" w:rsidRPr="00AD5389" w:rsidRDefault="007F3F13" w:rsidP="007F3F13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AD5389">
              <w:rPr>
                <w:rFonts w:asciiTheme="minorHAnsi" w:hAnsiTheme="minorHAnsi"/>
                <w:b/>
              </w:rPr>
              <w:t>PROYECTO ACTUAL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7F3F13" w:rsidRPr="00AD5389" w:rsidRDefault="007F3F13" w:rsidP="007F3F13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AD5389">
              <w:rPr>
                <w:rFonts w:asciiTheme="minorHAnsi" w:hAnsiTheme="minorHAnsi"/>
                <w:b/>
              </w:rPr>
              <w:t>PROPUESTA DE AMPLIACIÓN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7F3F13" w:rsidRPr="00AD5389" w:rsidRDefault="007F3F13" w:rsidP="007F3F13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AD5389">
              <w:rPr>
                <w:rFonts w:asciiTheme="minorHAnsi" w:hAnsiTheme="minorHAnsi"/>
                <w:b/>
              </w:rPr>
              <w:t xml:space="preserve">COSTE DEL PROYECTO </w:t>
            </w:r>
            <w:r w:rsidR="00AD5389" w:rsidRPr="00AD5389">
              <w:rPr>
                <w:rFonts w:asciiTheme="minorHAnsi" w:hAnsiTheme="minorHAnsi"/>
                <w:b/>
              </w:rPr>
              <w:t>CON LA PROPUESTA DE AMPLIACIÓN</w:t>
            </w:r>
          </w:p>
        </w:tc>
      </w:tr>
      <w:tr w:rsidR="007F3F13" w:rsidRPr="000E6551" w:rsidTr="00AD5389"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7F3F13" w:rsidRPr="000E6551" w:rsidRDefault="007F3F13" w:rsidP="007F3F13">
            <w:pPr>
              <w:rPr>
                <w:rFonts w:asciiTheme="minorHAnsi" w:hAnsiTheme="minorHAnsi"/>
              </w:rPr>
            </w:pPr>
            <w:r w:rsidRPr="000E6551">
              <w:rPr>
                <w:rFonts w:asciiTheme="minorHAnsi" w:hAnsiTheme="minorHAnsi"/>
              </w:rPr>
              <w:t>1.- Personal</w:t>
            </w:r>
          </w:p>
        </w:tc>
        <w:tc>
          <w:tcPr>
            <w:tcW w:w="2158" w:type="dxa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17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</w:tr>
      <w:tr w:rsidR="007F3F13" w:rsidRPr="000E6551" w:rsidTr="00AD5389"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7F3F13" w:rsidRPr="000E6551" w:rsidRDefault="007F3F13" w:rsidP="007F3F13">
            <w:pPr>
              <w:rPr>
                <w:rFonts w:asciiTheme="minorHAnsi" w:hAnsiTheme="minorHAnsi"/>
              </w:rPr>
            </w:pPr>
            <w:r w:rsidRPr="000E6551">
              <w:rPr>
                <w:rFonts w:asciiTheme="minorHAnsi" w:hAnsiTheme="minorHAnsi"/>
              </w:rPr>
              <w:t>2.- Gastos corrientes</w:t>
            </w:r>
          </w:p>
        </w:tc>
        <w:tc>
          <w:tcPr>
            <w:tcW w:w="2158" w:type="dxa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17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</w:tr>
      <w:tr w:rsidR="007F3F13" w:rsidRPr="000E6551" w:rsidTr="00AD5389">
        <w:tc>
          <w:tcPr>
            <w:tcW w:w="2090" w:type="dxa"/>
            <w:shd w:val="clear" w:color="auto" w:fill="auto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  <w:r w:rsidRPr="000E6551">
              <w:rPr>
                <w:rFonts w:asciiTheme="minorHAnsi" w:hAnsiTheme="minorHAnsi"/>
              </w:rPr>
              <w:t>2.1.- Prestaciones / Actividades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17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</w:tr>
      <w:tr w:rsidR="007F3F13" w:rsidRPr="000E6551" w:rsidTr="00AD5389">
        <w:tc>
          <w:tcPr>
            <w:tcW w:w="2090" w:type="dxa"/>
            <w:shd w:val="clear" w:color="auto" w:fill="auto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  <w:r w:rsidRPr="000E6551">
              <w:rPr>
                <w:rFonts w:asciiTheme="minorHAnsi" w:hAnsiTheme="minorHAnsi"/>
              </w:rPr>
              <w:t>2.2.- Mantenimiento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17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</w:tr>
      <w:tr w:rsidR="007F3F13" w:rsidRPr="000E6551" w:rsidTr="00AD5389">
        <w:tc>
          <w:tcPr>
            <w:tcW w:w="2090" w:type="dxa"/>
            <w:shd w:val="clear" w:color="auto" w:fill="auto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  <w:r w:rsidRPr="000E6551">
              <w:rPr>
                <w:rFonts w:asciiTheme="minorHAnsi" w:hAnsiTheme="minorHAnsi"/>
              </w:rPr>
              <w:t>2.3.- Dietas - locomoción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17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</w:tr>
      <w:tr w:rsidR="007F3F13" w:rsidRPr="000E6551" w:rsidTr="00AD5389"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7F3F13" w:rsidRPr="000E6551" w:rsidRDefault="007F3F13" w:rsidP="007F3F13">
            <w:pPr>
              <w:rPr>
                <w:rFonts w:asciiTheme="minorHAnsi" w:hAnsiTheme="minorHAnsi"/>
              </w:rPr>
            </w:pPr>
            <w:r w:rsidRPr="000E6551">
              <w:rPr>
                <w:rFonts w:asciiTheme="minorHAnsi" w:hAnsiTheme="minorHAnsi"/>
              </w:rPr>
              <w:t>3.- Inversión</w:t>
            </w:r>
          </w:p>
        </w:tc>
        <w:tc>
          <w:tcPr>
            <w:tcW w:w="2158" w:type="dxa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17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</w:tr>
      <w:tr w:rsidR="007F3F13" w:rsidRPr="000E6551" w:rsidTr="00AD5389"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0E6551">
              <w:rPr>
                <w:rFonts w:asciiTheme="minorHAnsi" w:hAnsiTheme="minorHAnsi"/>
                <w:b/>
                <w:bCs/>
              </w:rPr>
              <w:t xml:space="preserve">TOTAL </w:t>
            </w:r>
          </w:p>
        </w:tc>
        <w:tc>
          <w:tcPr>
            <w:tcW w:w="2158" w:type="dxa"/>
            <w:vAlign w:val="center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17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:rsidR="007F3F13" w:rsidRPr="000E6551" w:rsidRDefault="007F3F13" w:rsidP="007F3F13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5C0FDE" w:rsidRDefault="005C0FDE" w:rsidP="00AE166C">
      <w:pPr>
        <w:spacing w:before="0" w:after="0" w:line="240" w:lineRule="auto"/>
        <w:rPr>
          <w:rFonts w:asciiTheme="minorHAnsi" w:hAnsiTheme="minorHAnsi" w:cs="Segoe UI"/>
        </w:rPr>
      </w:pPr>
    </w:p>
    <w:p w:rsidR="007F3F13" w:rsidRDefault="007F3F13" w:rsidP="00AE166C">
      <w:pPr>
        <w:spacing w:before="0" w:after="0" w:line="240" w:lineRule="auto"/>
        <w:rPr>
          <w:rFonts w:asciiTheme="minorHAnsi" w:hAnsiTheme="minorHAnsi" w:cs="Segoe UI"/>
        </w:rPr>
      </w:pPr>
    </w:p>
    <w:p w:rsidR="007F3F13" w:rsidRDefault="007F3F13" w:rsidP="00AE166C">
      <w:pPr>
        <w:spacing w:before="0" w:after="0" w:line="240" w:lineRule="auto"/>
        <w:rPr>
          <w:rFonts w:asciiTheme="minorHAnsi" w:hAnsiTheme="minorHAnsi" w:cs="Segoe UI"/>
        </w:rPr>
      </w:pPr>
    </w:p>
    <w:p w:rsidR="007F3F13" w:rsidRDefault="00C009AF" w:rsidP="00AD5389">
      <w:pPr>
        <w:rPr>
          <w:rFonts w:asciiTheme="minorHAnsi" w:hAnsiTheme="minorHAnsi" w:cs="Segoe UI"/>
        </w:rPr>
      </w:pPr>
      <w:r>
        <w:rPr>
          <w:rFonts w:asciiTheme="minorHAnsi" w:hAnsiTheme="minorHAnsi" w:cs="Segoe UI"/>
          <w:b/>
          <w:color w:val="000000" w:themeColor="text1"/>
        </w:rPr>
        <w:lastRenderedPageBreak/>
        <w:t>IV</w:t>
      </w:r>
      <w:r w:rsidR="00AD5389">
        <w:rPr>
          <w:rFonts w:asciiTheme="minorHAnsi" w:hAnsiTheme="minorHAnsi" w:cs="Segoe UI"/>
          <w:b/>
          <w:color w:val="000000" w:themeColor="text1"/>
        </w:rPr>
        <w:t xml:space="preserve">.- DESCRIPCIÓN DE LA PROPUESTA DE AMPLIACIÓN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AC18D1" w:rsidRPr="00AD5389" w:rsidTr="00C25EDA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C18D1" w:rsidRPr="00AD5389" w:rsidRDefault="005E5B90" w:rsidP="00242618">
            <w:pPr>
              <w:spacing w:before="0" w:after="0" w:line="240" w:lineRule="auto"/>
              <w:jc w:val="left"/>
              <w:rPr>
                <w:rFonts w:asciiTheme="minorHAnsi" w:hAnsiTheme="minorHAnsi" w:cs="Segoe UI"/>
                <w:b/>
                <w:bCs/>
                <w:caps/>
                <w:szCs w:val="20"/>
              </w:rPr>
            </w:pPr>
            <w:r>
              <w:rPr>
                <w:rFonts w:asciiTheme="minorHAnsi" w:hAnsiTheme="minorHAnsi" w:cs="Segoe UI"/>
                <w:b/>
                <w:bCs/>
                <w:caps/>
                <w:szCs w:val="20"/>
              </w:rPr>
              <w:t xml:space="preserve">4.1.- </w:t>
            </w:r>
            <w:r w:rsidR="00AD5389" w:rsidRPr="00AD5389">
              <w:rPr>
                <w:rFonts w:asciiTheme="minorHAnsi" w:hAnsiTheme="minorHAnsi" w:cs="Segoe UI"/>
                <w:b/>
                <w:bCs/>
                <w:caps/>
                <w:szCs w:val="20"/>
              </w:rPr>
              <w:t>AMPLIACIÓN DE ACTUACIONES / ACTIVIDADES</w:t>
            </w:r>
          </w:p>
        </w:tc>
      </w:tr>
      <w:tr w:rsidR="00AC18D1" w:rsidRPr="000E6551" w:rsidTr="00AD5389">
        <w:trPr>
          <w:trHeight w:val="2904"/>
        </w:trPr>
        <w:tc>
          <w:tcPr>
            <w:tcW w:w="5000" w:type="pct"/>
            <w:shd w:val="clear" w:color="auto" w:fill="auto"/>
            <w:vAlign w:val="center"/>
          </w:tcPr>
          <w:p w:rsidR="00AC18D1" w:rsidRPr="000E6551" w:rsidRDefault="00AC18D1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C25EDA" w:rsidRPr="000E6551" w:rsidRDefault="00C25EDA" w:rsidP="00242618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</w:tbl>
    <w:p w:rsidR="00AC18D1" w:rsidRPr="000E6551" w:rsidRDefault="00AC18D1" w:rsidP="00186F20">
      <w:pPr>
        <w:spacing w:before="0" w:after="0" w:line="240" w:lineRule="auto"/>
        <w:rPr>
          <w:rFonts w:asciiTheme="minorHAnsi" w:hAnsiTheme="minorHAns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AD5389" w:rsidRPr="00AD5389" w:rsidTr="00AD5389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D5389" w:rsidRPr="00AD5389" w:rsidRDefault="005E5B90" w:rsidP="00AD5389">
            <w:pPr>
              <w:spacing w:before="0" w:after="0" w:line="240" w:lineRule="auto"/>
              <w:jc w:val="left"/>
              <w:rPr>
                <w:rFonts w:asciiTheme="minorHAnsi" w:hAnsiTheme="minorHAnsi" w:cs="Segoe UI"/>
                <w:b/>
                <w:bCs/>
                <w:caps/>
                <w:szCs w:val="20"/>
              </w:rPr>
            </w:pPr>
            <w:r>
              <w:rPr>
                <w:rFonts w:asciiTheme="minorHAnsi" w:hAnsiTheme="minorHAnsi" w:cs="Segoe UI"/>
                <w:b/>
                <w:bCs/>
                <w:caps/>
                <w:szCs w:val="20"/>
              </w:rPr>
              <w:t xml:space="preserve">4.2.- </w:t>
            </w:r>
            <w:r w:rsidR="00AD5389" w:rsidRPr="00AD5389">
              <w:rPr>
                <w:rFonts w:asciiTheme="minorHAnsi" w:hAnsiTheme="minorHAnsi" w:cs="Segoe UI"/>
                <w:b/>
                <w:bCs/>
                <w:caps/>
                <w:szCs w:val="20"/>
              </w:rPr>
              <w:t>AMPLIACIÓN DEL NÚMERO DE PERSONAS BENEFICIARIAS</w:t>
            </w:r>
          </w:p>
        </w:tc>
      </w:tr>
    </w:tbl>
    <w:p w:rsidR="00CB3A21" w:rsidRDefault="00CB3A21" w:rsidP="00186F20">
      <w:pPr>
        <w:spacing w:before="0" w:after="0" w:line="240" w:lineRule="auto"/>
        <w:rPr>
          <w:rFonts w:asciiTheme="minorHAnsi" w:hAnsiTheme="minorHAnsi" w:cs="Segoe UI"/>
        </w:rPr>
      </w:pPr>
    </w:p>
    <w:tbl>
      <w:tblPr>
        <w:tblStyle w:val="Tablaconcuadrcula"/>
        <w:tblW w:w="87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253"/>
      </w:tblGrid>
      <w:tr w:rsidR="00AD5389" w:rsidRPr="00AD5389" w:rsidTr="00AD5389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D5389" w:rsidRPr="00AD5389" w:rsidRDefault="00AD5389" w:rsidP="00AD538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NÚMERO DE PERSONAS BENEFICIARIAS  PREVISTAS EN EL </w:t>
            </w:r>
            <w:r w:rsidRPr="00AD5389">
              <w:rPr>
                <w:rFonts w:asciiTheme="minorHAnsi" w:hAnsiTheme="minorHAnsi"/>
                <w:b/>
              </w:rPr>
              <w:t>PROYECTO ACTUAL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D5389" w:rsidRPr="00AD5389" w:rsidRDefault="00AD5389" w:rsidP="00AD538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PERSONAS BENEFICIARIAS  PREVISTAS CON LA PROPUESTA DE AMPLIACIÓN DEL PROYECTO</w:t>
            </w:r>
          </w:p>
        </w:tc>
      </w:tr>
      <w:tr w:rsidR="00AD5389" w:rsidRPr="000E6551" w:rsidTr="00AD5389">
        <w:tc>
          <w:tcPr>
            <w:tcW w:w="4531" w:type="dxa"/>
            <w:vAlign w:val="center"/>
          </w:tcPr>
          <w:p w:rsidR="00AD5389" w:rsidRPr="000E6551" w:rsidRDefault="00AD5389" w:rsidP="00AD538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253" w:type="dxa"/>
            <w:vAlign w:val="center"/>
          </w:tcPr>
          <w:p w:rsidR="00AD5389" w:rsidRPr="000E6551" w:rsidRDefault="00AD5389" w:rsidP="00AD5389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234A00" w:rsidRDefault="00234A00" w:rsidP="00186F20">
      <w:pPr>
        <w:spacing w:before="0" w:after="0" w:line="240" w:lineRule="auto"/>
        <w:rPr>
          <w:rFonts w:asciiTheme="minorHAnsi" w:hAnsiTheme="minorHAns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234A00" w:rsidRPr="00AD5389" w:rsidTr="00C009AF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34A00" w:rsidRPr="00AD5389" w:rsidRDefault="005E5B90" w:rsidP="00234A00">
            <w:pPr>
              <w:spacing w:before="0" w:after="0" w:line="240" w:lineRule="auto"/>
              <w:jc w:val="left"/>
              <w:rPr>
                <w:rFonts w:asciiTheme="minorHAnsi" w:hAnsiTheme="minorHAnsi" w:cs="Segoe UI"/>
                <w:b/>
                <w:bCs/>
                <w:caps/>
                <w:szCs w:val="20"/>
              </w:rPr>
            </w:pPr>
            <w:r>
              <w:rPr>
                <w:rFonts w:asciiTheme="minorHAnsi" w:hAnsiTheme="minorHAnsi" w:cs="Segoe UI"/>
                <w:b/>
                <w:bCs/>
                <w:caps/>
                <w:szCs w:val="20"/>
              </w:rPr>
              <w:t>4.3.-</w:t>
            </w:r>
            <w:r w:rsidR="00234A00" w:rsidRPr="00AD5389">
              <w:rPr>
                <w:rFonts w:asciiTheme="minorHAnsi" w:hAnsiTheme="minorHAnsi" w:cs="Segoe UI"/>
                <w:b/>
                <w:bCs/>
                <w:caps/>
                <w:szCs w:val="20"/>
              </w:rPr>
              <w:t xml:space="preserve">AMPLIACIÓN </w:t>
            </w:r>
            <w:r w:rsidR="00234A00">
              <w:rPr>
                <w:rFonts w:asciiTheme="minorHAnsi" w:hAnsiTheme="minorHAnsi" w:cs="Segoe UI"/>
                <w:b/>
                <w:bCs/>
                <w:caps/>
                <w:szCs w:val="20"/>
              </w:rPr>
              <w:t>DE RECURSOS HUMANOS</w:t>
            </w:r>
          </w:p>
        </w:tc>
      </w:tr>
    </w:tbl>
    <w:p w:rsidR="00234A00" w:rsidRDefault="00234A00" w:rsidP="00234A00">
      <w:pPr>
        <w:spacing w:before="0" w:after="0" w:line="240" w:lineRule="auto"/>
        <w:rPr>
          <w:rFonts w:asciiTheme="minorHAnsi" w:hAnsiTheme="minorHAns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268"/>
        <w:gridCol w:w="1843"/>
        <w:gridCol w:w="1836"/>
      </w:tblGrid>
      <w:tr w:rsidR="00234A00" w:rsidRPr="000E6551" w:rsidTr="00C009AF">
        <w:trPr>
          <w:trHeight w:val="20"/>
        </w:trPr>
        <w:tc>
          <w:tcPr>
            <w:tcW w:w="1612" w:type="pct"/>
            <w:vMerge w:val="restart"/>
            <w:shd w:val="clear" w:color="auto" w:fill="D9D9D9" w:themeFill="background1" w:themeFillShade="D9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DENOMINACIÓN PUESTO DE TRABAJO</w:t>
            </w:r>
          </w:p>
        </w:tc>
        <w:tc>
          <w:tcPr>
            <w:tcW w:w="1292" w:type="pct"/>
            <w:shd w:val="clear" w:color="auto" w:fill="D9D9D9" w:themeFill="background1" w:themeFillShade="D9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TIPO DE VINCULACIÓN del profesional AL PROYECTO</w:t>
            </w:r>
          </w:p>
        </w:tc>
        <w:tc>
          <w:tcPr>
            <w:tcW w:w="1050" w:type="pct"/>
            <w:vMerge w:val="restart"/>
            <w:shd w:val="clear" w:color="auto" w:fill="D9D9D9" w:themeFill="background1" w:themeFillShade="D9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jORNADA</w:t>
            </w:r>
          </w:p>
          <w:p w:rsidR="00234A00" w:rsidRPr="000E6551" w:rsidRDefault="00234A00" w:rsidP="00C009AF">
            <w:pPr>
              <w:spacing w:before="0" w:after="0" w:line="240" w:lineRule="auto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2"/>
                <w:szCs w:val="12"/>
              </w:rPr>
              <w:t>(HORAS SEMANALES)</w:t>
            </w:r>
          </w:p>
        </w:tc>
        <w:tc>
          <w:tcPr>
            <w:tcW w:w="1046" w:type="pct"/>
            <w:vMerge w:val="restart"/>
            <w:shd w:val="clear" w:color="auto" w:fill="D9D9D9" w:themeFill="background1" w:themeFillShade="D9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PERIODO</w:t>
            </w:r>
          </w:p>
          <w:p w:rsidR="00234A00" w:rsidRPr="000E6551" w:rsidRDefault="00234A00" w:rsidP="00C009AF">
            <w:pPr>
              <w:spacing w:before="0" w:after="0" w:line="240" w:lineRule="auto"/>
              <w:jc w:val="center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2"/>
                <w:szCs w:val="12"/>
              </w:rPr>
              <w:t xml:space="preserve"> (EN MESES)</w:t>
            </w:r>
          </w:p>
        </w:tc>
      </w:tr>
      <w:tr w:rsidR="00234A00" w:rsidRPr="000E6551" w:rsidTr="00C009AF">
        <w:trPr>
          <w:trHeight w:val="20"/>
        </w:trPr>
        <w:tc>
          <w:tcPr>
            <w:tcW w:w="1612" w:type="pct"/>
            <w:vMerge/>
            <w:shd w:val="clear" w:color="auto" w:fill="F2F2F2" w:themeFill="background1" w:themeFillShade="F2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  <w:tc>
          <w:tcPr>
            <w:tcW w:w="1292" w:type="pct"/>
            <w:shd w:val="clear" w:color="auto" w:fill="D9D9D9" w:themeFill="background1" w:themeFillShade="D9"/>
            <w:vAlign w:val="center"/>
          </w:tcPr>
          <w:p w:rsidR="00234A00" w:rsidRPr="000E6551" w:rsidRDefault="00234A00" w:rsidP="00C009AF">
            <w:pPr>
              <w:pStyle w:val="Prrafodelista"/>
              <w:numPr>
                <w:ilvl w:val="0"/>
                <w:numId w:val="4"/>
              </w:numPr>
              <w:spacing w:before="0" w:after="0" w:line="240" w:lineRule="auto"/>
              <w:ind w:left="210" w:hanging="210"/>
              <w:rPr>
                <w:rFonts w:asciiTheme="minorHAnsi" w:hAnsiTheme="minorHAnsi" w:cs="Segoe UI"/>
                <w:bCs/>
                <w:sz w:val="14"/>
                <w:szCs w:val="14"/>
              </w:rPr>
            </w:pPr>
            <w:r w:rsidRPr="000E6551">
              <w:rPr>
                <w:rFonts w:asciiTheme="minorHAnsi" w:hAnsiTheme="minorHAnsi" w:cs="Segoe UI"/>
                <w:bCs/>
                <w:sz w:val="14"/>
                <w:szCs w:val="14"/>
              </w:rPr>
              <w:t>Contratado por la Entidad Local para el desarrollo del proyecto.</w:t>
            </w:r>
          </w:p>
          <w:p w:rsidR="00234A00" w:rsidRPr="000E6551" w:rsidRDefault="00234A00" w:rsidP="00C009AF">
            <w:pPr>
              <w:pStyle w:val="Prrafodelista"/>
              <w:numPr>
                <w:ilvl w:val="0"/>
                <w:numId w:val="4"/>
              </w:numPr>
              <w:spacing w:before="0" w:after="0" w:line="240" w:lineRule="auto"/>
              <w:ind w:left="210" w:hanging="210"/>
              <w:rPr>
                <w:rFonts w:asciiTheme="minorHAnsi" w:hAnsiTheme="minorHAnsi" w:cs="Segoe UI"/>
                <w:bCs/>
                <w:sz w:val="14"/>
                <w:szCs w:val="14"/>
              </w:rPr>
            </w:pPr>
            <w:r w:rsidRPr="000E6551">
              <w:rPr>
                <w:rFonts w:asciiTheme="minorHAnsi" w:hAnsiTheme="minorHAnsi" w:cs="Segoe UI"/>
                <w:bCs/>
                <w:sz w:val="14"/>
                <w:szCs w:val="14"/>
              </w:rPr>
              <w:t xml:space="preserve">Empresa subcontratada. </w:t>
            </w:r>
          </w:p>
        </w:tc>
        <w:tc>
          <w:tcPr>
            <w:tcW w:w="1050" w:type="pct"/>
            <w:vMerge/>
            <w:shd w:val="clear" w:color="auto" w:fill="F2F2F2" w:themeFill="background1" w:themeFillShade="F2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jc w:val="center"/>
              <w:rPr>
                <w:rFonts w:asciiTheme="minorHAnsi" w:hAnsiTheme="minorHAnsi" w:cs="Segoe UI"/>
                <w:b/>
                <w:caps/>
                <w:sz w:val="12"/>
                <w:szCs w:val="12"/>
              </w:rPr>
            </w:pPr>
          </w:p>
        </w:tc>
        <w:tc>
          <w:tcPr>
            <w:tcW w:w="1046" w:type="pct"/>
            <w:vMerge/>
            <w:shd w:val="clear" w:color="auto" w:fill="F2F2F2" w:themeFill="background1" w:themeFillShade="F2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jc w:val="center"/>
              <w:rPr>
                <w:rFonts w:asciiTheme="minorHAnsi" w:hAnsiTheme="minorHAnsi" w:cs="Segoe UI"/>
                <w:b/>
                <w:caps/>
                <w:sz w:val="12"/>
                <w:szCs w:val="12"/>
              </w:rPr>
            </w:pPr>
          </w:p>
        </w:tc>
      </w:tr>
      <w:tr w:rsidR="00234A00" w:rsidRPr="000E6551" w:rsidTr="00C009AF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  <w:tr w:rsidR="00234A00" w:rsidRPr="000E6551" w:rsidTr="00C009AF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  <w:tr w:rsidR="00234A00" w:rsidRPr="000E6551" w:rsidTr="00C009AF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34A00" w:rsidRPr="000E6551" w:rsidRDefault="00234A00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</w:tbl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67252C" w:rsidRDefault="0067252C" w:rsidP="0067252C">
      <w:pPr>
        <w:spacing w:before="0" w:after="0" w:line="240" w:lineRule="auto"/>
        <w:rPr>
          <w:rFonts w:asciiTheme="minorHAnsi" w:hAnsiTheme="minorHAns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67252C" w:rsidRPr="00AD5389" w:rsidTr="00C009AF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7252C" w:rsidRPr="00AD5389" w:rsidRDefault="005E5B90" w:rsidP="0067252C">
            <w:pPr>
              <w:spacing w:before="0" w:after="0" w:line="240" w:lineRule="auto"/>
              <w:jc w:val="left"/>
              <w:rPr>
                <w:rFonts w:asciiTheme="minorHAnsi" w:hAnsiTheme="minorHAnsi" w:cs="Segoe UI"/>
                <w:b/>
                <w:bCs/>
                <w:caps/>
                <w:szCs w:val="20"/>
              </w:rPr>
            </w:pPr>
            <w:r>
              <w:rPr>
                <w:rFonts w:asciiTheme="minorHAnsi" w:hAnsiTheme="minorHAnsi" w:cs="Segoe UI"/>
                <w:b/>
                <w:bCs/>
                <w:caps/>
                <w:szCs w:val="20"/>
              </w:rPr>
              <w:t xml:space="preserve">4.4.- </w:t>
            </w:r>
            <w:r w:rsidR="0067252C" w:rsidRPr="00AD5389">
              <w:rPr>
                <w:rFonts w:asciiTheme="minorHAnsi" w:hAnsiTheme="minorHAnsi" w:cs="Segoe UI"/>
                <w:b/>
                <w:bCs/>
                <w:caps/>
                <w:szCs w:val="20"/>
              </w:rPr>
              <w:t xml:space="preserve">AMPLIACIÓN </w:t>
            </w:r>
            <w:r w:rsidR="0067252C">
              <w:rPr>
                <w:rFonts w:asciiTheme="minorHAnsi" w:hAnsiTheme="minorHAnsi" w:cs="Segoe UI"/>
                <w:b/>
                <w:bCs/>
                <w:caps/>
                <w:szCs w:val="20"/>
              </w:rPr>
              <w:t>DE RECURSOS MATERIALES</w:t>
            </w:r>
          </w:p>
        </w:tc>
      </w:tr>
    </w:tbl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67252C" w:rsidRPr="000E6551" w:rsidTr="00C009AF">
        <w:trPr>
          <w:trHeight w:val="213"/>
        </w:trPr>
        <w:tc>
          <w:tcPr>
            <w:tcW w:w="5000" w:type="pct"/>
            <w:vMerge w:val="restart"/>
            <w:shd w:val="clear" w:color="auto" w:fill="D9D9D9" w:themeFill="background1" w:themeFillShade="D9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EQUIPAMIENTO iNFORMÁTICO</w:t>
            </w:r>
          </w:p>
        </w:tc>
      </w:tr>
      <w:tr w:rsidR="0067252C" w:rsidRPr="000E6551" w:rsidTr="00C009AF">
        <w:trPr>
          <w:trHeight w:val="213"/>
        </w:trPr>
        <w:tc>
          <w:tcPr>
            <w:tcW w:w="5000" w:type="pct"/>
            <w:vMerge/>
            <w:shd w:val="clear" w:color="auto" w:fill="D9D9D9" w:themeFill="background1" w:themeFillShade="D9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jc w:val="left"/>
              <w:rPr>
                <w:rFonts w:asciiTheme="minorHAnsi" w:hAnsiTheme="minorHAnsi" w:cs="Segoe UI"/>
                <w:b/>
                <w:caps/>
                <w:sz w:val="16"/>
                <w:szCs w:val="16"/>
              </w:rPr>
            </w:pPr>
          </w:p>
        </w:tc>
      </w:tr>
      <w:tr w:rsidR="0067252C" w:rsidRPr="000E6551" w:rsidTr="00C009AF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  <w:tr w:rsidR="0067252C" w:rsidRPr="000E6551" w:rsidTr="00C009AF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oTRO TIPO DE EQUIPAMIENTO</w:t>
            </w:r>
          </w:p>
        </w:tc>
      </w:tr>
      <w:tr w:rsidR="0067252C" w:rsidRPr="000E6551" w:rsidTr="00C009AF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  <w:tr w:rsidR="0067252C" w:rsidRPr="000E6551" w:rsidTr="00C009AF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iNMUEBLES</w:t>
            </w:r>
          </w:p>
        </w:tc>
      </w:tr>
      <w:tr w:rsidR="0067252C" w:rsidRPr="000E6551" w:rsidTr="00C009AF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  <w:tr w:rsidR="0067252C" w:rsidRPr="000E6551" w:rsidTr="00C009AF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jc w:val="left"/>
              <w:rPr>
                <w:rFonts w:asciiTheme="minorHAnsi" w:hAnsiTheme="minorHAnsi" w:cs="Segoe U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="Segoe UI"/>
                <w:bCs/>
                <w:caps/>
                <w:sz w:val="16"/>
                <w:szCs w:val="16"/>
              </w:rPr>
              <w:t>OTROS RECURSOS</w:t>
            </w:r>
          </w:p>
        </w:tc>
      </w:tr>
      <w:tr w:rsidR="0067252C" w:rsidRPr="000E6551" w:rsidTr="00716FB5">
        <w:trPr>
          <w:trHeight w:val="604"/>
        </w:trPr>
        <w:tc>
          <w:tcPr>
            <w:tcW w:w="5000" w:type="pct"/>
            <w:shd w:val="clear" w:color="auto" w:fill="auto"/>
            <w:vAlign w:val="center"/>
          </w:tcPr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67252C" w:rsidRPr="000E6551" w:rsidRDefault="0067252C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</w:tbl>
    <w:p w:rsidR="0067252C" w:rsidRPr="000E6551" w:rsidRDefault="0067252C" w:rsidP="0067252C">
      <w:pPr>
        <w:spacing w:before="0" w:after="0" w:line="240" w:lineRule="auto"/>
        <w:rPr>
          <w:rFonts w:asciiTheme="minorHAnsi" w:hAnsiTheme="minorHAnsi"/>
        </w:rPr>
      </w:pPr>
    </w:p>
    <w:p w:rsidR="0067252C" w:rsidRDefault="005E5B90" w:rsidP="0067252C">
      <w:pPr>
        <w:rPr>
          <w:rFonts w:asciiTheme="minorHAnsi" w:hAnsiTheme="minorHAnsi" w:cs="Segoe UI"/>
        </w:rPr>
      </w:pPr>
      <w:r>
        <w:rPr>
          <w:rFonts w:asciiTheme="minorHAnsi" w:hAnsiTheme="minorHAnsi" w:cs="Segoe UI"/>
          <w:b/>
          <w:color w:val="000000" w:themeColor="text1"/>
        </w:rPr>
        <w:t>V</w:t>
      </w:r>
      <w:r w:rsidR="0067252C">
        <w:rPr>
          <w:rFonts w:asciiTheme="minorHAnsi" w:hAnsiTheme="minorHAnsi" w:cs="Segoe UI"/>
          <w:b/>
          <w:color w:val="000000" w:themeColor="text1"/>
        </w:rPr>
        <w:t>.-</w:t>
      </w:r>
      <w:r w:rsidR="00716FB5">
        <w:rPr>
          <w:rFonts w:asciiTheme="minorHAnsi" w:hAnsiTheme="minorHAnsi" w:cs="Segoe UI"/>
          <w:b/>
          <w:color w:val="000000" w:themeColor="text1"/>
        </w:rPr>
        <w:t xml:space="preserve"> AFECTACIÓN DE LA PROPUESTA DE AMPLIACIÓN A LOS HITOS</w:t>
      </w:r>
    </w:p>
    <w:p w:rsidR="00AD5389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716FB5" w:rsidRPr="000E6551" w:rsidTr="00716FB5">
        <w:trPr>
          <w:trHeight w:val="2561"/>
        </w:trPr>
        <w:tc>
          <w:tcPr>
            <w:tcW w:w="5000" w:type="pct"/>
            <w:shd w:val="clear" w:color="auto" w:fill="auto"/>
            <w:vAlign w:val="center"/>
          </w:tcPr>
          <w:p w:rsidR="00716FB5" w:rsidRPr="000E6551" w:rsidRDefault="00716FB5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  <w:r>
              <w:rPr>
                <w:rFonts w:asciiTheme="minorHAnsi" w:hAnsiTheme="minorHAnsi" w:cs="Segoe UI"/>
              </w:rPr>
              <w:t xml:space="preserve"> </w:t>
            </w:r>
          </w:p>
          <w:p w:rsidR="00716FB5" w:rsidRPr="000E6551" w:rsidRDefault="00716FB5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716FB5" w:rsidRPr="000E6551" w:rsidRDefault="00716FB5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716FB5" w:rsidRPr="000E6551" w:rsidRDefault="00716FB5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</w:tbl>
    <w:p w:rsidR="00A03A7C" w:rsidRDefault="00A03A7C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A03A7C" w:rsidRPr="00A03A7C" w:rsidRDefault="00A03A7C" w:rsidP="00A03A7C">
      <w:pPr>
        <w:rPr>
          <w:rFonts w:asciiTheme="minorHAnsi" w:hAnsiTheme="minorHAnsi" w:cs="Segoe UI"/>
          <w:b/>
          <w:color w:val="000000" w:themeColor="text1"/>
        </w:rPr>
      </w:pPr>
      <w:r w:rsidRPr="00A03A7C">
        <w:rPr>
          <w:rFonts w:asciiTheme="minorHAnsi" w:hAnsiTheme="minorHAnsi" w:cs="Segoe UI"/>
          <w:b/>
          <w:color w:val="000000" w:themeColor="text1"/>
        </w:rPr>
        <w:t>VI.-</w:t>
      </w:r>
      <w:r w:rsidRPr="00A03A7C">
        <w:rPr>
          <w:rFonts w:asciiTheme="minorHAnsi" w:hAnsiTheme="minorHAnsi" w:cs="Segoe UI"/>
          <w:b/>
          <w:color w:val="000000" w:themeColor="text1"/>
        </w:rPr>
        <w:t xml:space="preserve"> ACTIVIDADES/ACTUACIONES SUBCONTRATADAS</w:t>
      </w:r>
      <w:r w:rsidRPr="00A03A7C">
        <w:rPr>
          <w:rFonts w:asciiTheme="minorHAnsi" w:hAnsiTheme="minorHAnsi" w:cs="Segoe UI"/>
          <w:b/>
          <w:color w:val="000000" w:themeColor="text1"/>
        </w:rPr>
        <w:t xml:space="preserve"> CON LA AMPLIACIÓN DEL PROYECTO</w:t>
      </w:r>
      <w:r w:rsidRPr="00A03A7C">
        <w:rPr>
          <w:rFonts w:asciiTheme="minorHAnsi" w:hAnsiTheme="minorHAnsi" w:cs="Segoe UI"/>
          <w:b/>
          <w:color w:val="000000" w:themeColor="text1"/>
        </w:rPr>
        <w:t xml:space="preserve">.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A03A7C" w:rsidRPr="004F3C30" w:rsidTr="00884BF3">
        <w:trPr>
          <w:trHeight w:val="2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03A7C" w:rsidRPr="004F3C30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75F49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 xml:space="preserve">EL CASO EN QUE SE TENGA PREVISTA LA SUBCONTRATACIÓN DE ALGUNA DE LAS ACTIVIDADES O ACTUACIONES </w:t>
            </w:r>
            <w:r>
              <w:rPr>
                <w:sz w:val="16"/>
                <w:szCs w:val="16"/>
              </w:rPr>
              <w:t xml:space="preserve">CON LA ACTUACIÓN </w:t>
            </w:r>
            <w:r>
              <w:rPr>
                <w:sz w:val="16"/>
                <w:szCs w:val="16"/>
              </w:rPr>
              <w:t>DEL PROYECTO, INDICAR AQUELLAS QUE VAN A SER SUBCONTRATADAS</w:t>
            </w:r>
            <w:r>
              <w:rPr>
                <w:sz w:val="16"/>
                <w:szCs w:val="16"/>
              </w:rPr>
              <w:t>.</w:t>
            </w:r>
          </w:p>
        </w:tc>
      </w:tr>
      <w:tr w:rsidR="00A03A7C" w:rsidRPr="004F3C30" w:rsidTr="00A03A7C">
        <w:trPr>
          <w:trHeight w:val="1028"/>
        </w:trPr>
        <w:tc>
          <w:tcPr>
            <w:tcW w:w="5000" w:type="pct"/>
            <w:shd w:val="clear" w:color="auto" w:fill="auto"/>
            <w:vAlign w:val="center"/>
          </w:tcPr>
          <w:p w:rsidR="00A03A7C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03A7C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03A7C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03A7C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03A7C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03A7C" w:rsidRPr="004F3C30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03A7C" w:rsidRPr="004F3C30" w:rsidTr="00884BF3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03A7C" w:rsidRPr="004F3C30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</w:pPr>
            <w:r w:rsidRPr="004F3C30"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  <w:t>Justificación de la conveniencia o necesidad de subcontratar</w:t>
            </w:r>
          </w:p>
        </w:tc>
      </w:tr>
      <w:tr w:rsidR="00A03A7C" w:rsidRPr="004F3C30" w:rsidTr="00884BF3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03A7C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03A7C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03A7C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03A7C" w:rsidRPr="004F3C30" w:rsidRDefault="00A03A7C" w:rsidP="00884B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716FB5" w:rsidRDefault="00716FB5" w:rsidP="00186F20">
      <w:pPr>
        <w:spacing w:before="0" w:after="0" w:line="240" w:lineRule="auto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br w:type="page"/>
      </w:r>
    </w:p>
    <w:p w:rsidR="00AD5389" w:rsidRPr="000E6551" w:rsidRDefault="00AD5389" w:rsidP="00186F20">
      <w:pPr>
        <w:spacing w:before="0" w:after="0" w:line="240" w:lineRule="auto"/>
        <w:rPr>
          <w:rFonts w:asciiTheme="minorHAnsi" w:hAnsiTheme="minorHAnsi" w:cs="Segoe UI"/>
        </w:rPr>
      </w:pPr>
    </w:p>
    <w:p w:rsidR="00416C97" w:rsidRDefault="00716FB5" w:rsidP="00416C97">
      <w:pPr>
        <w:spacing w:before="0" w:after="160" w:line="259" w:lineRule="auto"/>
        <w:jc w:val="left"/>
        <w:rPr>
          <w:rFonts w:asciiTheme="minorHAnsi" w:hAnsiTheme="minorHAnsi" w:cs="Segoe UI"/>
          <w:b/>
          <w:caps/>
        </w:rPr>
      </w:pPr>
      <w:r>
        <w:rPr>
          <w:rFonts w:asciiTheme="minorHAnsi" w:hAnsiTheme="minorHAnsi" w:cs="Segoe UI"/>
          <w:b/>
          <w:caps/>
        </w:rPr>
        <w:t>v</w:t>
      </w:r>
      <w:r w:rsidR="005E5B90">
        <w:rPr>
          <w:rFonts w:asciiTheme="minorHAnsi" w:hAnsiTheme="minorHAnsi" w:cs="Segoe UI"/>
          <w:b/>
          <w:caps/>
        </w:rPr>
        <w:t>i</w:t>
      </w:r>
      <w:r w:rsidR="00A03A7C">
        <w:rPr>
          <w:rFonts w:asciiTheme="minorHAnsi" w:hAnsiTheme="minorHAnsi" w:cs="Segoe UI"/>
          <w:b/>
          <w:caps/>
        </w:rPr>
        <w:t>i</w:t>
      </w:r>
      <w:r w:rsidR="00416C97" w:rsidRPr="000E6551">
        <w:rPr>
          <w:rFonts w:asciiTheme="minorHAnsi" w:hAnsiTheme="minorHAnsi" w:cs="Segoe UI"/>
          <w:b/>
          <w:caps/>
        </w:rPr>
        <w:t>.- OTROS ASPECTOS RELEVANTES DE</w:t>
      </w:r>
      <w:r>
        <w:rPr>
          <w:rFonts w:asciiTheme="minorHAnsi" w:hAnsiTheme="minorHAnsi" w:cs="Segoe UI"/>
          <w:b/>
          <w:caps/>
        </w:rPr>
        <w:t xml:space="preserve"> LA PROPUETA DE AMPLIACIÓN DE</w:t>
      </w:r>
      <w:r w:rsidR="00416C97" w:rsidRPr="000E6551">
        <w:rPr>
          <w:rFonts w:asciiTheme="minorHAnsi" w:hAnsiTheme="minorHAnsi" w:cs="Segoe UI"/>
          <w:b/>
          <w:caps/>
        </w:rPr>
        <w:t>L PROYECTO / OBSERVACIONES.</w:t>
      </w:r>
      <w:r w:rsidR="00D20CC7" w:rsidRPr="000E6551">
        <w:rPr>
          <w:rFonts w:asciiTheme="minorHAnsi" w:hAnsiTheme="minorHAnsi" w:cs="Segoe UI"/>
          <w:b/>
          <w:caps/>
        </w:rPr>
        <w:t xml:space="preserve">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716FB5" w:rsidRPr="000E6551" w:rsidTr="00716FB5">
        <w:trPr>
          <w:trHeight w:val="3580"/>
        </w:trPr>
        <w:tc>
          <w:tcPr>
            <w:tcW w:w="5000" w:type="pct"/>
            <w:shd w:val="clear" w:color="auto" w:fill="auto"/>
            <w:vAlign w:val="center"/>
          </w:tcPr>
          <w:p w:rsidR="00716FB5" w:rsidRPr="000E6551" w:rsidRDefault="00716FB5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  <w:r>
              <w:rPr>
                <w:rFonts w:asciiTheme="minorHAnsi" w:hAnsiTheme="minorHAnsi" w:cs="Segoe UI"/>
              </w:rPr>
              <w:t xml:space="preserve"> </w:t>
            </w:r>
          </w:p>
          <w:p w:rsidR="00716FB5" w:rsidRPr="000E6551" w:rsidRDefault="00716FB5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716FB5" w:rsidRPr="000E6551" w:rsidRDefault="00716FB5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  <w:p w:rsidR="00716FB5" w:rsidRPr="000E6551" w:rsidRDefault="00716FB5" w:rsidP="00C009AF">
            <w:pPr>
              <w:spacing w:before="0" w:after="0" w:line="240" w:lineRule="auto"/>
              <w:rPr>
                <w:rFonts w:asciiTheme="minorHAnsi" w:hAnsiTheme="minorHAnsi"/>
                <w:caps/>
                <w:szCs w:val="20"/>
              </w:rPr>
            </w:pPr>
          </w:p>
        </w:tc>
      </w:tr>
    </w:tbl>
    <w:p w:rsidR="00716FB5" w:rsidRPr="000E6551" w:rsidRDefault="00716FB5" w:rsidP="00716FB5">
      <w:pPr>
        <w:spacing w:before="0" w:after="0" w:line="240" w:lineRule="auto"/>
        <w:jc w:val="left"/>
        <w:rPr>
          <w:rFonts w:asciiTheme="minorHAnsi" w:hAnsiTheme="minorHAnsi"/>
          <w:caps/>
          <w:szCs w:val="20"/>
        </w:rPr>
      </w:pPr>
    </w:p>
    <w:p w:rsidR="00716FB5" w:rsidRPr="000E6551" w:rsidRDefault="00716FB5" w:rsidP="00716FB5">
      <w:pPr>
        <w:spacing w:before="0" w:after="0" w:line="240" w:lineRule="auto"/>
        <w:jc w:val="left"/>
        <w:rPr>
          <w:rFonts w:asciiTheme="minorHAnsi" w:hAnsiTheme="minorHAnsi"/>
          <w:caps/>
          <w:szCs w:val="20"/>
        </w:rPr>
      </w:pPr>
    </w:p>
    <w:p w:rsidR="00716FB5" w:rsidRPr="000E6551" w:rsidRDefault="00716FB5" w:rsidP="00716FB5">
      <w:pPr>
        <w:spacing w:before="0" w:after="0" w:line="240" w:lineRule="auto"/>
        <w:jc w:val="left"/>
        <w:rPr>
          <w:rFonts w:asciiTheme="minorHAnsi" w:hAnsiTheme="minorHAnsi"/>
          <w:caps/>
          <w:szCs w:val="20"/>
        </w:rPr>
      </w:pPr>
    </w:p>
    <w:p w:rsidR="004E73E7" w:rsidRPr="000E6551" w:rsidRDefault="004E73E7" w:rsidP="00416C97">
      <w:pPr>
        <w:spacing w:before="0" w:after="160" w:line="259" w:lineRule="auto"/>
        <w:jc w:val="center"/>
        <w:rPr>
          <w:rFonts w:asciiTheme="minorHAnsi" w:hAnsiTheme="minorHAnsi" w:cstheme="minorHAnsi"/>
          <w:bCs/>
          <w:caps/>
          <w:sz w:val="16"/>
          <w:szCs w:val="16"/>
        </w:rPr>
      </w:pPr>
    </w:p>
    <w:p w:rsidR="00416C97" w:rsidRPr="000E6551" w:rsidRDefault="00416C97" w:rsidP="00416C97">
      <w:pPr>
        <w:spacing w:before="0" w:after="160" w:line="259" w:lineRule="auto"/>
        <w:jc w:val="center"/>
        <w:rPr>
          <w:rFonts w:asciiTheme="minorHAnsi" w:hAnsiTheme="minorHAnsi" w:cstheme="minorHAnsi"/>
          <w:bCs/>
          <w:caps/>
          <w:sz w:val="6"/>
          <w:szCs w:val="6"/>
        </w:rPr>
      </w:pPr>
      <w:r w:rsidRPr="000E6551">
        <w:rPr>
          <w:rFonts w:asciiTheme="minorHAnsi" w:hAnsiTheme="minorHAnsi" w:cstheme="minorHAnsi"/>
          <w:bCs/>
          <w:caps/>
          <w:sz w:val="16"/>
          <w:szCs w:val="16"/>
        </w:rPr>
        <w:t>(DOCUMENTO FIRMADO ELECTRÓNICAMENTE)</w:t>
      </w:r>
    </w:p>
    <w:tbl>
      <w:tblPr>
        <w:tblW w:w="4853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4461"/>
      </w:tblGrid>
      <w:tr w:rsidR="00416C97" w:rsidRPr="000E6551" w:rsidTr="00416C97">
        <w:trPr>
          <w:trHeight w:val="483"/>
        </w:trPr>
        <w:tc>
          <w:tcPr>
            <w:tcW w:w="2385" w:type="pct"/>
            <w:shd w:val="clear" w:color="auto" w:fill="F2F2F2"/>
            <w:vAlign w:val="center"/>
          </w:tcPr>
          <w:p w:rsidR="00416C97" w:rsidRPr="000E6551" w:rsidRDefault="00416C97" w:rsidP="00416C97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  <w:t>EL/LA RESPONSABLE técnico DE LOS SERVICIOS SOCIALES DE LA ENTIDAD LOCAL</w:t>
            </w:r>
          </w:p>
        </w:tc>
        <w:tc>
          <w:tcPr>
            <w:tcW w:w="2615" w:type="pct"/>
            <w:shd w:val="clear" w:color="auto" w:fill="F2F2F2"/>
            <w:vAlign w:val="center"/>
          </w:tcPr>
          <w:p w:rsidR="00416C97" w:rsidRPr="000E6551" w:rsidRDefault="00416C97" w:rsidP="00416C97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</w:pPr>
            <w:r w:rsidRPr="000E6551"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  <w:t>EL/LA RESPONSABLE POLÍTICO DE LA ENTIDAD LOCAL</w:t>
            </w:r>
          </w:p>
        </w:tc>
      </w:tr>
      <w:tr w:rsidR="00416C97" w:rsidRPr="000E6551" w:rsidTr="00416C97">
        <w:trPr>
          <w:trHeight w:val="310"/>
        </w:trPr>
        <w:tc>
          <w:tcPr>
            <w:tcW w:w="2385" w:type="pct"/>
            <w:shd w:val="clear" w:color="auto" w:fill="auto"/>
            <w:vAlign w:val="center"/>
          </w:tcPr>
          <w:p w:rsidR="00416C97" w:rsidRPr="000E6551" w:rsidRDefault="00416C97" w:rsidP="00416C97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15" w:type="pct"/>
          </w:tcPr>
          <w:p w:rsidR="00416C97" w:rsidRPr="000E6551" w:rsidRDefault="00416C97" w:rsidP="00416C97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416C97" w:rsidRPr="000E6551" w:rsidRDefault="00416C97" w:rsidP="00416C97">
      <w:pPr>
        <w:spacing w:before="0" w:after="200" w:line="260" w:lineRule="exact"/>
        <w:ind w:firstLine="851"/>
        <w:jc w:val="left"/>
        <w:rPr>
          <w:rFonts w:asciiTheme="minorHAnsi" w:eastAsiaTheme="minorEastAsia" w:hAnsiTheme="minorHAnsi" w:cstheme="minorHAnsi"/>
          <w:sz w:val="24"/>
          <w:szCs w:val="24"/>
        </w:rPr>
      </w:pPr>
    </w:p>
    <w:sectPr w:rsidR="00416C97" w:rsidRPr="000E6551" w:rsidSect="005C0FDE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AF" w:rsidRDefault="00C009AF" w:rsidP="00B044AE">
      <w:pPr>
        <w:spacing w:before="0" w:after="0" w:line="240" w:lineRule="auto"/>
      </w:pPr>
      <w:r>
        <w:separator/>
      </w:r>
    </w:p>
  </w:endnote>
  <w:endnote w:type="continuationSeparator" w:id="0">
    <w:p w:rsidR="00C009AF" w:rsidRDefault="00C009AF" w:rsidP="00B044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1909518623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009AF" w:rsidRDefault="00C009AF" w:rsidP="00D4619A">
            <w:pPr>
              <w:pStyle w:val="Piedepgina"/>
              <w:tabs>
                <w:tab w:val="left" w:pos="825"/>
                <w:tab w:val="right" w:pos="8787"/>
              </w:tabs>
              <w:rPr>
                <w:color w:val="A6A6A6" w:themeColor="background1" w:themeShade="A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-319405</wp:posOffset>
                  </wp:positionH>
                  <wp:positionV relativeFrom="paragraph">
                    <wp:posOffset>135890</wp:posOffset>
                  </wp:positionV>
                  <wp:extent cx="2800350" cy="1009650"/>
                  <wp:effectExtent l="0" t="0" r="0" b="0"/>
                  <wp:wrapTight wrapText="bothSides">
                    <wp:wrapPolygon edited="0">
                      <wp:start x="1176" y="0"/>
                      <wp:lineTo x="441" y="2038"/>
                      <wp:lineTo x="147" y="10596"/>
                      <wp:lineTo x="1176" y="13042"/>
                      <wp:lineTo x="2939" y="13042"/>
                      <wp:lineTo x="2939" y="17932"/>
                      <wp:lineTo x="3673" y="17932"/>
                      <wp:lineTo x="11902" y="17117"/>
                      <wp:lineTo x="14547" y="16302"/>
                      <wp:lineTo x="14253" y="13042"/>
                      <wp:lineTo x="11461" y="6521"/>
                      <wp:lineTo x="6465" y="2853"/>
                      <wp:lineTo x="2057" y="0"/>
                      <wp:lineTo x="1176" y="0"/>
                    </wp:wrapPolygon>
                  </wp:wrapTight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5" t="14768" r="43996" b="2842"/>
                          <a:stretch/>
                        </pic:blipFill>
                        <pic:spPr bwMode="auto">
                          <a:xfrm>
                            <a:off x="0" y="0"/>
                            <a:ext cx="280035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6A6A6" w:themeColor="background1" w:themeShade="A6"/>
              </w:rPr>
              <w:tab/>
            </w:r>
            <w:r>
              <w:rPr>
                <w:color w:val="A6A6A6" w:themeColor="background1" w:themeShade="A6"/>
              </w:rPr>
              <w:tab/>
            </w:r>
            <w:r>
              <w:rPr>
                <w:color w:val="A6A6A6" w:themeColor="background1" w:themeShade="A6"/>
              </w:rPr>
              <w:tab/>
            </w:r>
          </w:p>
          <w:p w:rsidR="00C009AF" w:rsidRDefault="00C009AF" w:rsidP="00D4619A">
            <w:pPr>
              <w:pStyle w:val="Piedepgina"/>
              <w:tabs>
                <w:tab w:val="clear" w:pos="4252"/>
                <w:tab w:val="clear" w:pos="8504"/>
                <w:tab w:val="center" w:pos="4394"/>
                <w:tab w:val="left" w:pos="7938"/>
                <w:tab w:val="center" w:pos="8505"/>
                <w:tab w:val="right" w:pos="8789"/>
              </w:tabs>
              <w:ind w:right="-2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</w:rPr>
              <w:tab/>
            </w:r>
            <w:r w:rsidRPr="00D15ED6">
              <w:rPr>
                <w:color w:val="A6A6A6" w:themeColor="background1" w:themeShade="A6"/>
              </w:rPr>
              <w:t xml:space="preserve">Página </w: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D15ED6">
              <w:rPr>
                <w:b/>
                <w:bCs/>
                <w:color w:val="A6A6A6" w:themeColor="background1" w:themeShade="A6"/>
              </w:rPr>
              <w:instrText>PAGE</w:instrTex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03A7C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D15ED6">
              <w:rPr>
                <w:color w:val="A6A6A6" w:themeColor="background1" w:themeShade="A6"/>
              </w:rPr>
              <w:t xml:space="preserve"> de </w: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D15ED6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03A7C">
              <w:rPr>
                <w:b/>
                <w:bCs/>
                <w:noProof/>
                <w:color w:val="A6A6A6" w:themeColor="background1" w:themeShade="A6"/>
              </w:rPr>
              <w:t>6</w: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:rsidR="00C009AF" w:rsidRDefault="00C009AF" w:rsidP="00D4619A">
            <w:pPr>
              <w:pStyle w:val="Piedepgina"/>
              <w:tabs>
                <w:tab w:val="clear" w:pos="4252"/>
                <w:tab w:val="clear" w:pos="8504"/>
                <w:tab w:val="center" w:pos="4394"/>
                <w:tab w:val="left" w:pos="7938"/>
                <w:tab w:val="center" w:pos="8505"/>
                <w:tab w:val="right" w:pos="8789"/>
              </w:tabs>
              <w:ind w:right="-2"/>
              <w:jc w:val="right"/>
              <w:rPr>
                <w:color w:val="A6A6A6" w:themeColor="background1" w:themeShade="A6"/>
              </w:rPr>
            </w:pPr>
          </w:p>
        </w:sdtContent>
      </w:sdt>
    </w:sdtContent>
  </w:sdt>
  <w:p w:rsidR="00C009AF" w:rsidRPr="00D15ED6" w:rsidRDefault="00C009AF" w:rsidP="00AF08D0">
    <w:pPr>
      <w:pStyle w:val="Piedepgina"/>
      <w:tabs>
        <w:tab w:val="clear" w:pos="4252"/>
        <w:tab w:val="clear" w:pos="8504"/>
        <w:tab w:val="center" w:pos="4394"/>
        <w:tab w:val="left" w:pos="7938"/>
        <w:tab w:val="center" w:pos="8505"/>
        <w:tab w:val="right" w:pos="8789"/>
      </w:tabs>
      <w:ind w:right="-2"/>
      <w:jc w:val="center"/>
      <w:rPr>
        <w:color w:val="A6A6A6" w:themeColor="background1" w:themeShade="A6"/>
      </w:rPr>
    </w:pPr>
  </w:p>
  <w:p w:rsidR="00C009AF" w:rsidRPr="008E07E1" w:rsidRDefault="00C009AF" w:rsidP="008E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AF" w:rsidRDefault="00C009AF" w:rsidP="00B044AE">
      <w:pPr>
        <w:spacing w:before="0" w:after="0" w:line="240" w:lineRule="auto"/>
      </w:pPr>
      <w:r>
        <w:separator/>
      </w:r>
    </w:p>
  </w:footnote>
  <w:footnote w:type="continuationSeparator" w:id="0">
    <w:p w:rsidR="00C009AF" w:rsidRDefault="00C009AF" w:rsidP="00B044AE">
      <w:pPr>
        <w:spacing w:before="0" w:after="0" w:line="240" w:lineRule="auto"/>
      </w:pPr>
      <w:r>
        <w:continuationSeparator/>
      </w:r>
    </w:p>
  </w:footnote>
  <w:footnote w:id="1">
    <w:p w:rsidR="00C009AF" w:rsidRPr="00A03A7C" w:rsidRDefault="00C009AF">
      <w:pPr>
        <w:pStyle w:val="Textonotapie"/>
        <w:rPr>
          <w:rFonts w:asciiTheme="minorHAnsi" w:hAnsiTheme="minorHAnsi"/>
        </w:rPr>
      </w:pPr>
      <w:r w:rsidRPr="00A03A7C">
        <w:rPr>
          <w:rStyle w:val="Refdenotaalpie"/>
          <w:rFonts w:asciiTheme="minorHAnsi" w:hAnsiTheme="minorHAnsi"/>
        </w:rPr>
        <w:footnoteRef/>
      </w:r>
      <w:r w:rsidRPr="00A03A7C">
        <w:rPr>
          <w:rFonts w:asciiTheme="minorHAnsi" w:hAnsiTheme="minorHAnsi"/>
        </w:rPr>
        <w:t xml:space="preserve"> El código de proyecto es el reflejado en la Orden de Concesión de la subvención (página 4).</w:t>
      </w:r>
    </w:p>
  </w:footnote>
  <w:footnote w:id="2">
    <w:p w:rsidR="00C009AF" w:rsidRPr="00B63D22" w:rsidRDefault="00C009AF" w:rsidP="007966A0">
      <w:pPr>
        <w:autoSpaceDE w:val="0"/>
        <w:autoSpaceDN w:val="0"/>
        <w:adjustRightInd w:val="0"/>
        <w:rPr>
          <w:rFonts w:cs="Segoe UI"/>
          <w:sz w:val="16"/>
          <w:szCs w:val="16"/>
        </w:rPr>
      </w:pPr>
      <w:r w:rsidRPr="00B63D22">
        <w:rPr>
          <w:rStyle w:val="Refdenotaalpie"/>
          <w:rFonts w:cs="Segoe UI"/>
          <w:szCs w:val="16"/>
          <w:vertAlign w:val="superscript"/>
        </w:rPr>
        <w:footnoteRef/>
      </w:r>
      <w:r w:rsidRPr="00B63D22">
        <w:rPr>
          <w:rFonts w:cs="Segoe UI"/>
          <w:sz w:val="16"/>
          <w:szCs w:val="16"/>
        </w:rPr>
        <w:t xml:space="preserve"> Responsable político del que depende el Centro de Servicios Sociales (Alcalde; Presidente de la Mancomunidad; Concejal del Área de Servicios Sociales.</w:t>
      </w:r>
    </w:p>
  </w:footnote>
  <w:footnote w:id="3">
    <w:p w:rsidR="00C009AF" w:rsidRPr="00B63D22" w:rsidRDefault="00C009AF" w:rsidP="007966A0">
      <w:pPr>
        <w:autoSpaceDE w:val="0"/>
        <w:autoSpaceDN w:val="0"/>
        <w:adjustRightInd w:val="0"/>
        <w:rPr>
          <w:rFonts w:cs="Segoe UI"/>
          <w:sz w:val="16"/>
          <w:szCs w:val="16"/>
        </w:rPr>
      </w:pPr>
      <w:r w:rsidRPr="00B63D22">
        <w:rPr>
          <w:rFonts w:cs="Segoe UI"/>
          <w:sz w:val="16"/>
          <w:szCs w:val="16"/>
          <w:vertAlign w:val="superscript"/>
        </w:rPr>
        <w:footnoteRef/>
      </w:r>
      <w:r w:rsidRPr="00B63D22">
        <w:rPr>
          <w:rFonts w:cs="Segoe UI"/>
          <w:sz w:val="16"/>
          <w:szCs w:val="16"/>
        </w:rPr>
        <w:t>Director/Coordinador del Centro de Servicios Sociales o en su defecto persona de referencia para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AF" w:rsidRDefault="00C009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23208E87" wp14:editId="3308A14B">
          <wp:simplePos x="0" y="0"/>
          <wp:positionH relativeFrom="margin">
            <wp:posOffset>-393700</wp:posOffset>
          </wp:positionH>
          <wp:positionV relativeFrom="paragraph">
            <wp:posOffset>-751205</wp:posOffset>
          </wp:positionV>
          <wp:extent cx="6497955" cy="932180"/>
          <wp:effectExtent l="0" t="0" r="0" b="0"/>
          <wp:wrapTight wrapText="bothSides">
            <wp:wrapPolygon edited="0">
              <wp:start x="0" y="0"/>
              <wp:lineTo x="0" y="21188"/>
              <wp:lineTo x="21530" y="21188"/>
              <wp:lineTo x="21530" y="0"/>
              <wp:lineTo x="0" y="0"/>
            </wp:wrapPolygon>
          </wp:wrapTight>
          <wp:docPr id="1" name="Imagen 1" descr="Plantilla Next Generation UNA LÍNEA - MDSA2030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 Next Generation UNA LÍNEA - MDSA2030_Mesa de trabaj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7668260</wp:posOffset>
          </wp:positionH>
          <wp:positionV relativeFrom="paragraph">
            <wp:posOffset>-635</wp:posOffset>
          </wp:positionV>
          <wp:extent cx="2785534" cy="1253067"/>
          <wp:effectExtent l="0" t="0" r="0" b="0"/>
          <wp:wrapNone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" t="9099" r="57637" b="15236"/>
                  <a:stretch/>
                </pic:blipFill>
                <pic:spPr>
                  <a:xfrm>
                    <a:off x="0" y="0"/>
                    <a:ext cx="2785534" cy="125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744"/>
    <w:multiLevelType w:val="hybridMultilevel"/>
    <w:tmpl w:val="43E634E4"/>
    <w:lvl w:ilvl="0" w:tplc="7BDE60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color="808080" w:themeColor="background1" w:themeShade="8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60EE"/>
    <w:multiLevelType w:val="hybridMultilevel"/>
    <w:tmpl w:val="9F644910"/>
    <w:lvl w:ilvl="0" w:tplc="FEA6BFE6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533594"/>
    <w:multiLevelType w:val="hybridMultilevel"/>
    <w:tmpl w:val="BF0A7230"/>
    <w:lvl w:ilvl="0" w:tplc="D892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B548F"/>
    <w:multiLevelType w:val="hybridMultilevel"/>
    <w:tmpl w:val="3796BC52"/>
    <w:lvl w:ilvl="0" w:tplc="4EBE1D8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E"/>
    <w:rsid w:val="000078C6"/>
    <w:rsid w:val="000162E2"/>
    <w:rsid w:val="00035132"/>
    <w:rsid w:val="000520E2"/>
    <w:rsid w:val="00094C77"/>
    <w:rsid w:val="0009544B"/>
    <w:rsid w:val="000A3402"/>
    <w:rsid w:val="000A6A5C"/>
    <w:rsid w:val="000C38D0"/>
    <w:rsid w:val="000E6254"/>
    <w:rsid w:val="000E6551"/>
    <w:rsid w:val="000F58C2"/>
    <w:rsid w:val="0013764D"/>
    <w:rsid w:val="00140417"/>
    <w:rsid w:val="00170AEE"/>
    <w:rsid w:val="00182359"/>
    <w:rsid w:val="001861FB"/>
    <w:rsid w:val="00186F20"/>
    <w:rsid w:val="00196B4A"/>
    <w:rsid w:val="00197D5E"/>
    <w:rsid w:val="001A1009"/>
    <w:rsid w:val="001A458E"/>
    <w:rsid w:val="001A58FD"/>
    <w:rsid w:val="001B2AE5"/>
    <w:rsid w:val="001C0D34"/>
    <w:rsid w:val="001D2538"/>
    <w:rsid w:val="001E0858"/>
    <w:rsid w:val="001E37DD"/>
    <w:rsid w:val="001F7322"/>
    <w:rsid w:val="00205C66"/>
    <w:rsid w:val="0023120B"/>
    <w:rsid w:val="00231C38"/>
    <w:rsid w:val="00233B63"/>
    <w:rsid w:val="002343F9"/>
    <w:rsid w:val="00234A00"/>
    <w:rsid w:val="00242618"/>
    <w:rsid w:val="00245110"/>
    <w:rsid w:val="002633A3"/>
    <w:rsid w:val="00266D73"/>
    <w:rsid w:val="00272BC1"/>
    <w:rsid w:val="002978BB"/>
    <w:rsid w:val="002B28E4"/>
    <w:rsid w:val="002D22B9"/>
    <w:rsid w:val="002E13BE"/>
    <w:rsid w:val="002F3801"/>
    <w:rsid w:val="003124CF"/>
    <w:rsid w:val="003301F6"/>
    <w:rsid w:val="00335C7F"/>
    <w:rsid w:val="003435D0"/>
    <w:rsid w:val="003549FC"/>
    <w:rsid w:val="00362770"/>
    <w:rsid w:val="003753DF"/>
    <w:rsid w:val="00377459"/>
    <w:rsid w:val="003A43D9"/>
    <w:rsid w:val="003B0227"/>
    <w:rsid w:val="003C10CC"/>
    <w:rsid w:val="003C1439"/>
    <w:rsid w:val="003D638B"/>
    <w:rsid w:val="003E767E"/>
    <w:rsid w:val="003F42A3"/>
    <w:rsid w:val="00416C97"/>
    <w:rsid w:val="00421EAB"/>
    <w:rsid w:val="004270D3"/>
    <w:rsid w:val="00436411"/>
    <w:rsid w:val="00440D5F"/>
    <w:rsid w:val="00453937"/>
    <w:rsid w:val="00464FD5"/>
    <w:rsid w:val="00475B1B"/>
    <w:rsid w:val="004D26DC"/>
    <w:rsid w:val="004D7085"/>
    <w:rsid w:val="004D76A0"/>
    <w:rsid w:val="004E5F8C"/>
    <w:rsid w:val="004E73E7"/>
    <w:rsid w:val="004F3587"/>
    <w:rsid w:val="004F3C30"/>
    <w:rsid w:val="005556BE"/>
    <w:rsid w:val="005578C3"/>
    <w:rsid w:val="005646BE"/>
    <w:rsid w:val="00571D5C"/>
    <w:rsid w:val="00573398"/>
    <w:rsid w:val="00586D34"/>
    <w:rsid w:val="005957CE"/>
    <w:rsid w:val="005C0FDE"/>
    <w:rsid w:val="005C14B3"/>
    <w:rsid w:val="005D4C44"/>
    <w:rsid w:val="005E5B90"/>
    <w:rsid w:val="005F6A6C"/>
    <w:rsid w:val="0061285D"/>
    <w:rsid w:val="006468A5"/>
    <w:rsid w:val="0066608C"/>
    <w:rsid w:val="00667750"/>
    <w:rsid w:val="0067252C"/>
    <w:rsid w:val="00681EC5"/>
    <w:rsid w:val="006827BC"/>
    <w:rsid w:val="00696312"/>
    <w:rsid w:val="006A5C67"/>
    <w:rsid w:val="006B501A"/>
    <w:rsid w:val="006C0609"/>
    <w:rsid w:val="006D03B2"/>
    <w:rsid w:val="006D624F"/>
    <w:rsid w:val="006E175D"/>
    <w:rsid w:val="006F130F"/>
    <w:rsid w:val="006F3CA8"/>
    <w:rsid w:val="00701E59"/>
    <w:rsid w:val="0070530A"/>
    <w:rsid w:val="00716FB5"/>
    <w:rsid w:val="00744C68"/>
    <w:rsid w:val="00763B2D"/>
    <w:rsid w:val="007966A0"/>
    <w:rsid w:val="007A0313"/>
    <w:rsid w:val="007A2885"/>
    <w:rsid w:val="007F3F13"/>
    <w:rsid w:val="00815C09"/>
    <w:rsid w:val="00821FC7"/>
    <w:rsid w:val="00822413"/>
    <w:rsid w:val="008403B2"/>
    <w:rsid w:val="008501F9"/>
    <w:rsid w:val="00872328"/>
    <w:rsid w:val="008756B3"/>
    <w:rsid w:val="008936EC"/>
    <w:rsid w:val="008E07E1"/>
    <w:rsid w:val="008F7EFE"/>
    <w:rsid w:val="0090093F"/>
    <w:rsid w:val="00937540"/>
    <w:rsid w:val="00953635"/>
    <w:rsid w:val="009570E7"/>
    <w:rsid w:val="00965EC7"/>
    <w:rsid w:val="00983704"/>
    <w:rsid w:val="00992810"/>
    <w:rsid w:val="009A3D54"/>
    <w:rsid w:val="009D7337"/>
    <w:rsid w:val="00A036AF"/>
    <w:rsid w:val="00A03A7C"/>
    <w:rsid w:val="00A266BA"/>
    <w:rsid w:val="00A336FA"/>
    <w:rsid w:val="00A356F1"/>
    <w:rsid w:val="00A37AAF"/>
    <w:rsid w:val="00A44815"/>
    <w:rsid w:val="00A64E35"/>
    <w:rsid w:val="00A651DF"/>
    <w:rsid w:val="00A83BEA"/>
    <w:rsid w:val="00A8593C"/>
    <w:rsid w:val="00A933F7"/>
    <w:rsid w:val="00AC18D1"/>
    <w:rsid w:val="00AC566D"/>
    <w:rsid w:val="00AD5389"/>
    <w:rsid w:val="00AD5AF0"/>
    <w:rsid w:val="00AE166C"/>
    <w:rsid w:val="00AF08D0"/>
    <w:rsid w:val="00AF37B3"/>
    <w:rsid w:val="00AF5BD1"/>
    <w:rsid w:val="00B03A6D"/>
    <w:rsid w:val="00B044AE"/>
    <w:rsid w:val="00B5548E"/>
    <w:rsid w:val="00B6629A"/>
    <w:rsid w:val="00B72431"/>
    <w:rsid w:val="00B95B98"/>
    <w:rsid w:val="00BA4D95"/>
    <w:rsid w:val="00BB1EA1"/>
    <w:rsid w:val="00BD6DD8"/>
    <w:rsid w:val="00BE73E2"/>
    <w:rsid w:val="00BF481A"/>
    <w:rsid w:val="00C009AF"/>
    <w:rsid w:val="00C0536A"/>
    <w:rsid w:val="00C06B46"/>
    <w:rsid w:val="00C25EDA"/>
    <w:rsid w:val="00C35B1D"/>
    <w:rsid w:val="00C549DD"/>
    <w:rsid w:val="00C711DD"/>
    <w:rsid w:val="00CB3A21"/>
    <w:rsid w:val="00CC3CCA"/>
    <w:rsid w:val="00CD4E22"/>
    <w:rsid w:val="00CE2C2C"/>
    <w:rsid w:val="00CE3BFF"/>
    <w:rsid w:val="00CE5B3B"/>
    <w:rsid w:val="00CE72D2"/>
    <w:rsid w:val="00D15ED6"/>
    <w:rsid w:val="00D20CC7"/>
    <w:rsid w:val="00D21978"/>
    <w:rsid w:val="00D21EEC"/>
    <w:rsid w:val="00D4619A"/>
    <w:rsid w:val="00D72038"/>
    <w:rsid w:val="00D90842"/>
    <w:rsid w:val="00D94018"/>
    <w:rsid w:val="00D946FC"/>
    <w:rsid w:val="00DA36F1"/>
    <w:rsid w:val="00DE3046"/>
    <w:rsid w:val="00E038E8"/>
    <w:rsid w:val="00E47043"/>
    <w:rsid w:val="00E47A8C"/>
    <w:rsid w:val="00E54030"/>
    <w:rsid w:val="00E76E75"/>
    <w:rsid w:val="00EA0287"/>
    <w:rsid w:val="00EB0176"/>
    <w:rsid w:val="00EB0696"/>
    <w:rsid w:val="00EC4DBD"/>
    <w:rsid w:val="00EC7B22"/>
    <w:rsid w:val="00F013F4"/>
    <w:rsid w:val="00F04136"/>
    <w:rsid w:val="00F24594"/>
    <w:rsid w:val="00F423B6"/>
    <w:rsid w:val="00F625E0"/>
    <w:rsid w:val="00F63790"/>
    <w:rsid w:val="00F818DF"/>
    <w:rsid w:val="00F85CA4"/>
    <w:rsid w:val="00F87404"/>
    <w:rsid w:val="00F902D8"/>
    <w:rsid w:val="00F970BA"/>
    <w:rsid w:val="00FB532B"/>
    <w:rsid w:val="00FE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DCC0765-9001-43D0-8ACA-A4171971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D6"/>
    <w:pPr>
      <w:spacing w:before="120" w:after="120" w:line="276" w:lineRule="auto"/>
      <w:jc w:val="both"/>
    </w:pPr>
    <w:rPr>
      <w:rFonts w:ascii="Segoe UI" w:hAnsi="Segoe U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4AE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044AE"/>
  </w:style>
  <w:style w:type="paragraph" w:styleId="Piedepgina">
    <w:name w:val="footer"/>
    <w:basedOn w:val="Normal"/>
    <w:link w:val="PiedepginaCar"/>
    <w:uiPriority w:val="99"/>
    <w:unhideWhenUsed/>
    <w:rsid w:val="00B044AE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44AE"/>
  </w:style>
  <w:style w:type="table" w:styleId="Tablaconcuadrcula">
    <w:name w:val="Table Grid"/>
    <w:basedOn w:val="Tablanormal"/>
    <w:uiPriority w:val="59"/>
    <w:rsid w:val="00F0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semiHidden/>
    <w:rsid w:val="00B6629A"/>
    <w:pPr>
      <w:spacing w:after="0" w:line="360" w:lineRule="atLeast"/>
      <w:ind w:right="73" w:firstLine="709"/>
    </w:pPr>
    <w:rPr>
      <w:rFonts w:ascii="Arial" w:eastAsia="Times New Roman" w:hAnsi="Arial" w:cs="Times New Roman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6629A"/>
    <w:rPr>
      <w:rFonts w:ascii="Arial" w:eastAsia="Times New Roman" w:hAnsi="Arial" w:cs="Times New Roman"/>
      <w:szCs w:val="20"/>
      <w:lang w:val="es-ES_tradnl" w:eastAsia="es-ES"/>
    </w:rPr>
  </w:style>
  <w:style w:type="character" w:styleId="Textoennegrita">
    <w:name w:val="Strong"/>
    <w:uiPriority w:val="22"/>
    <w:qFormat/>
    <w:rsid w:val="00DE3046"/>
    <w:rPr>
      <w:b/>
      <w:bCs/>
      <w:color w:val="FFFFFF" w:themeColor="background1"/>
    </w:rPr>
  </w:style>
  <w:style w:type="paragraph" w:styleId="Prrafodelista">
    <w:name w:val="List Paragraph"/>
    <w:basedOn w:val="Normal"/>
    <w:uiPriority w:val="34"/>
    <w:qFormat/>
    <w:rsid w:val="001A1009"/>
    <w:pPr>
      <w:ind w:left="720"/>
      <w:contextualSpacing/>
    </w:pPr>
  </w:style>
  <w:style w:type="character" w:styleId="Refdenotaalpie">
    <w:name w:val="footnote reference"/>
    <w:semiHidden/>
    <w:rsid w:val="006E175D"/>
    <w:rPr>
      <w:position w:val="6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609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60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261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618"/>
    <w:rPr>
      <w:rFonts w:ascii="Segoe UI" w:hAnsi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326C-7B30-4071-937B-39DC5C6C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7F313476.dotm</Template>
  <TotalTime>109</TotalTime>
  <Pages>6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BARBERA NAVARRO, JESUS M.</cp:lastModifiedBy>
  <cp:revision>9</cp:revision>
  <cp:lastPrinted>2022-11-15T10:46:00Z</cp:lastPrinted>
  <dcterms:created xsi:type="dcterms:W3CDTF">2023-03-05T07:42:00Z</dcterms:created>
  <dcterms:modified xsi:type="dcterms:W3CDTF">2023-03-05T09:39:00Z</dcterms:modified>
</cp:coreProperties>
</file>