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4A" w:rsidRPr="005D0E50" w:rsidRDefault="00D33B4A" w:rsidP="005D0E50">
      <w:pPr>
        <w:pStyle w:val="Heading3"/>
        <w:rPr>
          <w:rStyle w:val="Heading2Char"/>
          <w:rFonts w:ascii="Calibri" w:hAnsi="Calibri" w:cs="Calibri"/>
          <w:bCs/>
          <w:color w:val="000000"/>
        </w:rPr>
      </w:pPr>
      <w:bookmarkStart w:id="0" w:name="_Toc109660333"/>
      <w:bookmarkStart w:id="1" w:name="Anexo_VII"/>
      <w:bookmarkStart w:id="2" w:name="_Hlk106032165"/>
      <w:r w:rsidRPr="005D0E50">
        <w:rPr>
          <w:rStyle w:val="Heading2Char"/>
          <w:rFonts w:ascii="Calibri" w:hAnsi="Calibri" w:cs="Calibri"/>
          <w:b/>
          <w:bCs/>
          <w:color w:val="000000"/>
        </w:rPr>
        <w:t>ANEXO VI</w:t>
      </w:r>
      <w:r>
        <w:rPr>
          <w:rStyle w:val="Heading2Char"/>
          <w:rFonts w:ascii="Calibri" w:hAnsi="Calibri" w:cs="Calibri"/>
          <w:b/>
          <w:bCs/>
          <w:color w:val="000000"/>
        </w:rPr>
        <w:t>I</w:t>
      </w:r>
      <w:r w:rsidRPr="005D0E50">
        <w:rPr>
          <w:rStyle w:val="Heading2Char"/>
          <w:rFonts w:ascii="Calibri" w:hAnsi="Calibri" w:cs="Calibri"/>
          <w:b/>
          <w:bCs/>
          <w:color w:val="000000"/>
        </w:rPr>
        <w:t xml:space="preserve"> - DOCUMENTO DE ACREDITACIÓN DE CUMPLIMIENTO DE HITOS SEMESTRALES</w:t>
      </w:r>
      <w:bookmarkEnd w:id="0"/>
    </w:p>
    <w:bookmarkEnd w:id="1"/>
    <w:p w:rsidR="00D33B4A" w:rsidRDefault="00D33B4A" w:rsidP="00E1559E">
      <w:pPr>
        <w:pStyle w:val="BodyText"/>
        <w:tabs>
          <w:tab w:val="left" w:pos="898"/>
          <w:tab w:val="left" w:pos="6597"/>
          <w:tab w:val="left" w:pos="7682"/>
        </w:tabs>
        <w:spacing w:before="181" w:line="439" w:lineRule="auto"/>
        <w:ind w:left="178" w:right="900"/>
      </w:pPr>
      <w:r>
        <w:rPr>
          <w:sz w:val="16"/>
        </w:rPr>
        <w:t>.</w:t>
      </w:r>
      <w:r>
        <w:t xml:space="preserve">D./Dª ______________________________ con N.I.F.:   en calidad de </w:t>
      </w:r>
      <w:r>
        <w:rPr>
          <w:spacing w:val="-3"/>
        </w:rPr>
        <w:t xml:space="preserve">Secretario </w:t>
      </w:r>
      <w:r>
        <w:t xml:space="preserve">de la </w:t>
      </w:r>
      <w:r>
        <w:rPr>
          <w:spacing w:val="10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Local ________________________________________ con</w:t>
      </w:r>
      <w:r>
        <w:rPr>
          <w:spacing w:val="8"/>
        </w:rPr>
        <w:t xml:space="preserve"> </w:t>
      </w:r>
      <w:r>
        <w:t xml:space="preserve">C.I.F. __________________, y domicilio </w:t>
      </w:r>
      <w:r>
        <w:rPr>
          <w:spacing w:val="-9"/>
        </w:rPr>
        <w:t xml:space="preserve">en </w:t>
      </w:r>
      <w:r>
        <w:t>municipio _______________________, código</w:t>
      </w:r>
      <w:r>
        <w:rPr>
          <w:spacing w:val="-21"/>
        </w:rPr>
        <w:t xml:space="preserve"> </w:t>
      </w:r>
      <w:r>
        <w:t>postal ___________________</w:t>
      </w:r>
    </w:p>
    <w:p w:rsidR="00D33B4A" w:rsidRPr="003770D9" w:rsidRDefault="00D33B4A" w:rsidP="00E1559E">
      <w:pPr>
        <w:rPr>
          <w:b/>
          <w:bCs/>
        </w:rPr>
      </w:pPr>
      <w:r w:rsidRPr="003770D9">
        <w:rPr>
          <w:b/>
          <w:bCs/>
        </w:rPr>
        <w:t>C E R T I F I C A:</w:t>
      </w:r>
    </w:p>
    <w:p w:rsidR="00D33B4A" w:rsidRDefault="00D33B4A" w:rsidP="00E1559E">
      <w:pPr>
        <w:pStyle w:val="BodyText"/>
        <w:spacing w:before="2"/>
        <w:rPr>
          <w:rFonts w:ascii="Calibri"/>
          <w:b/>
          <w:sz w:val="23"/>
        </w:rPr>
      </w:pPr>
    </w:p>
    <w:p w:rsidR="00D33B4A" w:rsidRDefault="00D33B4A" w:rsidP="00E1559E">
      <w:pPr>
        <w:pStyle w:val="BodyText"/>
        <w:tabs>
          <w:tab w:val="left" w:pos="3988"/>
          <w:tab w:val="left" w:pos="6866"/>
        </w:tabs>
        <w:spacing w:before="1" w:line="376" w:lineRule="auto"/>
        <w:ind w:left="178" w:right="389" w:firstLine="707"/>
        <w:jc w:val="both"/>
      </w:pPr>
      <w:r>
        <w:t>Que en relación</w:t>
      </w:r>
      <w:r>
        <w:rPr>
          <w:spacing w:val="1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proyecto ____________________________________,</w:t>
      </w:r>
      <w:r>
        <w:rPr>
          <w:spacing w:val="-3"/>
        </w:rPr>
        <w:t xml:space="preserve"> </w:t>
      </w:r>
      <w:bookmarkStart w:id="3" w:name="_Hlk102727748"/>
      <w:r>
        <w:t>subvencionado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D</w:t>
      </w:r>
      <w:r w:rsidRPr="00E34575">
        <w:t xml:space="preserve">ecreto n.º 67/2022, de 2 de junio de 2022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regula</w:t>
      </w:r>
      <w:r>
        <w:rPr>
          <w:spacing w:val="-4"/>
        </w:rPr>
        <w:t xml:space="preserve"> </w:t>
      </w:r>
      <w:r>
        <w:t>la concesión</w:t>
      </w:r>
      <w:r>
        <w:rPr>
          <w:spacing w:val="-15"/>
        </w:rPr>
        <w:t xml:space="preserve"> </w:t>
      </w:r>
      <w:r>
        <w:t>directa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subvenciones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Ayuntamientos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Mancomunidades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Servicios</w:t>
      </w:r>
      <w:r>
        <w:rPr>
          <w:spacing w:val="-13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Región de Murcia para el Desarrollo de «PROYECTOS INNOVADORES CON ENTIDADES LOCALES PARA LA ATENCIÓN INTEGRAL DE POBLACIÓN VULNERABLE», en el marco del Plan de Recuperación, Transformación y Resiliencia del Mecanismo de Recuperación y Resiliencia Next GENERATION EU, en la Comunidad</w:t>
      </w:r>
      <w:r>
        <w:rPr>
          <w:spacing w:val="18"/>
        </w:rPr>
        <w:t xml:space="preserve"> </w:t>
      </w:r>
      <w:r>
        <w:t>Autónoma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Región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Murcia</w:t>
      </w:r>
      <w:bookmarkEnd w:id="3"/>
      <w:r>
        <w:t>,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Entidad</w:t>
      </w:r>
      <w:r>
        <w:rPr>
          <w:spacing w:val="17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 xml:space="preserve">de ________________________________ </w:t>
      </w:r>
      <w:r>
        <w:rPr>
          <w:b/>
        </w:rPr>
        <w:t xml:space="preserve">SE HAN CUMPLIDO TODOS LOS HITOS </w:t>
      </w:r>
      <w:r>
        <w:t>establecidos en el proyecto para el SEMESTRE:_________________</w:t>
      </w:r>
    </w:p>
    <w:p w:rsidR="00D33B4A" w:rsidRDefault="00D33B4A" w:rsidP="00E1559E">
      <w:pPr>
        <w:pStyle w:val="BodyText"/>
        <w:spacing w:before="6"/>
        <w:rPr>
          <w:sz w:val="11"/>
        </w:rPr>
      </w:pPr>
    </w:p>
    <w:tbl>
      <w:tblPr>
        <w:tblW w:w="0" w:type="auto"/>
        <w:tblInd w:w="18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8497"/>
      </w:tblGrid>
      <w:tr w:rsidR="00D33B4A" w:rsidRPr="0014129B" w:rsidTr="0014129B">
        <w:trPr>
          <w:trHeight w:val="388"/>
        </w:trPr>
        <w:tc>
          <w:tcPr>
            <w:tcW w:w="847" w:type="dxa"/>
            <w:tcBorders>
              <w:bottom w:val="single" w:sz="6" w:space="0" w:color="BEBEBE"/>
              <w:right w:val="single" w:sz="6" w:space="0" w:color="BEBEBE"/>
            </w:tcBorders>
            <w:shd w:val="clear" w:color="auto" w:fill="F1F1F1"/>
          </w:tcPr>
          <w:p w:rsidR="00D33B4A" w:rsidRPr="0014129B" w:rsidRDefault="00D33B4A" w:rsidP="0014129B">
            <w:pPr>
              <w:pStyle w:val="TableParagraph"/>
              <w:spacing w:before="74"/>
              <w:ind w:left="293" w:right="283"/>
              <w:jc w:val="center"/>
              <w:rPr>
                <w:b/>
                <w:sz w:val="20"/>
                <w:lang w:val="en-US"/>
              </w:rPr>
            </w:pPr>
            <w:r w:rsidRPr="0014129B">
              <w:rPr>
                <w:b/>
                <w:sz w:val="20"/>
                <w:lang w:val="en-US"/>
              </w:rPr>
              <w:t>Nº</w:t>
            </w:r>
          </w:p>
        </w:tc>
        <w:tc>
          <w:tcPr>
            <w:tcW w:w="8497" w:type="dxa"/>
            <w:tcBorders>
              <w:left w:val="single" w:sz="6" w:space="0" w:color="BEBEBE"/>
              <w:bottom w:val="single" w:sz="6" w:space="0" w:color="BEBEBE"/>
            </w:tcBorders>
            <w:shd w:val="clear" w:color="auto" w:fill="F1F1F1"/>
          </w:tcPr>
          <w:p w:rsidR="00D33B4A" w:rsidRPr="0014129B" w:rsidRDefault="00D33B4A" w:rsidP="0014129B">
            <w:pPr>
              <w:pStyle w:val="TableParagraph"/>
              <w:spacing w:before="69"/>
              <w:ind w:left="2133" w:right="2128"/>
              <w:jc w:val="center"/>
              <w:rPr>
                <w:b/>
                <w:sz w:val="20"/>
              </w:rPr>
            </w:pPr>
            <w:r w:rsidRPr="0014129B">
              <w:rPr>
                <w:b/>
                <w:sz w:val="20"/>
              </w:rPr>
              <w:t>Hito establecido en el proyecto</w:t>
            </w:r>
          </w:p>
        </w:tc>
      </w:tr>
      <w:tr w:rsidR="00D33B4A" w:rsidRPr="0014129B" w:rsidTr="0014129B">
        <w:trPr>
          <w:trHeight w:val="381"/>
        </w:trPr>
        <w:tc>
          <w:tcPr>
            <w:tcW w:w="847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33B4A" w:rsidRPr="0014129B" w:rsidRDefault="00D33B4A" w:rsidP="0014129B">
            <w:pPr>
              <w:pStyle w:val="TableParagraph"/>
              <w:spacing w:before="73"/>
              <w:ind w:left="10"/>
              <w:jc w:val="center"/>
              <w:rPr>
                <w:sz w:val="20"/>
                <w:lang w:val="en-US"/>
              </w:rPr>
            </w:pPr>
            <w:r w:rsidRPr="0014129B"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84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D33B4A" w:rsidRPr="0014129B" w:rsidRDefault="00D33B4A" w:rsidP="0005398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B4A" w:rsidRPr="0014129B" w:rsidTr="0014129B">
        <w:trPr>
          <w:trHeight w:val="380"/>
        </w:trPr>
        <w:tc>
          <w:tcPr>
            <w:tcW w:w="847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33B4A" w:rsidRPr="0014129B" w:rsidRDefault="00D33B4A" w:rsidP="0014129B">
            <w:pPr>
              <w:pStyle w:val="TableParagraph"/>
              <w:spacing w:before="73"/>
              <w:ind w:left="10"/>
              <w:jc w:val="center"/>
              <w:rPr>
                <w:sz w:val="20"/>
                <w:lang w:val="en-US"/>
              </w:rPr>
            </w:pPr>
            <w:r w:rsidRPr="0014129B"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84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D33B4A" w:rsidRPr="0014129B" w:rsidRDefault="00D33B4A" w:rsidP="0005398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B4A" w:rsidRPr="0014129B" w:rsidTr="0014129B">
        <w:trPr>
          <w:trHeight w:val="383"/>
        </w:trPr>
        <w:tc>
          <w:tcPr>
            <w:tcW w:w="847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33B4A" w:rsidRPr="0014129B" w:rsidRDefault="00D33B4A" w:rsidP="0014129B">
            <w:pPr>
              <w:pStyle w:val="TableParagraph"/>
              <w:spacing w:before="76"/>
              <w:ind w:left="10"/>
              <w:jc w:val="center"/>
              <w:rPr>
                <w:sz w:val="20"/>
                <w:lang w:val="en-US"/>
              </w:rPr>
            </w:pPr>
            <w:r w:rsidRPr="0014129B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84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D33B4A" w:rsidRPr="0014129B" w:rsidRDefault="00D33B4A" w:rsidP="0005398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B4A" w:rsidRPr="0014129B" w:rsidTr="0014129B">
        <w:trPr>
          <w:trHeight w:val="381"/>
        </w:trPr>
        <w:tc>
          <w:tcPr>
            <w:tcW w:w="847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33B4A" w:rsidRPr="0014129B" w:rsidRDefault="00D33B4A" w:rsidP="0014129B">
            <w:pPr>
              <w:pStyle w:val="TableParagraph"/>
              <w:spacing w:before="73"/>
              <w:ind w:left="10"/>
              <w:jc w:val="center"/>
              <w:rPr>
                <w:sz w:val="20"/>
                <w:lang w:val="en-US"/>
              </w:rPr>
            </w:pPr>
            <w:r w:rsidRPr="0014129B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84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D33B4A" w:rsidRPr="0014129B" w:rsidRDefault="00D33B4A" w:rsidP="0005398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B4A" w:rsidRPr="0014129B" w:rsidTr="0014129B">
        <w:trPr>
          <w:trHeight w:val="383"/>
        </w:trPr>
        <w:tc>
          <w:tcPr>
            <w:tcW w:w="847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33B4A" w:rsidRPr="0014129B" w:rsidRDefault="00D33B4A" w:rsidP="0014129B">
            <w:pPr>
              <w:pStyle w:val="TableParagraph"/>
              <w:spacing w:before="74"/>
              <w:ind w:left="10"/>
              <w:jc w:val="center"/>
              <w:rPr>
                <w:sz w:val="20"/>
                <w:lang w:val="en-US"/>
              </w:rPr>
            </w:pPr>
            <w:r w:rsidRPr="0014129B"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84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D33B4A" w:rsidRPr="0014129B" w:rsidRDefault="00D33B4A" w:rsidP="0005398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D33B4A" w:rsidRDefault="00D33B4A" w:rsidP="00E1559E">
      <w:pPr>
        <w:pStyle w:val="BodyText"/>
        <w:rPr>
          <w:sz w:val="22"/>
        </w:rPr>
      </w:pPr>
    </w:p>
    <w:p w:rsidR="00D33B4A" w:rsidRDefault="00D33B4A" w:rsidP="00E1559E">
      <w:pPr>
        <w:pStyle w:val="BodyText"/>
        <w:spacing w:before="4"/>
        <w:rPr>
          <w:sz w:val="21"/>
        </w:rPr>
      </w:pPr>
    </w:p>
    <w:p w:rsidR="00D33B4A" w:rsidRDefault="00D33B4A" w:rsidP="00F872B5">
      <w:pPr>
        <w:pStyle w:val="BodyText"/>
        <w:spacing w:line="360" w:lineRule="auto"/>
        <w:ind w:left="886"/>
      </w:pPr>
      <w:r>
        <w:t>Y para que conste, y surta efectos se expide la presente certificación, y con el Visto Bueno del Ilmo.</w:t>
      </w:r>
    </w:p>
    <w:p w:rsidR="00D33B4A" w:rsidRDefault="00D33B4A" w:rsidP="00F872B5">
      <w:pPr>
        <w:pStyle w:val="BodyText"/>
        <w:tabs>
          <w:tab w:val="left" w:pos="917"/>
        </w:tabs>
        <w:spacing w:before="150" w:line="360" w:lineRule="auto"/>
        <w:ind w:left="178"/>
      </w:pPr>
      <w:r>
        <w:rPr>
          <w:spacing w:val="-2"/>
        </w:rPr>
        <w:t>Sr. __________________________________________</w:t>
      </w:r>
      <w:r>
        <w:t>, Alcalde / Presidente de Mancomunidad</w:t>
      </w:r>
      <w:r>
        <w:rPr>
          <w:spacing w:val="-27"/>
        </w:rPr>
        <w:t xml:space="preserve"> </w:t>
      </w:r>
      <w:r>
        <w:t>de _______ ____________________________________</w:t>
      </w:r>
    </w:p>
    <w:p w:rsidR="00D33B4A" w:rsidRDefault="00D33B4A" w:rsidP="00F872B5">
      <w:pPr>
        <w:pStyle w:val="BodyText"/>
        <w:spacing w:line="360" w:lineRule="auto"/>
        <w:rPr>
          <w:sz w:val="22"/>
        </w:rPr>
      </w:pPr>
    </w:p>
    <w:p w:rsidR="00D33B4A" w:rsidRDefault="00D33B4A" w:rsidP="00E1559E">
      <w:pPr>
        <w:spacing w:before="171"/>
        <w:ind w:left="411" w:right="621"/>
        <w:jc w:val="center"/>
        <w:rPr>
          <w:sz w:val="16"/>
        </w:rPr>
      </w:pPr>
      <w:r>
        <w:rPr>
          <w:sz w:val="16"/>
        </w:rPr>
        <w:t>(DOCUMENTO FIRMADO ELECTRÓNICAMENTE)</w:t>
      </w:r>
    </w:p>
    <w:p w:rsidR="00D33B4A" w:rsidRDefault="00D33B4A" w:rsidP="00E1559E">
      <w:pPr>
        <w:jc w:val="center"/>
        <w:rPr>
          <w:sz w:val="16"/>
        </w:rPr>
      </w:pPr>
    </w:p>
    <w:p w:rsidR="00D33B4A" w:rsidRDefault="00D33B4A" w:rsidP="00E1559E">
      <w:pPr>
        <w:jc w:val="center"/>
        <w:rPr>
          <w:sz w:val="16"/>
        </w:rPr>
      </w:pPr>
    </w:p>
    <w:sectPr w:rsidR="00D33B4A" w:rsidSect="002A2D3E">
      <w:headerReference w:type="default" r:id="rId7"/>
      <w:footerReference w:type="default" r:id="rId8"/>
      <w:pgSz w:w="11910" w:h="16840"/>
      <w:pgMar w:top="1260" w:right="740" w:bottom="2020" w:left="1240" w:header="0" w:footer="8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4A" w:rsidRDefault="00D33B4A" w:rsidP="00BA1BE6">
      <w:pPr>
        <w:spacing w:after="0" w:line="240" w:lineRule="auto"/>
      </w:pPr>
      <w:r>
        <w:separator/>
      </w:r>
    </w:p>
  </w:endnote>
  <w:endnote w:type="continuationSeparator" w:id="0">
    <w:p w:rsidR="00D33B4A" w:rsidRDefault="00D33B4A" w:rsidP="00BA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A" w:rsidRPr="00351B3E" w:rsidRDefault="00D33B4A" w:rsidP="00351B3E">
    <w:pPr>
      <w:pStyle w:val="Footer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left:0;text-align:left;margin-left:67.75pt;margin-top:769.05pt;width:429.25pt;height:28.1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4A" w:rsidRDefault="00D33B4A" w:rsidP="00BA1BE6">
      <w:pPr>
        <w:spacing w:after="0" w:line="240" w:lineRule="auto"/>
      </w:pPr>
      <w:r>
        <w:separator/>
      </w:r>
    </w:p>
  </w:footnote>
  <w:footnote w:type="continuationSeparator" w:id="0">
    <w:p w:rsidR="00D33B4A" w:rsidRDefault="00D33B4A" w:rsidP="00BA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A" w:rsidRDefault="00D33B4A">
    <w:pPr>
      <w:pStyle w:val="Header"/>
    </w:pPr>
    <w:r w:rsidRPr="0078217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9" o:spid="_x0000_i1026" type="#_x0000_t75" alt="Imagen en blanco y negroDescripción generada automáticamente con confianza baja" style="width:494.25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66"/>
    <w:multiLevelType w:val="hybridMultilevel"/>
    <w:tmpl w:val="8124BFF8"/>
    <w:lvl w:ilvl="0" w:tplc="061814C0">
      <w:start w:val="1"/>
      <w:numFmt w:val="decimal"/>
      <w:lvlText w:val="(%1)"/>
      <w:lvlJc w:val="left"/>
      <w:pPr>
        <w:ind w:left="1067" w:hanging="210"/>
      </w:pPr>
      <w:rPr>
        <w:rFonts w:ascii="Arial" w:eastAsia="Times New Roman" w:hAnsi="Arial" w:cs="Arial" w:hint="default"/>
        <w:spacing w:val="-1"/>
        <w:w w:val="99"/>
        <w:sz w:val="14"/>
        <w:szCs w:val="14"/>
      </w:rPr>
    </w:lvl>
    <w:lvl w:ilvl="1" w:tplc="8318D900">
      <w:numFmt w:val="bullet"/>
      <w:lvlText w:val="•"/>
      <w:lvlJc w:val="left"/>
      <w:pPr>
        <w:ind w:left="2553" w:hanging="210"/>
      </w:pPr>
      <w:rPr>
        <w:rFonts w:hint="default"/>
      </w:rPr>
    </w:lvl>
    <w:lvl w:ilvl="2" w:tplc="8F0A16EE">
      <w:numFmt w:val="bullet"/>
      <w:lvlText w:val="•"/>
      <w:lvlJc w:val="left"/>
      <w:pPr>
        <w:ind w:left="4047" w:hanging="210"/>
      </w:pPr>
      <w:rPr>
        <w:rFonts w:hint="default"/>
      </w:rPr>
    </w:lvl>
    <w:lvl w:ilvl="3" w:tplc="EA1CEBD8">
      <w:numFmt w:val="bullet"/>
      <w:lvlText w:val="•"/>
      <w:lvlJc w:val="left"/>
      <w:pPr>
        <w:ind w:left="5541" w:hanging="210"/>
      </w:pPr>
      <w:rPr>
        <w:rFonts w:hint="default"/>
      </w:rPr>
    </w:lvl>
    <w:lvl w:ilvl="4" w:tplc="7DCED3F0">
      <w:numFmt w:val="bullet"/>
      <w:lvlText w:val="•"/>
      <w:lvlJc w:val="left"/>
      <w:pPr>
        <w:ind w:left="7035" w:hanging="210"/>
      </w:pPr>
      <w:rPr>
        <w:rFonts w:hint="default"/>
      </w:rPr>
    </w:lvl>
    <w:lvl w:ilvl="5" w:tplc="5432968C">
      <w:numFmt w:val="bullet"/>
      <w:lvlText w:val="•"/>
      <w:lvlJc w:val="left"/>
      <w:pPr>
        <w:ind w:left="8529" w:hanging="210"/>
      </w:pPr>
      <w:rPr>
        <w:rFonts w:hint="default"/>
      </w:rPr>
    </w:lvl>
    <w:lvl w:ilvl="6" w:tplc="182E1A7E">
      <w:numFmt w:val="bullet"/>
      <w:lvlText w:val="•"/>
      <w:lvlJc w:val="left"/>
      <w:pPr>
        <w:ind w:left="10023" w:hanging="210"/>
      </w:pPr>
      <w:rPr>
        <w:rFonts w:hint="default"/>
      </w:rPr>
    </w:lvl>
    <w:lvl w:ilvl="7" w:tplc="D07A9604">
      <w:numFmt w:val="bullet"/>
      <w:lvlText w:val="•"/>
      <w:lvlJc w:val="left"/>
      <w:pPr>
        <w:ind w:left="11516" w:hanging="210"/>
      </w:pPr>
      <w:rPr>
        <w:rFonts w:hint="default"/>
      </w:rPr>
    </w:lvl>
    <w:lvl w:ilvl="8" w:tplc="A350A838">
      <w:numFmt w:val="bullet"/>
      <w:lvlText w:val="•"/>
      <w:lvlJc w:val="left"/>
      <w:pPr>
        <w:ind w:left="13010" w:hanging="210"/>
      </w:pPr>
      <w:rPr>
        <w:rFonts w:hint="default"/>
      </w:rPr>
    </w:lvl>
  </w:abstractNum>
  <w:abstractNum w:abstractNumId="1">
    <w:nsid w:val="116808B4"/>
    <w:multiLevelType w:val="hybridMultilevel"/>
    <w:tmpl w:val="1CF4320C"/>
    <w:lvl w:ilvl="0" w:tplc="3D0C4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20EBA"/>
    <w:multiLevelType w:val="hybridMultilevel"/>
    <w:tmpl w:val="D372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7C4"/>
    <w:multiLevelType w:val="hybridMultilevel"/>
    <w:tmpl w:val="917E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499"/>
    <w:multiLevelType w:val="hybridMultilevel"/>
    <w:tmpl w:val="7D50FDA6"/>
    <w:lvl w:ilvl="0" w:tplc="DA8853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5661"/>
    <w:multiLevelType w:val="hybridMultilevel"/>
    <w:tmpl w:val="EE223BE6"/>
    <w:lvl w:ilvl="0" w:tplc="FEF0FC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10EA2"/>
    <w:multiLevelType w:val="multilevel"/>
    <w:tmpl w:val="DE7858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B575696"/>
    <w:multiLevelType w:val="hybridMultilevel"/>
    <w:tmpl w:val="E6807042"/>
    <w:lvl w:ilvl="0" w:tplc="BBE6F2A0">
      <w:start w:val="1"/>
      <w:numFmt w:val="bullet"/>
      <w:lvlText w:val="…"/>
      <w:lvlJc w:val="left"/>
      <w:pPr>
        <w:ind w:left="72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71EB"/>
    <w:multiLevelType w:val="hybridMultilevel"/>
    <w:tmpl w:val="436E537C"/>
    <w:lvl w:ilvl="0" w:tplc="1E10BECA">
      <w:start w:val="1"/>
      <w:numFmt w:val="lowerLetter"/>
      <w:lvlText w:val="%1)"/>
      <w:lvlJc w:val="left"/>
      <w:pPr>
        <w:ind w:left="178" w:hanging="207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D1EE4820">
      <w:numFmt w:val="bullet"/>
      <w:lvlText w:val="•"/>
      <w:lvlJc w:val="left"/>
      <w:pPr>
        <w:ind w:left="1154" w:hanging="207"/>
      </w:pPr>
      <w:rPr>
        <w:rFonts w:hint="default"/>
      </w:rPr>
    </w:lvl>
    <w:lvl w:ilvl="2" w:tplc="5C209908">
      <w:numFmt w:val="bullet"/>
      <w:lvlText w:val="•"/>
      <w:lvlJc w:val="left"/>
      <w:pPr>
        <w:ind w:left="2129" w:hanging="207"/>
      </w:pPr>
      <w:rPr>
        <w:rFonts w:hint="default"/>
      </w:rPr>
    </w:lvl>
    <w:lvl w:ilvl="3" w:tplc="66F09FCE">
      <w:numFmt w:val="bullet"/>
      <w:lvlText w:val="•"/>
      <w:lvlJc w:val="left"/>
      <w:pPr>
        <w:ind w:left="3103" w:hanging="207"/>
      </w:pPr>
      <w:rPr>
        <w:rFonts w:hint="default"/>
      </w:rPr>
    </w:lvl>
    <w:lvl w:ilvl="4" w:tplc="42145B0C">
      <w:numFmt w:val="bullet"/>
      <w:lvlText w:val="•"/>
      <w:lvlJc w:val="left"/>
      <w:pPr>
        <w:ind w:left="4078" w:hanging="207"/>
      </w:pPr>
      <w:rPr>
        <w:rFonts w:hint="default"/>
      </w:rPr>
    </w:lvl>
    <w:lvl w:ilvl="5" w:tplc="553085DE">
      <w:numFmt w:val="bullet"/>
      <w:lvlText w:val="•"/>
      <w:lvlJc w:val="left"/>
      <w:pPr>
        <w:ind w:left="5053" w:hanging="207"/>
      </w:pPr>
      <w:rPr>
        <w:rFonts w:hint="default"/>
      </w:rPr>
    </w:lvl>
    <w:lvl w:ilvl="6" w:tplc="1500F5EC">
      <w:numFmt w:val="bullet"/>
      <w:lvlText w:val="•"/>
      <w:lvlJc w:val="left"/>
      <w:pPr>
        <w:ind w:left="6027" w:hanging="207"/>
      </w:pPr>
      <w:rPr>
        <w:rFonts w:hint="default"/>
      </w:rPr>
    </w:lvl>
    <w:lvl w:ilvl="7" w:tplc="EA2A147C">
      <w:numFmt w:val="bullet"/>
      <w:lvlText w:val="•"/>
      <w:lvlJc w:val="left"/>
      <w:pPr>
        <w:ind w:left="7002" w:hanging="207"/>
      </w:pPr>
      <w:rPr>
        <w:rFonts w:hint="default"/>
      </w:rPr>
    </w:lvl>
    <w:lvl w:ilvl="8" w:tplc="545E1A70">
      <w:numFmt w:val="bullet"/>
      <w:lvlText w:val="•"/>
      <w:lvlJc w:val="left"/>
      <w:pPr>
        <w:ind w:left="7977" w:hanging="207"/>
      </w:pPr>
      <w:rPr>
        <w:rFonts w:hint="default"/>
      </w:rPr>
    </w:lvl>
  </w:abstractNum>
  <w:abstractNum w:abstractNumId="9">
    <w:nsid w:val="418268B0"/>
    <w:multiLevelType w:val="hybridMultilevel"/>
    <w:tmpl w:val="A2423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03D88"/>
    <w:multiLevelType w:val="multilevel"/>
    <w:tmpl w:val="775A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CB70EC"/>
    <w:multiLevelType w:val="hybridMultilevel"/>
    <w:tmpl w:val="A84E2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F24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F5535B1"/>
    <w:multiLevelType w:val="hybridMultilevel"/>
    <w:tmpl w:val="05EED226"/>
    <w:lvl w:ilvl="0" w:tplc="78783506">
      <w:start w:val="1"/>
      <w:numFmt w:val="lowerLetter"/>
      <w:lvlText w:val="%1)"/>
      <w:lvlJc w:val="left"/>
      <w:pPr>
        <w:ind w:left="476" w:hanging="35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6E6E11C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5ACB562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EE4583C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79809F9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57F83F0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D5745F2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3508D4D0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C1A67B88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4">
    <w:nsid w:val="57022E30"/>
    <w:multiLevelType w:val="hybridMultilevel"/>
    <w:tmpl w:val="4DFE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2C2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A770A"/>
    <w:multiLevelType w:val="hybridMultilevel"/>
    <w:tmpl w:val="0164B480"/>
    <w:lvl w:ilvl="0" w:tplc="396085D6">
      <w:start w:val="1"/>
      <w:numFmt w:val="decimal"/>
      <w:lvlText w:val="%1."/>
      <w:lvlJc w:val="left"/>
      <w:pPr>
        <w:ind w:left="281" w:hanging="212"/>
      </w:pPr>
      <w:rPr>
        <w:rFonts w:ascii="Arial" w:eastAsia="Times New Roman" w:hAnsi="Arial" w:cs="Arial" w:hint="default"/>
        <w:spacing w:val="-1"/>
        <w:w w:val="99"/>
        <w:sz w:val="14"/>
        <w:szCs w:val="14"/>
      </w:rPr>
    </w:lvl>
    <w:lvl w:ilvl="1" w:tplc="D4F43F48">
      <w:numFmt w:val="bullet"/>
      <w:lvlText w:val="•"/>
      <w:lvlJc w:val="left"/>
      <w:pPr>
        <w:ind w:left="450" w:hanging="212"/>
      </w:pPr>
      <w:rPr>
        <w:rFonts w:hint="default"/>
      </w:rPr>
    </w:lvl>
    <w:lvl w:ilvl="2" w:tplc="0480DDCE">
      <w:numFmt w:val="bullet"/>
      <w:lvlText w:val="•"/>
      <w:lvlJc w:val="left"/>
      <w:pPr>
        <w:ind w:left="621" w:hanging="212"/>
      </w:pPr>
      <w:rPr>
        <w:rFonts w:hint="default"/>
      </w:rPr>
    </w:lvl>
    <w:lvl w:ilvl="3" w:tplc="C83C4238">
      <w:numFmt w:val="bullet"/>
      <w:lvlText w:val="•"/>
      <w:lvlJc w:val="left"/>
      <w:pPr>
        <w:ind w:left="792" w:hanging="212"/>
      </w:pPr>
      <w:rPr>
        <w:rFonts w:hint="default"/>
      </w:rPr>
    </w:lvl>
    <w:lvl w:ilvl="4" w:tplc="A84A92CC">
      <w:numFmt w:val="bullet"/>
      <w:lvlText w:val="•"/>
      <w:lvlJc w:val="left"/>
      <w:pPr>
        <w:ind w:left="962" w:hanging="212"/>
      </w:pPr>
      <w:rPr>
        <w:rFonts w:hint="default"/>
      </w:rPr>
    </w:lvl>
    <w:lvl w:ilvl="5" w:tplc="110EBF3E">
      <w:numFmt w:val="bullet"/>
      <w:lvlText w:val="•"/>
      <w:lvlJc w:val="left"/>
      <w:pPr>
        <w:ind w:left="1133" w:hanging="212"/>
      </w:pPr>
      <w:rPr>
        <w:rFonts w:hint="default"/>
      </w:rPr>
    </w:lvl>
    <w:lvl w:ilvl="6" w:tplc="5C4C6044">
      <w:numFmt w:val="bullet"/>
      <w:lvlText w:val="•"/>
      <w:lvlJc w:val="left"/>
      <w:pPr>
        <w:ind w:left="1304" w:hanging="212"/>
      </w:pPr>
      <w:rPr>
        <w:rFonts w:hint="default"/>
      </w:rPr>
    </w:lvl>
    <w:lvl w:ilvl="7" w:tplc="91C24EF2">
      <w:numFmt w:val="bullet"/>
      <w:lvlText w:val="•"/>
      <w:lvlJc w:val="left"/>
      <w:pPr>
        <w:ind w:left="1474" w:hanging="212"/>
      </w:pPr>
      <w:rPr>
        <w:rFonts w:hint="default"/>
      </w:rPr>
    </w:lvl>
    <w:lvl w:ilvl="8" w:tplc="3216E556">
      <w:numFmt w:val="bullet"/>
      <w:lvlText w:val="•"/>
      <w:lvlJc w:val="left"/>
      <w:pPr>
        <w:ind w:left="1645" w:hanging="212"/>
      </w:pPr>
      <w:rPr>
        <w:rFonts w:hint="default"/>
      </w:rPr>
    </w:lvl>
  </w:abstractNum>
  <w:abstractNum w:abstractNumId="16">
    <w:nsid w:val="59734CB2"/>
    <w:multiLevelType w:val="hybridMultilevel"/>
    <w:tmpl w:val="2EBC4972"/>
    <w:lvl w:ilvl="0" w:tplc="042EA410">
      <w:start w:val="1"/>
      <w:numFmt w:val="decimal"/>
      <w:lvlText w:val="%1."/>
      <w:lvlJc w:val="left"/>
      <w:pPr>
        <w:ind w:left="178" w:hanging="216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7340CF18">
      <w:numFmt w:val="bullet"/>
      <w:lvlText w:val="•"/>
      <w:lvlJc w:val="left"/>
      <w:pPr>
        <w:ind w:left="1154" w:hanging="216"/>
      </w:pPr>
      <w:rPr>
        <w:rFonts w:hint="default"/>
      </w:rPr>
    </w:lvl>
    <w:lvl w:ilvl="2" w:tplc="77020814">
      <w:numFmt w:val="bullet"/>
      <w:lvlText w:val="•"/>
      <w:lvlJc w:val="left"/>
      <w:pPr>
        <w:ind w:left="2129" w:hanging="216"/>
      </w:pPr>
      <w:rPr>
        <w:rFonts w:hint="default"/>
      </w:rPr>
    </w:lvl>
    <w:lvl w:ilvl="3" w:tplc="3B1E50CE">
      <w:numFmt w:val="bullet"/>
      <w:lvlText w:val="•"/>
      <w:lvlJc w:val="left"/>
      <w:pPr>
        <w:ind w:left="3103" w:hanging="216"/>
      </w:pPr>
      <w:rPr>
        <w:rFonts w:hint="default"/>
      </w:rPr>
    </w:lvl>
    <w:lvl w:ilvl="4" w:tplc="7C5EBCF6">
      <w:numFmt w:val="bullet"/>
      <w:lvlText w:val="•"/>
      <w:lvlJc w:val="left"/>
      <w:pPr>
        <w:ind w:left="4078" w:hanging="216"/>
      </w:pPr>
      <w:rPr>
        <w:rFonts w:hint="default"/>
      </w:rPr>
    </w:lvl>
    <w:lvl w:ilvl="5" w:tplc="DAE04894">
      <w:numFmt w:val="bullet"/>
      <w:lvlText w:val="•"/>
      <w:lvlJc w:val="left"/>
      <w:pPr>
        <w:ind w:left="5053" w:hanging="216"/>
      </w:pPr>
      <w:rPr>
        <w:rFonts w:hint="default"/>
      </w:rPr>
    </w:lvl>
    <w:lvl w:ilvl="6" w:tplc="BCAE0D2E">
      <w:numFmt w:val="bullet"/>
      <w:lvlText w:val="•"/>
      <w:lvlJc w:val="left"/>
      <w:pPr>
        <w:ind w:left="6027" w:hanging="216"/>
      </w:pPr>
      <w:rPr>
        <w:rFonts w:hint="default"/>
      </w:rPr>
    </w:lvl>
    <w:lvl w:ilvl="7" w:tplc="DF22B42E">
      <w:numFmt w:val="bullet"/>
      <w:lvlText w:val="•"/>
      <w:lvlJc w:val="left"/>
      <w:pPr>
        <w:ind w:left="7002" w:hanging="216"/>
      </w:pPr>
      <w:rPr>
        <w:rFonts w:hint="default"/>
      </w:rPr>
    </w:lvl>
    <w:lvl w:ilvl="8" w:tplc="EC1A4130">
      <w:numFmt w:val="bullet"/>
      <w:lvlText w:val="•"/>
      <w:lvlJc w:val="left"/>
      <w:pPr>
        <w:ind w:left="7977" w:hanging="216"/>
      </w:pPr>
      <w:rPr>
        <w:rFonts w:hint="default"/>
      </w:rPr>
    </w:lvl>
  </w:abstractNum>
  <w:abstractNum w:abstractNumId="17">
    <w:nsid w:val="648C14BD"/>
    <w:multiLevelType w:val="hybridMultilevel"/>
    <w:tmpl w:val="AC4C652C"/>
    <w:lvl w:ilvl="0" w:tplc="B7EE9D96">
      <w:start w:val="1"/>
      <w:numFmt w:val="lowerRoman"/>
      <w:lvlText w:val="%1."/>
      <w:lvlJc w:val="left"/>
      <w:pPr>
        <w:ind w:left="930" w:hanging="360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2F66DB22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3892C892"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376CBB8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11CC4C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CBBEE5F2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3A44B630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D2D256AE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97A9E5E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8">
    <w:nsid w:val="69162F5B"/>
    <w:multiLevelType w:val="hybridMultilevel"/>
    <w:tmpl w:val="D0364D60"/>
    <w:lvl w:ilvl="0" w:tplc="B7C6B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537AD"/>
    <w:multiLevelType w:val="hybridMultilevel"/>
    <w:tmpl w:val="503CA6D8"/>
    <w:lvl w:ilvl="0" w:tplc="5D96D8B4">
      <w:start w:val="1"/>
      <w:numFmt w:val="decimal"/>
      <w:lvlText w:val="%1."/>
      <w:lvlJc w:val="left"/>
      <w:pPr>
        <w:ind w:left="178" w:hanging="226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03A29F50">
      <w:numFmt w:val="bullet"/>
      <w:lvlText w:val="•"/>
      <w:lvlJc w:val="left"/>
      <w:pPr>
        <w:ind w:left="1154" w:hanging="226"/>
      </w:pPr>
      <w:rPr>
        <w:rFonts w:hint="default"/>
      </w:rPr>
    </w:lvl>
    <w:lvl w:ilvl="2" w:tplc="407C4BE0">
      <w:numFmt w:val="bullet"/>
      <w:lvlText w:val="•"/>
      <w:lvlJc w:val="left"/>
      <w:pPr>
        <w:ind w:left="2129" w:hanging="226"/>
      </w:pPr>
      <w:rPr>
        <w:rFonts w:hint="default"/>
      </w:rPr>
    </w:lvl>
    <w:lvl w:ilvl="3" w:tplc="5184B24A">
      <w:numFmt w:val="bullet"/>
      <w:lvlText w:val="•"/>
      <w:lvlJc w:val="left"/>
      <w:pPr>
        <w:ind w:left="3103" w:hanging="226"/>
      </w:pPr>
      <w:rPr>
        <w:rFonts w:hint="default"/>
      </w:rPr>
    </w:lvl>
    <w:lvl w:ilvl="4" w:tplc="364C92DE">
      <w:numFmt w:val="bullet"/>
      <w:lvlText w:val="•"/>
      <w:lvlJc w:val="left"/>
      <w:pPr>
        <w:ind w:left="4078" w:hanging="226"/>
      </w:pPr>
      <w:rPr>
        <w:rFonts w:hint="default"/>
      </w:rPr>
    </w:lvl>
    <w:lvl w:ilvl="5" w:tplc="C5A86FFA">
      <w:numFmt w:val="bullet"/>
      <w:lvlText w:val="•"/>
      <w:lvlJc w:val="left"/>
      <w:pPr>
        <w:ind w:left="5053" w:hanging="226"/>
      </w:pPr>
      <w:rPr>
        <w:rFonts w:hint="default"/>
      </w:rPr>
    </w:lvl>
    <w:lvl w:ilvl="6" w:tplc="3A0EAA3E">
      <w:numFmt w:val="bullet"/>
      <w:lvlText w:val="•"/>
      <w:lvlJc w:val="left"/>
      <w:pPr>
        <w:ind w:left="6027" w:hanging="226"/>
      </w:pPr>
      <w:rPr>
        <w:rFonts w:hint="default"/>
      </w:rPr>
    </w:lvl>
    <w:lvl w:ilvl="7" w:tplc="961C25C4">
      <w:numFmt w:val="bullet"/>
      <w:lvlText w:val="•"/>
      <w:lvlJc w:val="left"/>
      <w:pPr>
        <w:ind w:left="7002" w:hanging="226"/>
      </w:pPr>
      <w:rPr>
        <w:rFonts w:hint="default"/>
      </w:rPr>
    </w:lvl>
    <w:lvl w:ilvl="8" w:tplc="158ABD52">
      <w:numFmt w:val="bullet"/>
      <w:lvlText w:val="•"/>
      <w:lvlJc w:val="left"/>
      <w:pPr>
        <w:ind w:left="7977" w:hanging="226"/>
      </w:pPr>
      <w:rPr>
        <w:rFonts w:hint="default"/>
      </w:rPr>
    </w:lvl>
  </w:abstractNum>
  <w:abstractNum w:abstractNumId="20">
    <w:nsid w:val="7D7D6E1A"/>
    <w:multiLevelType w:val="multilevel"/>
    <w:tmpl w:val="E45886F4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spacing w:val="-1"/>
        <w:w w:val="99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17"/>
  </w:num>
  <w:num w:numId="10">
    <w:abstractNumId w:val="16"/>
  </w:num>
  <w:num w:numId="11">
    <w:abstractNumId w:val="20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  <w:num w:numId="17">
    <w:abstractNumId w:val="13"/>
  </w:num>
  <w:num w:numId="18">
    <w:abstractNumId w:val="10"/>
  </w:num>
  <w:num w:numId="19">
    <w:abstractNumId w:val="18"/>
  </w:num>
  <w:num w:numId="20">
    <w:abstractNumId w:val="7"/>
  </w:num>
  <w:num w:numId="21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E6"/>
    <w:rsid w:val="000078FC"/>
    <w:rsid w:val="0001432E"/>
    <w:rsid w:val="0002361D"/>
    <w:rsid w:val="000242C5"/>
    <w:rsid w:val="00027A35"/>
    <w:rsid w:val="000347DE"/>
    <w:rsid w:val="0003667C"/>
    <w:rsid w:val="00046FB9"/>
    <w:rsid w:val="000506D3"/>
    <w:rsid w:val="0005398E"/>
    <w:rsid w:val="000550F2"/>
    <w:rsid w:val="000601D1"/>
    <w:rsid w:val="00061F9B"/>
    <w:rsid w:val="00067CB2"/>
    <w:rsid w:val="0007360C"/>
    <w:rsid w:val="00073EE4"/>
    <w:rsid w:val="00075FAE"/>
    <w:rsid w:val="000766E9"/>
    <w:rsid w:val="000803BA"/>
    <w:rsid w:val="000872CA"/>
    <w:rsid w:val="000919D4"/>
    <w:rsid w:val="000A093B"/>
    <w:rsid w:val="000B449D"/>
    <w:rsid w:val="000C24E2"/>
    <w:rsid w:val="000C6E71"/>
    <w:rsid w:val="000D382F"/>
    <w:rsid w:val="000D7BA3"/>
    <w:rsid w:val="000E6668"/>
    <w:rsid w:val="000F1CF4"/>
    <w:rsid w:val="000F3A05"/>
    <w:rsid w:val="000F5501"/>
    <w:rsid w:val="00101710"/>
    <w:rsid w:val="0010554A"/>
    <w:rsid w:val="00111FC1"/>
    <w:rsid w:val="001124AD"/>
    <w:rsid w:val="001129F6"/>
    <w:rsid w:val="00121A31"/>
    <w:rsid w:val="00130176"/>
    <w:rsid w:val="0013660B"/>
    <w:rsid w:val="00140F1E"/>
    <w:rsid w:val="0014129B"/>
    <w:rsid w:val="0014160F"/>
    <w:rsid w:val="00141968"/>
    <w:rsid w:val="0014207D"/>
    <w:rsid w:val="00143AAD"/>
    <w:rsid w:val="00143C13"/>
    <w:rsid w:val="001456E6"/>
    <w:rsid w:val="0015580B"/>
    <w:rsid w:val="001607DE"/>
    <w:rsid w:val="00167112"/>
    <w:rsid w:val="0017213A"/>
    <w:rsid w:val="00173993"/>
    <w:rsid w:val="001746B4"/>
    <w:rsid w:val="00184353"/>
    <w:rsid w:val="0018441C"/>
    <w:rsid w:val="00190F47"/>
    <w:rsid w:val="001B1997"/>
    <w:rsid w:val="001B2118"/>
    <w:rsid w:val="001B21C7"/>
    <w:rsid w:val="001B2B2C"/>
    <w:rsid w:val="001C08EB"/>
    <w:rsid w:val="001C0CBF"/>
    <w:rsid w:val="001C38F1"/>
    <w:rsid w:val="001C78B8"/>
    <w:rsid w:val="001E280F"/>
    <w:rsid w:val="001E3B67"/>
    <w:rsid w:val="001E57CF"/>
    <w:rsid w:val="001E7596"/>
    <w:rsid w:val="001F27E7"/>
    <w:rsid w:val="001F70DC"/>
    <w:rsid w:val="001F78C3"/>
    <w:rsid w:val="00200C15"/>
    <w:rsid w:val="00204668"/>
    <w:rsid w:val="002049EA"/>
    <w:rsid w:val="00207D89"/>
    <w:rsid w:val="00211F15"/>
    <w:rsid w:val="002133C7"/>
    <w:rsid w:val="00215EC9"/>
    <w:rsid w:val="002213D2"/>
    <w:rsid w:val="002312FE"/>
    <w:rsid w:val="002315C0"/>
    <w:rsid w:val="0023501A"/>
    <w:rsid w:val="00253AA9"/>
    <w:rsid w:val="00253E60"/>
    <w:rsid w:val="002573F9"/>
    <w:rsid w:val="00257570"/>
    <w:rsid w:val="00265DF5"/>
    <w:rsid w:val="00271EC2"/>
    <w:rsid w:val="002738A3"/>
    <w:rsid w:val="0028067B"/>
    <w:rsid w:val="0028326C"/>
    <w:rsid w:val="0028558D"/>
    <w:rsid w:val="00291ECC"/>
    <w:rsid w:val="002958E2"/>
    <w:rsid w:val="002A2D3E"/>
    <w:rsid w:val="002A5562"/>
    <w:rsid w:val="002A647A"/>
    <w:rsid w:val="002A71A7"/>
    <w:rsid w:val="002C42FE"/>
    <w:rsid w:val="002C5914"/>
    <w:rsid w:val="002D120A"/>
    <w:rsid w:val="002D14DE"/>
    <w:rsid w:val="002E3BF5"/>
    <w:rsid w:val="002F332F"/>
    <w:rsid w:val="002F3FB2"/>
    <w:rsid w:val="002F44CF"/>
    <w:rsid w:val="002F72A7"/>
    <w:rsid w:val="00312119"/>
    <w:rsid w:val="0031284A"/>
    <w:rsid w:val="00315D19"/>
    <w:rsid w:val="003304DE"/>
    <w:rsid w:val="0034302A"/>
    <w:rsid w:val="00346D6E"/>
    <w:rsid w:val="00351B3E"/>
    <w:rsid w:val="00351C3A"/>
    <w:rsid w:val="00352EA1"/>
    <w:rsid w:val="00352F8A"/>
    <w:rsid w:val="00353632"/>
    <w:rsid w:val="0035574C"/>
    <w:rsid w:val="0035576F"/>
    <w:rsid w:val="0037636D"/>
    <w:rsid w:val="00376E4F"/>
    <w:rsid w:val="003770D9"/>
    <w:rsid w:val="00383EE6"/>
    <w:rsid w:val="0039182A"/>
    <w:rsid w:val="003927EB"/>
    <w:rsid w:val="003952E3"/>
    <w:rsid w:val="00395C90"/>
    <w:rsid w:val="00396B72"/>
    <w:rsid w:val="003A04A1"/>
    <w:rsid w:val="003A3293"/>
    <w:rsid w:val="003A76FB"/>
    <w:rsid w:val="003B1DAE"/>
    <w:rsid w:val="003B3597"/>
    <w:rsid w:val="003B38C8"/>
    <w:rsid w:val="003B4D4C"/>
    <w:rsid w:val="003C0480"/>
    <w:rsid w:val="003C0EF7"/>
    <w:rsid w:val="003C2B65"/>
    <w:rsid w:val="003D0B0C"/>
    <w:rsid w:val="003E754E"/>
    <w:rsid w:val="003F3FE4"/>
    <w:rsid w:val="00402DBF"/>
    <w:rsid w:val="00403129"/>
    <w:rsid w:val="00404809"/>
    <w:rsid w:val="00405980"/>
    <w:rsid w:val="00415CE7"/>
    <w:rsid w:val="00416200"/>
    <w:rsid w:val="00432369"/>
    <w:rsid w:val="00441078"/>
    <w:rsid w:val="004448B9"/>
    <w:rsid w:val="00446BC1"/>
    <w:rsid w:val="0046299A"/>
    <w:rsid w:val="00466A65"/>
    <w:rsid w:val="004736C8"/>
    <w:rsid w:val="00483791"/>
    <w:rsid w:val="00484980"/>
    <w:rsid w:val="004924DB"/>
    <w:rsid w:val="00495176"/>
    <w:rsid w:val="00497AC4"/>
    <w:rsid w:val="004B1368"/>
    <w:rsid w:val="004B35A9"/>
    <w:rsid w:val="004B5805"/>
    <w:rsid w:val="004B76B9"/>
    <w:rsid w:val="004B7F8F"/>
    <w:rsid w:val="004C0942"/>
    <w:rsid w:val="004C7872"/>
    <w:rsid w:val="004D0154"/>
    <w:rsid w:val="004D2BA1"/>
    <w:rsid w:val="004D3E1A"/>
    <w:rsid w:val="004D3F61"/>
    <w:rsid w:val="004D430D"/>
    <w:rsid w:val="004E0B8E"/>
    <w:rsid w:val="004E4D5E"/>
    <w:rsid w:val="004F1E79"/>
    <w:rsid w:val="004F3E54"/>
    <w:rsid w:val="00500E41"/>
    <w:rsid w:val="00501C39"/>
    <w:rsid w:val="00506F3F"/>
    <w:rsid w:val="0051232E"/>
    <w:rsid w:val="00530472"/>
    <w:rsid w:val="00540C54"/>
    <w:rsid w:val="005450D6"/>
    <w:rsid w:val="005459A9"/>
    <w:rsid w:val="00546DB6"/>
    <w:rsid w:val="00547D7C"/>
    <w:rsid w:val="00550B5E"/>
    <w:rsid w:val="005668D0"/>
    <w:rsid w:val="00571F46"/>
    <w:rsid w:val="0058113D"/>
    <w:rsid w:val="005A2941"/>
    <w:rsid w:val="005B0B2D"/>
    <w:rsid w:val="005B0D18"/>
    <w:rsid w:val="005C0B13"/>
    <w:rsid w:val="005D0E50"/>
    <w:rsid w:val="005E19B6"/>
    <w:rsid w:val="005E522F"/>
    <w:rsid w:val="005E5A91"/>
    <w:rsid w:val="005F22C5"/>
    <w:rsid w:val="00603439"/>
    <w:rsid w:val="0061209F"/>
    <w:rsid w:val="00621B2F"/>
    <w:rsid w:val="006340C6"/>
    <w:rsid w:val="006346E7"/>
    <w:rsid w:val="00646588"/>
    <w:rsid w:val="00651920"/>
    <w:rsid w:val="00653681"/>
    <w:rsid w:val="00654BD3"/>
    <w:rsid w:val="00655F97"/>
    <w:rsid w:val="006609C6"/>
    <w:rsid w:val="0067030E"/>
    <w:rsid w:val="0067275E"/>
    <w:rsid w:val="00674623"/>
    <w:rsid w:val="00675E85"/>
    <w:rsid w:val="00677047"/>
    <w:rsid w:val="006830CF"/>
    <w:rsid w:val="00694F6A"/>
    <w:rsid w:val="006A7FBA"/>
    <w:rsid w:val="006B4B1C"/>
    <w:rsid w:val="006B56FA"/>
    <w:rsid w:val="006B7437"/>
    <w:rsid w:val="006B7594"/>
    <w:rsid w:val="006C0376"/>
    <w:rsid w:val="006C1FB7"/>
    <w:rsid w:val="006D4F63"/>
    <w:rsid w:val="006E2EF8"/>
    <w:rsid w:val="006E3F25"/>
    <w:rsid w:val="006E4EC2"/>
    <w:rsid w:val="00703E8E"/>
    <w:rsid w:val="00712CE0"/>
    <w:rsid w:val="00730D99"/>
    <w:rsid w:val="007328AB"/>
    <w:rsid w:val="00734A80"/>
    <w:rsid w:val="00742D54"/>
    <w:rsid w:val="00750B72"/>
    <w:rsid w:val="0075670E"/>
    <w:rsid w:val="007571E5"/>
    <w:rsid w:val="0077196F"/>
    <w:rsid w:val="00774ECF"/>
    <w:rsid w:val="0078217A"/>
    <w:rsid w:val="0078300C"/>
    <w:rsid w:val="007842E0"/>
    <w:rsid w:val="007923DC"/>
    <w:rsid w:val="00792779"/>
    <w:rsid w:val="00793CAA"/>
    <w:rsid w:val="007B6EF7"/>
    <w:rsid w:val="007C592E"/>
    <w:rsid w:val="007D36A9"/>
    <w:rsid w:val="007D554E"/>
    <w:rsid w:val="007D67DB"/>
    <w:rsid w:val="007E3292"/>
    <w:rsid w:val="007E5DC0"/>
    <w:rsid w:val="007E6683"/>
    <w:rsid w:val="007F1294"/>
    <w:rsid w:val="007F2FDC"/>
    <w:rsid w:val="007F49F0"/>
    <w:rsid w:val="00810445"/>
    <w:rsid w:val="00810515"/>
    <w:rsid w:val="00812A08"/>
    <w:rsid w:val="00820013"/>
    <w:rsid w:val="00820587"/>
    <w:rsid w:val="0083460C"/>
    <w:rsid w:val="0084056B"/>
    <w:rsid w:val="008453F6"/>
    <w:rsid w:val="00852B4A"/>
    <w:rsid w:val="00857592"/>
    <w:rsid w:val="00870204"/>
    <w:rsid w:val="00871381"/>
    <w:rsid w:val="00872B22"/>
    <w:rsid w:val="0088154F"/>
    <w:rsid w:val="00882CDF"/>
    <w:rsid w:val="00883B70"/>
    <w:rsid w:val="008952C7"/>
    <w:rsid w:val="008A0BAC"/>
    <w:rsid w:val="008A657D"/>
    <w:rsid w:val="008B532F"/>
    <w:rsid w:val="008B5C72"/>
    <w:rsid w:val="008B6435"/>
    <w:rsid w:val="008C1FF0"/>
    <w:rsid w:val="008C45C7"/>
    <w:rsid w:val="008E0D75"/>
    <w:rsid w:val="008E2C7A"/>
    <w:rsid w:val="008F7756"/>
    <w:rsid w:val="00904106"/>
    <w:rsid w:val="009145BE"/>
    <w:rsid w:val="00922DAB"/>
    <w:rsid w:val="009241E9"/>
    <w:rsid w:val="009258A6"/>
    <w:rsid w:val="00934157"/>
    <w:rsid w:val="0093599E"/>
    <w:rsid w:val="00940B2B"/>
    <w:rsid w:val="00944725"/>
    <w:rsid w:val="009504F3"/>
    <w:rsid w:val="009542F7"/>
    <w:rsid w:val="00956A6A"/>
    <w:rsid w:val="0096597A"/>
    <w:rsid w:val="00966C42"/>
    <w:rsid w:val="00972838"/>
    <w:rsid w:val="009779C3"/>
    <w:rsid w:val="009906CF"/>
    <w:rsid w:val="00990A30"/>
    <w:rsid w:val="00996A67"/>
    <w:rsid w:val="009A1C4A"/>
    <w:rsid w:val="009A3BF5"/>
    <w:rsid w:val="009A56D1"/>
    <w:rsid w:val="009A6734"/>
    <w:rsid w:val="009A6950"/>
    <w:rsid w:val="009A7D37"/>
    <w:rsid w:val="009A7EA1"/>
    <w:rsid w:val="009B048E"/>
    <w:rsid w:val="009B1237"/>
    <w:rsid w:val="009B1421"/>
    <w:rsid w:val="009B16DF"/>
    <w:rsid w:val="009B2837"/>
    <w:rsid w:val="009B2CDB"/>
    <w:rsid w:val="009B438B"/>
    <w:rsid w:val="009C06BE"/>
    <w:rsid w:val="009D4018"/>
    <w:rsid w:val="009D67D0"/>
    <w:rsid w:val="009E0A22"/>
    <w:rsid w:val="009F1173"/>
    <w:rsid w:val="00A01957"/>
    <w:rsid w:val="00A05E09"/>
    <w:rsid w:val="00A06BCC"/>
    <w:rsid w:val="00A103A9"/>
    <w:rsid w:val="00A32A79"/>
    <w:rsid w:val="00A3447B"/>
    <w:rsid w:val="00A351EB"/>
    <w:rsid w:val="00A52F9B"/>
    <w:rsid w:val="00A57220"/>
    <w:rsid w:val="00A62812"/>
    <w:rsid w:val="00A64A03"/>
    <w:rsid w:val="00A64C0A"/>
    <w:rsid w:val="00A72645"/>
    <w:rsid w:val="00A83C3B"/>
    <w:rsid w:val="00A867BC"/>
    <w:rsid w:val="00A977F3"/>
    <w:rsid w:val="00AA4BF4"/>
    <w:rsid w:val="00AA771B"/>
    <w:rsid w:val="00AA7DA3"/>
    <w:rsid w:val="00AC688F"/>
    <w:rsid w:val="00AD2C10"/>
    <w:rsid w:val="00AD735E"/>
    <w:rsid w:val="00AF03CC"/>
    <w:rsid w:val="00AF0E55"/>
    <w:rsid w:val="00AF29FE"/>
    <w:rsid w:val="00AF7011"/>
    <w:rsid w:val="00AF7EC1"/>
    <w:rsid w:val="00B02AE8"/>
    <w:rsid w:val="00B04E32"/>
    <w:rsid w:val="00B05A02"/>
    <w:rsid w:val="00B06C2E"/>
    <w:rsid w:val="00B1160C"/>
    <w:rsid w:val="00B15DA0"/>
    <w:rsid w:val="00B22954"/>
    <w:rsid w:val="00B24E05"/>
    <w:rsid w:val="00B26CE0"/>
    <w:rsid w:val="00B35AD0"/>
    <w:rsid w:val="00B466E1"/>
    <w:rsid w:val="00B51983"/>
    <w:rsid w:val="00B543C3"/>
    <w:rsid w:val="00B55255"/>
    <w:rsid w:val="00B571CE"/>
    <w:rsid w:val="00B622F4"/>
    <w:rsid w:val="00B6445F"/>
    <w:rsid w:val="00B662CC"/>
    <w:rsid w:val="00B70DE2"/>
    <w:rsid w:val="00B73FBA"/>
    <w:rsid w:val="00B75634"/>
    <w:rsid w:val="00B75F85"/>
    <w:rsid w:val="00B8154E"/>
    <w:rsid w:val="00B831C5"/>
    <w:rsid w:val="00B93A38"/>
    <w:rsid w:val="00BA0880"/>
    <w:rsid w:val="00BA1BE6"/>
    <w:rsid w:val="00BB0677"/>
    <w:rsid w:val="00BB5361"/>
    <w:rsid w:val="00BC01A2"/>
    <w:rsid w:val="00BC12D5"/>
    <w:rsid w:val="00BC5D1E"/>
    <w:rsid w:val="00BD5852"/>
    <w:rsid w:val="00BF3A50"/>
    <w:rsid w:val="00BF4BCC"/>
    <w:rsid w:val="00BF5A31"/>
    <w:rsid w:val="00C00022"/>
    <w:rsid w:val="00C067CE"/>
    <w:rsid w:val="00C237B9"/>
    <w:rsid w:val="00C2420A"/>
    <w:rsid w:val="00C26608"/>
    <w:rsid w:val="00C3010D"/>
    <w:rsid w:val="00C344ED"/>
    <w:rsid w:val="00C56E42"/>
    <w:rsid w:val="00C57612"/>
    <w:rsid w:val="00C62C89"/>
    <w:rsid w:val="00C85498"/>
    <w:rsid w:val="00C859A8"/>
    <w:rsid w:val="00C904C6"/>
    <w:rsid w:val="00C90E26"/>
    <w:rsid w:val="00C92668"/>
    <w:rsid w:val="00CA66F0"/>
    <w:rsid w:val="00CB09A2"/>
    <w:rsid w:val="00CB1F5F"/>
    <w:rsid w:val="00CB47A8"/>
    <w:rsid w:val="00CB6571"/>
    <w:rsid w:val="00CB7E0A"/>
    <w:rsid w:val="00CE2761"/>
    <w:rsid w:val="00CE2FA2"/>
    <w:rsid w:val="00CE4D83"/>
    <w:rsid w:val="00CF17CA"/>
    <w:rsid w:val="00D02803"/>
    <w:rsid w:val="00D116F6"/>
    <w:rsid w:val="00D230DE"/>
    <w:rsid w:val="00D235A0"/>
    <w:rsid w:val="00D33B4A"/>
    <w:rsid w:val="00D35001"/>
    <w:rsid w:val="00D36E50"/>
    <w:rsid w:val="00D437F8"/>
    <w:rsid w:val="00D44D28"/>
    <w:rsid w:val="00D4557E"/>
    <w:rsid w:val="00D47394"/>
    <w:rsid w:val="00D502BC"/>
    <w:rsid w:val="00D63AB4"/>
    <w:rsid w:val="00D82935"/>
    <w:rsid w:val="00D83123"/>
    <w:rsid w:val="00D83757"/>
    <w:rsid w:val="00D8534D"/>
    <w:rsid w:val="00D85F9B"/>
    <w:rsid w:val="00D91E6E"/>
    <w:rsid w:val="00DA056B"/>
    <w:rsid w:val="00DA0E72"/>
    <w:rsid w:val="00DA5115"/>
    <w:rsid w:val="00DA61ED"/>
    <w:rsid w:val="00DB552E"/>
    <w:rsid w:val="00DB6206"/>
    <w:rsid w:val="00DD2125"/>
    <w:rsid w:val="00DD6F60"/>
    <w:rsid w:val="00DE3A8D"/>
    <w:rsid w:val="00DE44A5"/>
    <w:rsid w:val="00DF0A92"/>
    <w:rsid w:val="00DF7022"/>
    <w:rsid w:val="00DF7CEC"/>
    <w:rsid w:val="00E0667E"/>
    <w:rsid w:val="00E1559E"/>
    <w:rsid w:val="00E16DEC"/>
    <w:rsid w:val="00E20654"/>
    <w:rsid w:val="00E20FF9"/>
    <w:rsid w:val="00E26C67"/>
    <w:rsid w:val="00E34575"/>
    <w:rsid w:val="00E366A1"/>
    <w:rsid w:val="00E45DD4"/>
    <w:rsid w:val="00E52873"/>
    <w:rsid w:val="00E539B1"/>
    <w:rsid w:val="00E557EF"/>
    <w:rsid w:val="00E60EB1"/>
    <w:rsid w:val="00E71674"/>
    <w:rsid w:val="00E729DA"/>
    <w:rsid w:val="00E77276"/>
    <w:rsid w:val="00E77B7F"/>
    <w:rsid w:val="00E854D6"/>
    <w:rsid w:val="00E86AF7"/>
    <w:rsid w:val="00E9239B"/>
    <w:rsid w:val="00EA0962"/>
    <w:rsid w:val="00EA21C2"/>
    <w:rsid w:val="00EA6216"/>
    <w:rsid w:val="00EA7353"/>
    <w:rsid w:val="00EA7B15"/>
    <w:rsid w:val="00EB3004"/>
    <w:rsid w:val="00EB6D12"/>
    <w:rsid w:val="00EC71BB"/>
    <w:rsid w:val="00ED5518"/>
    <w:rsid w:val="00EE1300"/>
    <w:rsid w:val="00EE4F5A"/>
    <w:rsid w:val="00EF5B07"/>
    <w:rsid w:val="00EF7236"/>
    <w:rsid w:val="00F04694"/>
    <w:rsid w:val="00F119C9"/>
    <w:rsid w:val="00F173DB"/>
    <w:rsid w:val="00F20EEB"/>
    <w:rsid w:val="00F22563"/>
    <w:rsid w:val="00F23F63"/>
    <w:rsid w:val="00F32163"/>
    <w:rsid w:val="00F409DE"/>
    <w:rsid w:val="00F53A7C"/>
    <w:rsid w:val="00F562F1"/>
    <w:rsid w:val="00F5701B"/>
    <w:rsid w:val="00F656BA"/>
    <w:rsid w:val="00F872B5"/>
    <w:rsid w:val="00F9065C"/>
    <w:rsid w:val="00F91193"/>
    <w:rsid w:val="00F91872"/>
    <w:rsid w:val="00F93942"/>
    <w:rsid w:val="00F956DC"/>
    <w:rsid w:val="00F96A87"/>
    <w:rsid w:val="00FA00BA"/>
    <w:rsid w:val="00FA1FAE"/>
    <w:rsid w:val="00FA2642"/>
    <w:rsid w:val="00FA7B7D"/>
    <w:rsid w:val="00FB0BFA"/>
    <w:rsid w:val="00FB189A"/>
    <w:rsid w:val="00FB22AF"/>
    <w:rsid w:val="00FC0288"/>
    <w:rsid w:val="00FD08E2"/>
    <w:rsid w:val="00FE66A4"/>
    <w:rsid w:val="00FE7CF2"/>
    <w:rsid w:val="00FF02D2"/>
    <w:rsid w:val="00FF29DE"/>
    <w:rsid w:val="00FF31ED"/>
    <w:rsid w:val="00FF4958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647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6B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D6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D6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43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6BA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D6E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6D6E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439"/>
    <w:rPr>
      <w:rFonts w:ascii="Calibri Light" w:hAnsi="Calibri Light" w:cs="Times New Roman"/>
      <w:i/>
      <w:iCs/>
      <w:color w:val="2F5496"/>
    </w:rPr>
  </w:style>
  <w:style w:type="paragraph" w:styleId="Header">
    <w:name w:val="header"/>
    <w:basedOn w:val="Normal"/>
    <w:link w:val="HeaderChar"/>
    <w:uiPriority w:val="99"/>
    <w:rsid w:val="00BA1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B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BE6"/>
    <w:rPr>
      <w:rFonts w:cs="Times New Roman"/>
    </w:rPr>
  </w:style>
  <w:style w:type="paragraph" w:customStyle="1" w:styleId="Default">
    <w:name w:val="Default"/>
    <w:uiPriority w:val="99"/>
    <w:rsid w:val="00A6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97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aliases w:val="List Paragraph1,Párrafo dentro,Normal N3,Arial 8,Bullet,Párrafo de lista11,List Paragraph11,Lista1,Párrafo de lista - cat,Resume Title,Dot pt,No Spacing1,List Paragraph Char Char Char,Indicator Text,Numbered Para 1,Bullet Points,MAIN CONTENT,b1,K1"/>
    <w:basedOn w:val="Normal"/>
    <w:link w:val="ListChar"/>
    <w:uiPriority w:val="99"/>
    <w:rsid w:val="00F9187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46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99"/>
    <w:rsid w:val="00346D6E"/>
    <w:pPr>
      <w:spacing w:after="100"/>
    </w:pPr>
  </w:style>
  <w:style w:type="character" w:styleId="Hyperlink">
    <w:name w:val="Hyperlink"/>
    <w:basedOn w:val="DefaultParagraphFont"/>
    <w:uiPriority w:val="99"/>
    <w:rsid w:val="00346D6E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99"/>
    <w:rsid w:val="00346D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346D6E"/>
    <w:pPr>
      <w:spacing w:after="100"/>
      <w:ind w:left="440"/>
    </w:pPr>
  </w:style>
  <w:style w:type="table" w:customStyle="1" w:styleId="TableNormal1">
    <w:name w:val="Table Normal1"/>
    <w:uiPriority w:val="99"/>
    <w:semiHidden/>
    <w:rsid w:val="0060343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343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3439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99"/>
    <w:rsid w:val="0060343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es-ES"/>
    </w:rPr>
  </w:style>
  <w:style w:type="paragraph" w:customStyle="1" w:styleId="Style1">
    <w:name w:val="Style 1"/>
    <w:basedOn w:val="Normal"/>
    <w:uiPriority w:val="99"/>
    <w:rsid w:val="00073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CharacterStyle14">
    <w:name w:val="Character Style 14"/>
    <w:uiPriority w:val="99"/>
    <w:rsid w:val="00073EE4"/>
    <w:rPr>
      <w:rFonts w:ascii="Arial" w:hAnsi="Arial"/>
      <w:sz w:val="21"/>
    </w:rPr>
  </w:style>
  <w:style w:type="character" w:customStyle="1" w:styleId="CharacterStyle15">
    <w:name w:val="Character Style 15"/>
    <w:uiPriority w:val="99"/>
    <w:rsid w:val="00073EE4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2958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5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58E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5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58E2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rsid w:val="00857592"/>
    <w:rPr>
      <w:rFonts w:cs="Times New Roman"/>
      <w:color w:val="605E5C"/>
      <w:shd w:val="clear" w:color="auto" w:fill="E1DFDD"/>
    </w:rPr>
  </w:style>
  <w:style w:type="character" w:customStyle="1" w:styleId="ListChar">
    <w:name w:val="List Char"/>
    <w:aliases w:val="List Paragraph1 Char,Párrafo dentro Char,Normal N3 Char,Arial 8 Char,Bullet Char,Párrafo de lista11 Char,List Paragraph11 Char,Lista1 Char,Párrafo de lista - cat Char,Resume Title Char,Dot pt Char,No Spacing1 Char,Indicator Text Char,b1 Char"/>
    <w:link w:val="List"/>
    <w:uiPriority w:val="99"/>
    <w:locked/>
    <w:rsid w:val="00EF5B07"/>
  </w:style>
  <w:style w:type="table" w:customStyle="1" w:styleId="TableNormal2">
    <w:name w:val="Table Normal2"/>
    <w:uiPriority w:val="99"/>
    <w:semiHidden/>
    <w:rsid w:val="009A3BF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70DE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0DE2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5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B72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DefaultParagraphFont"/>
    <w:uiPriority w:val="99"/>
    <w:semiHidden/>
    <w:rsid w:val="001B2118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EB6D12"/>
    <w:rPr>
      <w:rFonts w:cs="Times New Roman"/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99"/>
    <w:qFormat/>
    <w:rsid w:val="00742D54"/>
    <w:rPr>
      <w:rFonts w:cs="Times New Roman"/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8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8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8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8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8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8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8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8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28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28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286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215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REDFLEXION - Gloria Gea</dc:creator>
  <cp:keywords/>
  <dc:description/>
  <cp:lastModifiedBy>SIUSS</cp:lastModifiedBy>
  <cp:revision>6</cp:revision>
  <cp:lastPrinted>2022-07-25T14:53:00Z</cp:lastPrinted>
  <dcterms:created xsi:type="dcterms:W3CDTF">2022-07-26T07:59:00Z</dcterms:created>
  <dcterms:modified xsi:type="dcterms:W3CDTF">2003-01-24T17:04:00Z</dcterms:modified>
</cp:coreProperties>
</file>