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CB8" w:rsidRPr="00B229F9" w:rsidRDefault="00970CB8" w:rsidP="00970C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b/>
          <w:lang w:val="es-ES_tradnl"/>
        </w:rPr>
      </w:pPr>
      <w:bookmarkStart w:id="0" w:name="_GoBack"/>
      <w:bookmarkEnd w:id="0"/>
    </w:p>
    <w:p w:rsidR="00970CB8" w:rsidRPr="00B229F9" w:rsidRDefault="00970CB8" w:rsidP="00970C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b/>
          <w:lang w:val="es-ES_tradnl"/>
        </w:rPr>
      </w:pPr>
      <w:r w:rsidRPr="00B229F9">
        <w:rPr>
          <w:rFonts w:ascii="Arial" w:hAnsi="Arial" w:cs="Arial"/>
          <w:b/>
          <w:lang w:val="es-ES_tradnl"/>
        </w:rPr>
        <w:t xml:space="preserve">DOCUMENTACIÓN NECESARIA PARA </w:t>
      </w:r>
      <w:r>
        <w:rPr>
          <w:rFonts w:ascii="Arial" w:hAnsi="Arial" w:cs="Arial"/>
          <w:b/>
          <w:lang w:val="es-ES_tradnl"/>
        </w:rPr>
        <w:t>AUTORIZACIÓN DE RESIDENCIA, VIVIENDA O CENTRO DE DÍA</w:t>
      </w:r>
    </w:p>
    <w:p w:rsidR="00970CB8" w:rsidRPr="00B229F9" w:rsidRDefault="00970CB8" w:rsidP="00970C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b/>
          <w:lang w:val="es-ES_tradnl"/>
        </w:rPr>
      </w:pPr>
    </w:p>
    <w:p w:rsidR="00970CB8" w:rsidRPr="00B229F9" w:rsidRDefault="00970CB8" w:rsidP="00970CB8">
      <w:pPr>
        <w:spacing w:after="0"/>
        <w:jc w:val="both"/>
        <w:rPr>
          <w:rFonts w:ascii="Arial" w:hAnsi="Arial" w:cs="Arial"/>
          <w:i/>
          <w:lang w:val="es-ES_tradnl"/>
        </w:rPr>
      </w:pPr>
    </w:p>
    <w:p w:rsidR="00970CB8" w:rsidRPr="00B229F9" w:rsidRDefault="00970CB8" w:rsidP="00970CB8">
      <w:pPr>
        <w:spacing w:after="0"/>
        <w:jc w:val="both"/>
        <w:rPr>
          <w:rFonts w:ascii="Arial" w:hAnsi="Arial" w:cs="Arial"/>
          <w:lang w:val="es-ES_tradnl"/>
        </w:rPr>
      </w:pPr>
      <w:r w:rsidRPr="00B229F9">
        <w:rPr>
          <w:rFonts w:ascii="Arial" w:hAnsi="Arial" w:cs="Arial"/>
          <w:i/>
          <w:lang w:val="es-ES_tradnl"/>
        </w:rPr>
        <w:t>(</w:t>
      </w:r>
      <w:r w:rsidR="00450BF7" w:rsidRPr="00CE1FBD">
        <w:rPr>
          <w:rFonts w:ascii="Arial" w:hAnsi="Arial" w:cs="Arial"/>
          <w:i/>
          <w:sz w:val="20"/>
          <w:szCs w:val="20"/>
          <w:highlight w:val="yellow"/>
          <w:lang w:val="es-ES_tradnl"/>
        </w:rPr>
        <w:t>Todos los documentos se presentarán firmados electrónicamente por el representante legal de la Entidad</w:t>
      </w:r>
      <w:r w:rsidRPr="00B229F9">
        <w:rPr>
          <w:rFonts w:ascii="Arial" w:hAnsi="Arial" w:cs="Arial"/>
          <w:i/>
          <w:lang w:val="es-ES_tradnl"/>
        </w:rPr>
        <w:t>).</w:t>
      </w:r>
    </w:p>
    <w:p w:rsidR="00970CB8" w:rsidRPr="00B229F9" w:rsidRDefault="00970CB8" w:rsidP="00970CB8">
      <w:pPr>
        <w:spacing w:after="0"/>
        <w:jc w:val="both"/>
        <w:rPr>
          <w:rFonts w:ascii="Arial" w:hAnsi="Arial" w:cs="Arial"/>
          <w:lang w:val="es-ES_tradnl"/>
        </w:rPr>
      </w:pPr>
    </w:p>
    <w:p w:rsidR="00970CB8" w:rsidRPr="00970CB8" w:rsidRDefault="00970CB8" w:rsidP="00970CB8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970CB8" w:rsidRDefault="00970CB8" w:rsidP="00970CB8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970CB8">
        <w:rPr>
          <w:rFonts w:ascii="Arial" w:hAnsi="Arial" w:cs="Arial"/>
          <w:color w:val="auto"/>
          <w:sz w:val="22"/>
          <w:szCs w:val="22"/>
        </w:rPr>
        <w:t xml:space="preserve">● </w:t>
      </w:r>
      <w:r w:rsidRPr="00970CB8">
        <w:rPr>
          <w:rFonts w:ascii="Arial" w:hAnsi="Arial" w:cs="Arial"/>
          <w:b/>
          <w:bCs/>
          <w:color w:val="auto"/>
          <w:sz w:val="22"/>
          <w:szCs w:val="22"/>
        </w:rPr>
        <w:t xml:space="preserve">SOLICITUD </w:t>
      </w:r>
      <w:r w:rsidRPr="00970CB8">
        <w:rPr>
          <w:rFonts w:ascii="Arial" w:hAnsi="Arial" w:cs="Arial"/>
          <w:color w:val="auto"/>
          <w:sz w:val="22"/>
          <w:szCs w:val="22"/>
        </w:rPr>
        <w:t xml:space="preserve">en impreso normalizado: Anexo </w:t>
      </w:r>
      <w:proofErr w:type="spellStart"/>
      <w:r w:rsidRPr="00970CB8">
        <w:rPr>
          <w:rFonts w:ascii="Arial" w:hAnsi="Arial" w:cs="Arial"/>
          <w:color w:val="auto"/>
          <w:sz w:val="22"/>
          <w:szCs w:val="22"/>
        </w:rPr>
        <w:t>III.bis</w:t>
      </w:r>
      <w:proofErr w:type="spellEnd"/>
      <w:r w:rsidRPr="00970CB8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970CB8" w:rsidRPr="00970CB8" w:rsidRDefault="00970CB8" w:rsidP="00970CB8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970CB8" w:rsidRDefault="00970CB8" w:rsidP="00970CB8">
      <w:pPr>
        <w:pStyle w:val="Default"/>
        <w:spacing w:line="360" w:lineRule="auto"/>
        <w:jc w:val="both"/>
        <w:rPr>
          <w:rFonts w:ascii="Arial" w:hAnsi="Arial" w:cs="Arial"/>
          <w:i/>
          <w:iCs/>
          <w:color w:val="auto"/>
          <w:sz w:val="22"/>
          <w:szCs w:val="22"/>
        </w:rPr>
      </w:pPr>
      <w:r w:rsidRPr="00970CB8">
        <w:rPr>
          <w:rFonts w:ascii="Arial" w:hAnsi="Arial" w:cs="Arial"/>
          <w:color w:val="auto"/>
          <w:sz w:val="22"/>
          <w:szCs w:val="22"/>
        </w:rPr>
        <w:t xml:space="preserve">● </w:t>
      </w:r>
      <w:r w:rsidRPr="00970CB8">
        <w:rPr>
          <w:rFonts w:ascii="Arial" w:hAnsi="Arial" w:cs="Arial"/>
          <w:b/>
          <w:bCs/>
          <w:color w:val="auto"/>
          <w:sz w:val="22"/>
          <w:szCs w:val="22"/>
        </w:rPr>
        <w:t xml:space="preserve">DOCUMENTACIÓN DE ENTIDAD </w:t>
      </w:r>
      <w:r w:rsidRPr="00970CB8">
        <w:rPr>
          <w:rFonts w:ascii="Arial" w:hAnsi="Arial" w:cs="Arial"/>
          <w:i/>
          <w:iCs/>
          <w:color w:val="auto"/>
          <w:sz w:val="22"/>
          <w:szCs w:val="22"/>
        </w:rPr>
        <w:t xml:space="preserve">(sólo en caso de primera autorización; las Entidades que ya tengan autorizado algún Servicio o Centro únicamente la volverán a aportar en caso de modificación de estatutos, de junta directiva o de domicilio social). </w:t>
      </w:r>
    </w:p>
    <w:p w:rsidR="006636DC" w:rsidRPr="00970CB8" w:rsidRDefault="006636DC" w:rsidP="00970CB8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970CB8" w:rsidRPr="006636DC" w:rsidRDefault="00970CB8" w:rsidP="00970CB8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  <w:u w:val="single"/>
        </w:rPr>
      </w:pPr>
      <w:r w:rsidRPr="00970CB8">
        <w:rPr>
          <w:rFonts w:ascii="Arial" w:hAnsi="Arial" w:cs="Arial"/>
          <w:i/>
          <w:iCs/>
          <w:color w:val="auto"/>
          <w:sz w:val="22"/>
          <w:szCs w:val="22"/>
        </w:rPr>
        <w:t>a</w:t>
      </w:r>
      <w:r w:rsidRPr="006636DC">
        <w:rPr>
          <w:rFonts w:ascii="Arial" w:hAnsi="Arial" w:cs="Arial"/>
          <w:i/>
          <w:iCs/>
          <w:color w:val="auto"/>
          <w:sz w:val="22"/>
          <w:szCs w:val="22"/>
          <w:u w:val="single"/>
        </w:rPr>
        <w:t xml:space="preserve">) Persona jurídica: </w:t>
      </w:r>
    </w:p>
    <w:p w:rsidR="00970CB8" w:rsidRPr="00970CB8" w:rsidRDefault="00970CB8" w:rsidP="00970CB8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970CB8" w:rsidRPr="00970CB8" w:rsidRDefault="00970CB8" w:rsidP="00970CB8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970CB8">
        <w:rPr>
          <w:rFonts w:ascii="Arial" w:hAnsi="Arial" w:cs="Arial"/>
          <w:color w:val="auto"/>
          <w:sz w:val="22"/>
          <w:szCs w:val="22"/>
        </w:rPr>
        <w:t xml:space="preserve">- CIF de la Entidad. [E94] </w:t>
      </w:r>
    </w:p>
    <w:p w:rsidR="00970CB8" w:rsidRPr="00970CB8" w:rsidRDefault="00970CB8" w:rsidP="00970CB8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970CB8">
        <w:rPr>
          <w:rFonts w:ascii="Arial" w:hAnsi="Arial" w:cs="Arial"/>
          <w:color w:val="auto"/>
          <w:sz w:val="22"/>
          <w:szCs w:val="22"/>
        </w:rPr>
        <w:t xml:space="preserve">- Certificado de inscripción en el Registro correspondiente: [E41] </w:t>
      </w:r>
    </w:p>
    <w:p w:rsidR="00970CB8" w:rsidRPr="00970CB8" w:rsidRDefault="00970CB8" w:rsidP="00C15579">
      <w:pPr>
        <w:pStyle w:val="Default"/>
        <w:spacing w:line="360" w:lineRule="auto"/>
        <w:ind w:left="708"/>
        <w:jc w:val="both"/>
        <w:rPr>
          <w:rFonts w:ascii="Arial" w:hAnsi="Arial" w:cs="Arial"/>
          <w:color w:val="auto"/>
          <w:sz w:val="22"/>
          <w:szCs w:val="22"/>
        </w:rPr>
      </w:pPr>
      <w:r w:rsidRPr="00970CB8">
        <w:rPr>
          <w:rFonts w:ascii="Arial" w:hAnsi="Arial" w:cs="Arial"/>
          <w:color w:val="auto"/>
          <w:sz w:val="22"/>
          <w:szCs w:val="22"/>
        </w:rPr>
        <w:t xml:space="preserve">- Registro Mercantil (entidades con ánimo de lucro/mercantiles). </w:t>
      </w:r>
    </w:p>
    <w:p w:rsidR="00970CB8" w:rsidRPr="00970CB8" w:rsidRDefault="00970CB8" w:rsidP="00C15579">
      <w:pPr>
        <w:pStyle w:val="Default"/>
        <w:spacing w:line="360" w:lineRule="auto"/>
        <w:ind w:left="708"/>
        <w:jc w:val="both"/>
        <w:rPr>
          <w:rFonts w:ascii="Arial" w:hAnsi="Arial" w:cs="Arial"/>
          <w:color w:val="auto"/>
          <w:sz w:val="22"/>
          <w:szCs w:val="22"/>
        </w:rPr>
      </w:pPr>
      <w:r w:rsidRPr="00970CB8">
        <w:rPr>
          <w:rFonts w:ascii="Arial" w:hAnsi="Arial" w:cs="Arial"/>
          <w:color w:val="auto"/>
          <w:sz w:val="22"/>
          <w:szCs w:val="22"/>
        </w:rPr>
        <w:t xml:space="preserve">- Registro de Asociaciones (entidades sin ánimo de lucro). </w:t>
      </w:r>
    </w:p>
    <w:p w:rsidR="00970CB8" w:rsidRPr="00970CB8" w:rsidRDefault="00970CB8" w:rsidP="00C15579">
      <w:pPr>
        <w:pStyle w:val="Default"/>
        <w:spacing w:line="360" w:lineRule="auto"/>
        <w:ind w:left="708"/>
        <w:jc w:val="both"/>
        <w:rPr>
          <w:rFonts w:ascii="Arial" w:hAnsi="Arial" w:cs="Arial"/>
          <w:color w:val="auto"/>
          <w:sz w:val="22"/>
          <w:szCs w:val="22"/>
        </w:rPr>
      </w:pPr>
      <w:r w:rsidRPr="00970CB8">
        <w:rPr>
          <w:rFonts w:ascii="Arial" w:hAnsi="Arial" w:cs="Arial"/>
          <w:color w:val="auto"/>
          <w:sz w:val="22"/>
          <w:szCs w:val="22"/>
        </w:rPr>
        <w:t xml:space="preserve">- Registro de Cooperativas. </w:t>
      </w:r>
    </w:p>
    <w:p w:rsidR="00970CB8" w:rsidRPr="00970CB8" w:rsidRDefault="00970CB8" w:rsidP="00C15579">
      <w:pPr>
        <w:pStyle w:val="Default"/>
        <w:spacing w:line="360" w:lineRule="auto"/>
        <w:ind w:left="708"/>
        <w:jc w:val="both"/>
        <w:rPr>
          <w:rFonts w:ascii="Arial" w:hAnsi="Arial" w:cs="Arial"/>
          <w:color w:val="auto"/>
          <w:sz w:val="22"/>
          <w:szCs w:val="22"/>
        </w:rPr>
      </w:pPr>
      <w:r w:rsidRPr="00970CB8">
        <w:rPr>
          <w:rFonts w:ascii="Arial" w:hAnsi="Arial" w:cs="Arial"/>
          <w:color w:val="auto"/>
          <w:sz w:val="22"/>
          <w:szCs w:val="22"/>
        </w:rPr>
        <w:t xml:space="preserve">- Otros (Reg. de Entidades Religiosas, de Comunidades de Bienes, …). </w:t>
      </w:r>
    </w:p>
    <w:p w:rsidR="00970CB8" w:rsidRPr="00970CB8" w:rsidRDefault="00970CB8" w:rsidP="00970CB8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970CB8">
        <w:rPr>
          <w:rFonts w:ascii="Arial" w:hAnsi="Arial" w:cs="Arial"/>
          <w:color w:val="auto"/>
          <w:sz w:val="22"/>
          <w:szCs w:val="22"/>
        </w:rPr>
        <w:t xml:space="preserve">- Identificación y acreditación del solicitante (representante legal de la Entidad), mediante DNI/NIF y documento acreditativo de la representación que ostenta (composición de junta directiva o junta de patronos, nombramiento, autorización, poderes, o similar). [E92] </w:t>
      </w:r>
    </w:p>
    <w:p w:rsidR="00970CB8" w:rsidRDefault="00970CB8" w:rsidP="00970CB8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970CB8">
        <w:rPr>
          <w:rFonts w:ascii="Arial" w:hAnsi="Arial" w:cs="Arial"/>
          <w:color w:val="auto"/>
          <w:sz w:val="22"/>
          <w:szCs w:val="22"/>
        </w:rPr>
        <w:t xml:space="preserve">- Documento de constitución de la Entidad: Estatutos y Acta Fundacional (si se trata de Asociaciones o Fundaciones), o Escritura de Constitución (si se trata de mercantiles o cooperativas). [E46] </w:t>
      </w:r>
    </w:p>
    <w:p w:rsidR="006636DC" w:rsidRPr="00970CB8" w:rsidRDefault="006636DC" w:rsidP="00970CB8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970CB8" w:rsidRPr="006636DC" w:rsidRDefault="00970CB8" w:rsidP="00970CB8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  <w:u w:val="single"/>
        </w:rPr>
      </w:pPr>
      <w:r w:rsidRPr="00970CB8">
        <w:rPr>
          <w:rFonts w:ascii="Arial" w:hAnsi="Arial" w:cs="Arial"/>
          <w:i/>
          <w:iCs/>
          <w:color w:val="auto"/>
          <w:sz w:val="22"/>
          <w:szCs w:val="22"/>
        </w:rPr>
        <w:t xml:space="preserve">b) </w:t>
      </w:r>
      <w:r w:rsidRPr="006636DC">
        <w:rPr>
          <w:rFonts w:ascii="Arial" w:hAnsi="Arial" w:cs="Arial"/>
          <w:i/>
          <w:iCs/>
          <w:color w:val="auto"/>
          <w:sz w:val="22"/>
          <w:szCs w:val="22"/>
          <w:u w:val="single"/>
        </w:rPr>
        <w:t xml:space="preserve">Persona física: </w:t>
      </w:r>
    </w:p>
    <w:p w:rsidR="00970CB8" w:rsidRPr="00970CB8" w:rsidRDefault="00970CB8" w:rsidP="00970CB8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970CB8" w:rsidRPr="00970CB8" w:rsidRDefault="00970CB8" w:rsidP="00970CB8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970CB8">
        <w:rPr>
          <w:rFonts w:ascii="Arial" w:hAnsi="Arial" w:cs="Arial"/>
          <w:color w:val="auto"/>
          <w:sz w:val="22"/>
          <w:szCs w:val="22"/>
        </w:rPr>
        <w:t>- DNI/NIF [E92</w:t>
      </w:r>
      <w:r w:rsidR="006636DC">
        <w:rPr>
          <w:rFonts w:ascii="Arial" w:hAnsi="Arial" w:cs="Arial"/>
          <w:color w:val="auto"/>
          <w:sz w:val="22"/>
          <w:szCs w:val="22"/>
        </w:rPr>
        <w:t>/ E94</w:t>
      </w:r>
      <w:r w:rsidRPr="00970CB8">
        <w:rPr>
          <w:rFonts w:ascii="Arial" w:hAnsi="Arial" w:cs="Arial"/>
          <w:color w:val="auto"/>
          <w:sz w:val="22"/>
          <w:szCs w:val="22"/>
        </w:rPr>
        <w:t xml:space="preserve">] </w:t>
      </w:r>
    </w:p>
    <w:p w:rsidR="00970CB8" w:rsidRPr="00970CB8" w:rsidRDefault="00970CB8" w:rsidP="00970CB8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970CB8">
        <w:rPr>
          <w:rFonts w:ascii="Arial" w:hAnsi="Arial" w:cs="Arial"/>
          <w:color w:val="auto"/>
          <w:sz w:val="22"/>
          <w:szCs w:val="22"/>
        </w:rPr>
        <w:t xml:space="preserve">- Certificado de alta como Autónomo. [E46] </w:t>
      </w:r>
    </w:p>
    <w:p w:rsidR="00970CB8" w:rsidRPr="00970CB8" w:rsidRDefault="00970CB8" w:rsidP="00970CB8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970CB8">
        <w:rPr>
          <w:rFonts w:ascii="Arial" w:hAnsi="Arial" w:cs="Arial"/>
          <w:color w:val="auto"/>
          <w:sz w:val="22"/>
          <w:szCs w:val="22"/>
        </w:rPr>
        <w:t>- Certificado de alta en el Impuesto de</w:t>
      </w:r>
      <w:r w:rsidR="00426A6C">
        <w:rPr>
          <w:rFonts w:ascii="Arial" w:hAnsi="Arial" w:cs="Arial"/>
          <w:color w:val="auto"/>
          <w:sz w:val="22"/>
          <w:szCs w:val="22"/>
        </w:rPr>
        <w:t xml:space="preserve"> Actividades Económicas. [E41</w:t>
      </w:r>
      <w:r w:rsidR="006636DC">
        <w:rPr>
          <w:rFonts w:ascii="Arial" w:hAnsi="Arial" w:cs="Arial"/>
          <w:color w:val="auto"/>
          <w:sz w:val="22"/>
          <w:szCs w:val="22"/>
        </w:rPr>
        <w:t xml:space="preserve">] </w:t>
      </w:r>
      <w:r w:rsidRPr="00970CB8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970CB8" w:rsidRPr="00970CB8" w:rsidRDefault="00970CB8" w:rsidP="00970CB8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970CB8" w:rsidRPr="00970CB8" w:rsidRDefault="00970CB8" w:rsidP="00970CB8">
      <w:pPr>
        <w:pStyle w:val="Default"/>
        <w:pageBreakBefore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970CB8" w:rsidRPr="00B96359" w:rsidRDefault="00970CB8" w:rsidP="00970CB8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  <w:u w:val="single"/>
        </w:rPr>
      </w:pPr>
      <w:r w:rsidRPr="00970CB8">
        <w:rPr>
          <w:rFonts w:ascii="Arial" w:hAnsi="Arial" w:cs="Arial"/>
          <w:i/>
          <w:iCs/>
          <w:color w:val="auto"/>
          <w:sz w:val="22"/>
          <w:szCs w:val="22"/>
        </w:rPr>
        <w:t xml:space="preserve">c) </w:t>
      </w:r>
      <w:r w:rsidRPr="00B96359">
        <w:rPr>
          <w:rFonts w:ascii="Arial" w:hAnsi="Arial" w:cs="Arial"/>
          <w:i/>
          <w:iCs/>
          <w:color w:val="auto"/>
          <w:sz w:val="22"/>
          <w:szCs w:val="22"/>
          <w:u w:val="single"/>
        </w:rPr>
        <w:t xml:space="preserve">En caso de que la Entidad titular desarrolle la actividad a través de una Entidad gestora, además deberá presentar: </w:t>
      </w:r>
    </w:p>
    <w:p w:rsidR="00970CB8" w:rsidRPr="00970CB8" w:rsidRDefault="00970CB8" w:rsidP="00970CB8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970CB8" w:rsidRPr="00970CB8" w:rsidRDefault="00970CB8" w:rsidP="00970CB8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970CB8">
        <w:rPr>
          <w:rFonts w:ascii="Arial" w:hAnsi="Arial" w:cs="Arial"/>
          <w:color w:val="auto"/>
          <w:sz w:val="22"/>
          <w:szCs w:val="22"/>
        </w:rPr>
        <w:t xml:space="preserve">- Toda la documentación anterior pero referente a la Entidad Gestora. </w:t>
      </w:r>
    </w:p>
    <w:p w:rsidR="00970CB8" w:rsidRPr="00970CB8" w:rsidRDefault="00970CB8" w:rsidP="00970CB8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970CB8">
        <w:rPr>
          <w:rFonts w:ascii="Arial" w:hAnsi="Arial" w:cs="Arial"/>
          <w:color w:val="auto"/>
          <w:sz w:val="22"/>
          <w:szCs w:val="22"/>
        </w:rPr>
        <w:t xml:space="preserve">- Contrato de gestión de recurso entre Entidad titular y Entidad gestora.[ACTK1] </w:t>
      </w:r>
    </w:p>
    <w:p w:rsidR="00970CB8" w:rsidRDefault="00970CB8" w:rsidP="00970CB8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970CB8">
        <w:rPr>
          <w:rFonts w:ascii="Arial" w:hAnsi="Arial" w:cs="Arial"/>
          <w:color w:val="auto"/>
          <w:sz w:val="22"/>
          <w:szCs w:val="22"/>
        </w:rPr>
        <w:t xml:space="preserve">- Cuando proceda, rescisión del contrato con Entidad gestora. [ACTK1 (47)] </w:t>
      </w:r>
    </w:p>
    <w:p w:rsidR="00970CB8" w:rsidRPr="00970CB8" w:rsidRDefault="00970CB8" w:rsidP="00970CB8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970CB8" w:rsidRDefault="00970CB8" w:rsidP="00970CB8">
      <w:pPr>
        <w:pStyle w:val="Default"/>
        <w:spacing w:line="360" w:lineRule="auto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 w:rsidRPr="00970CB8">
        <w:rPr>
          <w:rFonts w:ascii="Arial" w:hAnsi="Arial" w:cs="Arial"/>
          <w:color w:val="auto"/>
          <w:sz w:val="22"/>
          <w:szCs w:val="22"/>
        </w:rPr>
        <w:t xml:space="preserve">● </w:t>
      </w:r>
      <w:r w:rsidRPr="00970CB8">
        <w:rPr>
          <w:rFonts w:ascii="Arial" w:hAnsi="Arial" w:cs="Arial"/>
          <w:b/>
          <w:bCs/>
          <w:color w:val="auto"/>
          <w:sz w:val="22"/>
          <w:szCs w:val="22"/>
        </w:rPr>
        <w:t xml:space="preserve">DOCUMENTACIÓN DE ACTIVIDADES Y PERSONAL: </w:t>
      </w:r>
    </w:p>
    <w:p w:rsidR="005C6A20" w:rsidRPr="00970CB8" w:rsidRDefault="005C6A20" w:rsidP="00970CB8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970CB8" w:rsidRPr="00970CB8" w:rsidRDefault="00970CB8" w:rsidP="00970CB8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970CB8">
        <w:rPr>
          <w:rFonts w:ascii="Arial" w:hAnsi="Arial" w:cs="Arial"/>
          <w:color w:val="auto"/>
          <w:sz w:val="22"/>
          <w:szCs w:val="22"/>
        </w:rPr>
        <w:t xml:space="preserve">- Cuestionario de procesamiento estadístico. [ACT02] </w:t>
      </w:r>
    </w:p>
    <w:p w:rsidR="00970CB8" w:rsidRPr="00970CB8" w:rsidRDefault="00970CB8" w:rsidP="00970CB8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970CB8">
        <w:rPr>
          <w:rFonts w:ascii="Arial" w:hAnsi="Arial" w:cs="Arial"/>
          <w:color w:val="auto"/>
          <w:sz w:val="22"/>
          <w:szCs w:val="22"/>
        </w:rPr>
        <w:t xml:space="preserve">- Proyecto de actuación. [ACT47] </w:t>
      </w:r>
    </w:p>
    <w:p w:rsidR="00970CB8" w:rsidRPr="00970CB8" w:rsidRDefault="00970CB8" w:rsidP="00970CB8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970CB8">
        <w:rPr>
          <w:rFonts w:ascii="Arial" w:hAnsi="Arial" w:cs="Arial"/>
          <w:color w:val="auto"/>
          <w:sz w:val="22"/>
          <w:szCs w:val="22"/>
        </w:rPr>
        <w:t xml:space="preserve">- Reglamento de Régimen Interior. [V62] </w:t>
      </w:r>
    </w:p>
    <w:p w:rsidR="00970CB8" w:rsidRPr="00970CB8" w:rsidRDefault="00970CB8" w:rsidP="00970CB8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970CB8">
        <w:rPr>
          <w:rFonts w:ascii="Arial" w:hAnsi="Arial" w:cs="Arial"/>
          <w:color w:val="auto"/>
          <w:sz w:val="22"/>
          <w:szCs w:val="22"/>
        </w:rPr>
        <w:t xml:space="preserve">- Régimen de precios vigentes, o certificado acreditativo de que las actividades son gratuitas para todos los usuarios. [VG1] </w:t>
      </w:r>
    </w:p>
    <w:p w:rsidR="00970CB8" w:rsidRPr="00970CB8" w:rsidRDefault="00970CB8" w:rsidP="00970CB8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970CB8">
        <w:rPr>
          <w:rFonts w:ascii="Arial" w:hAnsi="Arial" w:cs="Arial"/>
          <w:color w:val="auto"/>
          <w:sz w:val="22"/>
          <w:szCs w:val="22"/>
        </w:rPr>
        <w:t xml:space="preserve">- Acreditación de personal, mediante: </w:t>
      </w:r>
    </w:p>
    <w:p w:rsidR="00970CB8" w:rsidRPr="00970CB8" w:rsidRDefault="00970CB8" w:rsidP="00C15579">
      <w:pPr>
        <w:pStyle w:val="Default"/>
        <w:spacing w:line="360" w:lineRule="auto"/>
        <w:ind w:left="708"/>
        <w:jc w:val="both"/>
        <w:rPr>
          <w:rFonts w:ascii="Arial" w:hAnsi="Arial" w:cs="Arial"/>
          <w:color w:val="auto"/>
          <w:sz w:val="22"/>
          <w:szCs w:val="22"/>
        </w:rPr>
      </w:pPr>
      <w:r w:rsidRPr="00970CB8">
        <w:rPr>
          <w:rFonts w:ascii="Arial" w:hAnsi="Arial" w:cs="Arial"/>
          <w:color w:val="auto"/>
          <w:sz w:val="22"/>
          <w:szCs w:val="22"/>
        </w:rPr>
        <w:t xml:space="preserve">- Cuadro de Personal del Servicio/Centro. [PP1] </w:t>
      </w:r>
    </w:p>
    <w:p w:rsidR="00970CB8" w:rsidRPr="00970CB8" w:rsidRDefault="00970CB8" w:rsidP="00C15579">
      <w:pPr>
        <w:pStyle w:val="Default"/>
        <w:spacing w:line="360" w:lineRule="auto"/>
        <w:ind w:left="708"/>
        <w:jc w:val="both"/>
        <w:rPr>
          <w:rFonts w:ascii="Arial" w:hAnsi="Arial" w:cs="Arial"/>
          <w:color w:val="auto"/>
          <w:sz w:val="22"/>
          <w:szCs w:val="22"/>
        </w:rPr>
      </w:pPr>
      <w:r w:rsidRPr="00970CB8">
        <w:rPr>
          <w:rFonts w:ascii="Arial" w:hAnsi="Arial" w:cs="Arial"/>
          <w:color w:val="auto"/>
          <w:sz w:val="22"/>
          <w:szCs w:val="22"/>
        </w:rPr>
        <w:t xml:space="preserve">- o en su caso, Declaración responsable de no tener personal contratado. [PP1(M4)] </w:t>
      </w:r>
    </w:p>
    <w:p w:rsidR="00970CB8" w:rsidRPr="00970CB8" w:rsidRDefault="00970CB8" w:rsidP="00970CB8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970CB8">
        <w:rPr>
          <w:rFonts w:ascii="Arial" w:hAnsi="Arial" w:cs="Arial"/>
          <w:color w:val="auto"/>
          <w:sz w:val="22"/>
          <w:szCs w:val="22"/>
        </w:rPr>
        <w:t xml:space="preserve">- Declaración responsable de disponer de Plan de Prevención de Riesgos Laborales (si se dispone de personal contratado). [PPM8] </w:t>
      </w:r>
    </w:p>
    <w:p w:rsidR="00970CB8" w:rsidRPr="00970CB8" w:rsidRDefault="00970CB8" w:rsidP="00970CB8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970CB8">
        <w:rPr>
          <w:rFonts w:ascii="Arial" w:hAnsi="Arial" w:cs="Arial"/>
          <w:color w:val="auto"/>
          <w:sz w:val="22"/>
          <w:szCs w:val="22"/>
        </w:rPr>
        <w:t xml:space="preserve">- Declaración responsable de suscripción y vigencia de póliza de seguro de Responsabilidad Civil por daños hacia terceros y riesgos por praxis profesional o negligencia del personal y/o del titular, más Continente y Contenido (modelo “Centro con plazas con Decreto 69” –si se atiende a Personas Mayores- o “Centro con plazas sin Decreto 69” –si no se atiende a Personas Mayores-). [SEGG4] </w:t>
      </w:r>
    </w:p>
    <w:p w:rsidR="00970CB8" w:rsidRPr="00970CB8" w:rsidRDefault="00970CB8" w:rsidP="00970CB8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970CB8">
        <w:rPr>
          <w:rFonts w:ascii="Arial" w:hAnsi="Arial" w:cs="Arial"/>
          <w:color w:val="auto"/>
          <w:sz w:val="22"/>
          <w:szCs w:val="22"/>
        </w:rPr>
        <w:t xml:space="preserve">- Nombramiento de Director Técnico (en caso de Residencias o Viviendas) o Coordinador (en caso de Centros de Día). [PN9] </w:t>
      </w:r>
    </w:p>
    <w:p w:rsidR="00970CB8" w:rsidRPr="00970CB8" w:rsidRDefault="00970CB8" w:rsidP="00970CB8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970CB8">
        <w:rPr>
          <w:rFonts w:ascii="Arial" w:hAnsi="Arial" w:cs="Arial"/>
          <w:color w:val="auto"/>
          <w:sz w:val="22"/>
          <w:szCs w:val="22"/>
        </w:rPr>
        <w:t xml:space="preserve">- Nombramiento de Responsable Higiénico- Sanitario (sólo para Residencias y Centros de Día). [PP0] </w:t>
      </w:r>
    </w:p>
    <w:p w:rsidR="00970CB8" w:rsidRPr="00970CB8" w:rsidRDefault="00970CB8" w:rsidP="00970CB8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970CB8">
        <w:rPr>
          <w:rFonts w:ascii="Arial" w:hAnsi="Arial" w:cs="Arial"/>
          <w:color w:val="auto"/>
          <w:sz w:val="22"/>
          <w:szCs w:val="22"/>
        </w:rPr>
        <w:t xml:space="preserve">- Listado de personal que dispone de Carnet de Manipulador de Alimentos. [S73(61)] </w:t>
      </w:r>
    </w:p>
    <w:p w:rsidR="00970CB8" w:rsidRPr="00970CB8" w:rsidRDefault="00970CB8" w:rsidP="00970CB8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970CB8">
        <w:rPr>
          <w:rFonts w:ascii="Arial" w:hAnsi="Arial" w:cs="Arial"/>
          <w:color w:val="auto"/>
          <w:sz w:val="22"/>
          <w:szCs w:val="22"/>
        </w:rPr>
        <w:t xml:space="preserve">- Libro de Registro de usuarios. En caso de presentación en formato digital, se presentará la carátula y la primera página conteniendo la nota “es copia fiel del modelo original”. [VL1] </w:t>
      </w:r>
    </w:p>
    <w:p w:rsidR="00970CB8" w:rsidRPr="00900336" w:rsidRDefault="00970CB8" w:rsidP="00970CB8">
      <w:pPr>
        <w:pStyle w:val="Default"/>
        <w:spacing w:line="360" w:lineRule="auto"/>
        <w:jc w:val="both"/>
        <w:rPr>
          <w:rFonts w:ascii="Arial" w:hAnsi="Arial" w:cs="Arial"/>
          <w:color w:val="auto"/>
          <w:sz w:val="4"/>
          <w:szCs w:val="4"/>
        </w:rPr>
      </w:pPr>
      <w:r w:rsidRPr="00970CB8">
        <w:rPr>
          <w:rFonts w:ascii="Arial" w:hAnsi="Arial" w:cs="Arial"/>
          <w:color w:val="auto"/>
          <w:sz w:val="22"/>
          <w:szCs w:val="22"/>
        </w:rPr>
        <w:t>- Modelo de c</w:t>
      </w:r>
      <w:r w:rsidR="00900336">
        <w:rPr>
          <w:rFonts w:ascii="Arial" w:hAnsi="Arial" w:cs="Arial"/>
          <w:color w:val="auto"/>
          <w:sz w:val="22"/>
          <w:szCs w:val="22"/>
        </w:rPr>
        <w:t>ontrato de convivencia. [VD4] 3</w:t>
      </w:r>
    </w:p>
    <w:p w:rsidR="00970CB8" w:rsidRPr="00970CB8" w:rsidRDefault="00970CB8" w:rsidP="00970CB8">
      <w:pPr>
        <w:pStyle w:val="Default"/>
        <w:pageBreakBefore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970CB8">
        <w:rPr>
          <w:rFonts w:ascii="Arial" w:hAnsi="Arial" w:cs="Arial"/>
          <w:i/>
          <w:iCs/>
          <w:color w:val="auto"/>
          <w:sz w:val="22"/>
          <w:szCs w:val="22"/>
        </w:rPr>
        <w:lastRenderedPageBreak/>
        <w:t xml:space="preserve">*Para Centros que realicen actividades directamente con </w:t>
      </w:r>
      <w:r w:rsidRPr="00970CB8">
        <w:rPr>
          <w:rFonts w:ascii="Arial" w:hAnsi="Arial" w:cs="Arial"/>
          <w:b/>
          <w:bCs/>
          <w:i/>
          <w:iCs/>
          <w:color w:val="auto"/>
          <w:sz w:val="22"/>
          <w:szCs w:val="22"/>
        </w:rPr>
        <w:t xml:space="preserve">MENORES </w:t>
      </w:r>
      <w:r w:rsidRPr="00970CB8">
        <w:rPr>
          <w:rFonts w:ascii="Arial" w:hAnsi="Arial" w:cs="Arial"/>
          <w:i/>
          <w:iCs/>
          <w:color w:val="auto"/>
          <w:sz w:val="22"/>
          <w:szCs w:val="22"/>
        </w:rPr>
        <w:t xml:space="preserve">además se presentará: </w:t>
      </w:r>
    </w:p>
    <w:p w:rsidR="00970CB8" w:rsidRDefault="00970CB8" w:rsidP="00970CB8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970CB8">
        <w:rPr>
          <w:rFonts w:ascii="Arial" w:hAnsi="Arial" w:cs="Arial"/>
          <w:color w:val="auto"/>
          <w:sz w:val="22"/>
          <w:szCs w:val="22"/>
        </w:rPr>
        <w:t xml:space="preserve">- Declaración responsable de disponer de Certificado de inexistencia de antecedentes penales en el Registro Central de Delincuentes Sexuales, referente a todo el personal. [AII53] </w:t>
      </w:r>
    </w:p>
    <w:p w:rsidR="00970CB8" w:rsidRPr="00970CB8" w:rsidRDefault="00970CB8" w:rsidP="00970CB8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970CB8" w:rsidRDefault="00970CB8" w:rsidP="00970CB8">
      <w:pPr>
        <w:pStyle w:val="Default"/>
        <w:spacing w:line="360" w:lineRule="auto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 w:rsidRPr="00970CB8">
        <w:rPr>
          <w:rFonts w:ascii="Arial" w:hAnsi="Arial" w:cs="Arial"/>
          <w:color w:val="auto"/>
          <w:sz w:val="22"/>
          <w:szCs w:val="22"/>
        </w:rPr>
        <w:t xml:space="preserve">● </w:t>
      </w:r>
      <w:r w:rsidRPr="00970CB8">
        <w:rPr>
          <w:rFonts w:ascii="Arial" w:hAnsi="Arial" w:cs="Arial"/>
          <w:b/>
          <w:bCs/>
          <w:color w:val="auto"/>
          <w:sz w:val="22"/>
          <w:szCs w:val="22"/>
        </w:rPr>
        <w:t xml:space="preserve">DOCUMENTACIÓN DE INFRAESTRUCTURA: </w:t>
      </w:r>
    </w:p>
    <w:p w:rsidR="004E7B58" w:rsidRPr="00970CB8" w:rsidRDefault="004E7B58" w:rsidP="00970CB8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970CB8" w:rsidRPr="00970CB8" w:rsidRDefault="00970CB8" w:rsidP="00970CB8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970CB8">
        <w:rPr>
          <w:rFonts w:ascii="Arial" w:hAnsi="Arial" w:cs="Arial"/>
          <w:color w:val="auto"/>
          <w:sz w:val="22"/>
          <w:szCs w:val="22"/>
        </w:rPr>
        <w:t xml:space="preserve">- Memoria de infraestructura (planos a escala con cotas y superficies, distribución, vías de evacuación y medidas de protección contra incendios), firmada por técnico competente. [INFF6] </w:t>
      </w:r>
    </w:p>
    <w:p w:rsidR="00970CB8" w:rsidRPr="00970CB8" w:rsidRDefault="00970CB8" w:rsidP="00970CB8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970CB8">
        <w:rPr>
          <w:rFonts w:ascii="Arial" w:hAnsi="Arial" w:cs="Arial"/>
          <w:color w:val="auto"/>
          <w:sz w:val="22"/>
          <w:szCs w:val="22"/>
        </w:rPr>
        <w:t xml:space="preserve">- Acreditación de la disponibilidad jurídica del centro (título de propiedad, contrato de arrendamiento, documento de cesión, o similar). [INF42] </w:t>
      </w:r>
    </w:p>
    <w:p w:rsidR="00970CB8" w:rsidRPr="00970CB8" w:rsidRDefault="00970CB8" w:rsidP="00970CB8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970CB8">
        <w:rPr>
          <w:rFonts w:ascii="Arial" w:hAnsi="Arial" w:cs="Arial"/>
          <w:color w:val="auto"/>
          <w:sz w:val="22"/>
          <w:szCs w:val="22"/>
        </w:rPr>
        <w:t xml:space="preserve">- Licencia de Actividad o documento sustitutivo (copia de solicitud, o certificado de exención, o declaración responsable de no estar sometida la Entidad a Licencia de Actividad ante el Ayuntamiento correspondiente). [INF44] </w:t>
      </w:r>
    </w:p>
    <w:p w:rsidR="00970CB8" w:rsidRPr="00970CB8" w:rsidRDefault="00970CB8" w:rsidP="00970CB8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970CB8">
        <w:rPr>
          <w:rFonts w:ascii="Arial" w:hAnsi="Arial" w:cs="Arial"/>
          <w:color w:val="auto"/>
          <w:sz w:val="22"/>
          <w:szCs w:val="22"/>
        </w:rPr>
        <w:t xml:space="preserve">- Declaración responsable de disponer de Plan de Emergencia y Evacuación. [PPM7] </w:t>
      </w:r>
    </w:p>
    <w:p w:rsidR="00970CB8" w:rsidRPr="00970CB8" w:rsidRDefault="00970CB8" w:rsidP="00970CB8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970CB8">
        <w:rPr>
          <w:rFonts w:ascii="Arial" w:hAnsi="Arial" w:cs="Arial"/>
          <w:color w:val="auto"/>
          <w:sz w:val="22"/>
          <w:szCs w:val="22"/>
        </w:rPr>
        <w:t xml:space="preserve">- Cuestionario sobre instalaciones con riesgo de propagar </w:t>
      </w:r>
      <w:proofErr w:type="spellStart"/>
      <w:r w:rsidRPr="00970CB8">
        <w:rPr>
          <w:rFonts w:ascii="Arial" w:hAnsi="Arial" w:cs="Arial"/>
          <w:color w:val="auto"/>
          <w:sz w:val="22"/>
          <w:szCs w:val="22"/>
        </w:rPr>
        <w:t>legionelosis</w:t>
      </w:r>
      <w:proofErr w:type="spellEnd"/>
      <w:r w:rsidRPr="00970CB8">
        <w:rPr>
          <w:rFonts w:ascii="Arial" w:hAnsi="Arial" w:cs="Arial"/>
          <w:color w:val="auto"/>
          <w:sz w:val="22"/>
          <w:szCs w:val="22"/>
        </w:rPr>
        <w:t xml:space="preserve"> [SJ2 (M3)] (en caso de Viviendas), o Acta de inspección sanitaria de </w:t>
      </w:r>
      <w:proofErr w:type="spellStart"/>
      <w:r w:rsidRPr="00970CB8">
        <w:rPr>
          <w:rFonts w:ascii="Arial" w:hAnsi="Arial" w:cs="Arial"/>
          <w:color w:val="auto"/>
          <w:sz w:val="22"/>
          <w:szCs w:val="22"/>
        </w:rPr>
        <w:t>legionela</w:t>
      </w:r>
      <w:proofErr w:type="spellEnd"/>
      <w:r w:rsidRPr="00970CB8">
        <w:rPr>
          <w:rFonts w:ascii="Arial" w:hAnsi="Arial" w:cs="Arial"/>
          <w:color w:val="auto"/>
          <w:sz w:val="22"/>
          <w:szCs w:val="22"/>
        </w:rPr>
        <w:t xml:space="preserve"> y contrato con empresa de mantenimiento autorizada [SJ2] (en caso de Residencias o Centros de Día). </w:t>
      </w:r>
    </w:p>
    <w:p w:rsidR="00970CB8" w:rsidRPr="00970CB8" w:rsidRDefault="00970CB8" w:rsidP="00970CB8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970CB8">
        <w:rPr>
          <w:rFonts w:ascii="Arial" w:hAnsi="Arial" w:cs="Arial"/>
          <w:color w:val="auto"/>
          <w:sz w:val="22"/>
          <w:szCs w:val="22"/>
        </w:rPr>
        <w:t xml:space="preserve">- Autorización Sanitaria de comedor colectivo, o Declaración Responsable de su solicitud, o Declaración Responsable de no disponer de comedor colectivo. [S73] En su caso, Certificado de Turnos de Comedor [SY5]. </w:t>
      </w:r>
    </w:p>
    <w:p w:rsidR="00970CB8" w:rsidRPr="00970CB8" w:rsidRDefault="00970CB8" w:rsidP="00970CB8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970CB8">
        <w:rPr>
          <w:rFonts w:ascii="Arial" w:hAnsi="Arial" w:cs="Arial"/>
          <w:color w:val="auto"/>
          <w:sz w:val="22"/>
          <w:szCs w:val="22"/>
        </w:rPr>
        <w:t xml:space="preserve">- En caso de que se disponga de catering: contrato con la empresa correspondiente [SE4] y certificado de inscripción de dicha empresa en el Registro de Sanidad Alimentaria. </w:t>
      </w:r>
    </w:p>
    <w:p w:rsidR="00970CB8" w:rsidRPr="00970CB8" w:rsidRDefault="00970CB8" w:rsidP="00970CB8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970CB8">
        <w:rPr>
          <w:rFonts w:ascii="Arial" w:hAnsi="Arial" w:cs="Arial"/>
          <w:color w:val="auto"/>
          <w:sz w:val="22"/>
          <w:szCs w:val="22"/>
        </w:rPr>
        <w:t xml:space="preserve">- Contrato con empresa de Residuos </w:t>
      </w:r>
      <w:proofErr w:type="spellStart"/>
      <w:r w:rsidRPr="00970CB8">
        <w:rPr>
          <w:rFonts w:ascii="Arial" w:hAnsi="Arial" w:cs="Arial"/>
          <w:color w:val="auto"/>
          <w:sz w:val="22"/>
          <w:szCs w:val="22"/>
        </w:rPr>
        <w:t>Biosanitarios</w:t>
      </w:r>
      <w:proofErr w:type="spellEnd"/>
      <w:r w:rsidRPr="00970CB8">
        <w:rPr>
          <w:rFonts w:ascii="Arial" w:hAnsi="Arial" w:cs="Arial"/>
          <w:color w:val="auto"/>
          <w:sz w:val="22"/>
          <w:szCs w:val="22"/>
        </w:rPr>
        <w:t xml:space="preserve"> (en caso de Residencias y Centros de Día). [S60] 4 </w:t>
      </w:r>
    </w:p>
    <w:p w:rsidR="00970CB8" w:rsidRPr="00970CB8" w:rsidRDefault="00970CB8" w:rsidP="00970CB8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970CB8" w:rsidRPr="00970CB8" w:rsidRDefault="00970CB8" w:rsidP="00970CB8">
      <w:pPr>
        <w:pStyle w:val="Default"/>
        <w:pageBreakBefore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970CB8">
        <w:rPr>
          <w:rFonts w:ascii="Arial" w:hAnsi="Arial" w:cs="Arial"/>
          <w:color w:val="auto"/>
          <w:sz w:val="22"/>
          <w:szCs w:val="22"/>
        </w:rPr>
        <w:lastRenderedPageBreak/>
        <w:t xml:space="preserve">● </w:t>
      </w:r>
      <w:r w:rsidRPr="00970CB8">
        <w:rPr>
          <w:rFonts w:ascii="Arial" w:hAnsi="Arial" w:cs="Arial"/>
          <w:b/>
          <w:bCs/>
          <w:color w:val="auto"/>
          <w:sz w:val="22"/>
          <w:szCs w:val="22"/>
        </w:rPr>
        <w:t xml:space="preserve">SI SE DISPONE DE VOLUNTARIADO, ADEMÁS SE PRESENTARÁ: </w:t>
      </w:r>
    </w:p>
    <w:p w:rsidR="004E7B58" w:rsidRDefault="004E7B58" w:rsidP="00970CB8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970CB8" w:rsidRPr="00970CB8" w:rsidRDefault="00970CB8" w:rsidP="00970CB8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970CB8">
        <w:rPr>
          <w:rFonts w:ascii="Arial" w:hAnsi="Arial" w:cs="Arial"/>
          <w:color w:val="auto"/>
          <w:sz w:val="22"/>
          <w:szCs w:val="22"/>
        </w:rPr>
        <w:t xml:space="preserve">- Solicitud de Servicio de Voluntariado en impreso normalizado (Anexo IV). </w:t>
      </w:r>
    </w:p>
    <w:p w:rsidR="00970CB8" w:rsidRPr="00970CB8" w:rsidRDefault="00970CB8" w:rsidP="00970CB8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970CB8">
        <w:rPr>
          <w:rFonts w:ascii="Arial" w:hAnsi="Arial" w:cs="Arial"/>
          <w:color w:val="auto"/>
          <w:sz w:val="22"/>
          <w:szCs w:val="22"/>
        </w:rPr>
        <w:t xml:space="preserve">- Cuestionario de procesamiento estadístico, referido al Voluntariado. [ACT02] </w:t>
      </w:r>
    </w:p>
    <w:p w:rsidR="00970CB8" w:rsidRPr="00970CB8" w:rsidRDefault="00970CB8" w:rsidP="00970CB8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970CB8">
        <w:rPr>
          <w:rFonts w:ascii="Arial" w:hAnsi="Arial" w:cs="Arial"/>
          <w:color w:val="auto"/>
          <w:sz w:val="22"/>
          <w:szCs w:val="22"/>
        </w:rPr>
        <w:t xml:space="preserve">- Proyecto de actuación, referido al Voluntariado. [ACT47] </w:t>
      </w:r>
    </w:p>
    <w:p w:rsidR="00970CB8" w:rsidRPr="00970CB8" w:rsidRDefault="00970CB8" w:rsidP="00970CB8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970CB8">
        <w:rPr>
          <w:rFonts w:ascii="Arial" w:hAnsi="Arial" w:cs="Arial"/>
          <w:color w:val="auto"/>
          <w:sz w:val="22"/>
          <w:szCs w:val="22"/>
        </w:rPr>
        <w:t xml:space="preserve">- Reglamento de Régimen Interior, referido al Voluntariado. [V62] </w:t>
      </w:r>
    </w:p>
    <w:p w:rsidR="00970CB8" w:rsidRPr="00970CB8" w:rsidRDefault="00970CB8" w:rsidP="00970CB8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970CB8">
        <w:rPr>
          <w:rFonts w:ascii="Arial" w:hAnsi="Arial" w:cs="Arial"/>
          <w:color w:val="auto"/>
          <w:sz w:val="22"/>
          <w:szCs w:val="22"/>
        </w:rPr>
        <w:t xml:space="preserve">- Registro de altas y bajas de personal voluntario. [VOL88] </w:t>
      </w:r>
    </w:p>
    <w:p w:rsidR="00970CB8" w:rsidRPr="00970CB8" w:rsidRDefault="00970CB8" w:rsidP="00970CB8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970CB8">
        <w:rPr>
          <w:rFonts w:ascii="Arial" w:hAnsi="Arial" w:cs="Arial"/>
          <w:color w:val="auto"/>
          <w:sz w:val="22"/>
          <w:szCs w:val="22"/>
        </w:rPr>
        <w:t xml:space="preserve">- Modelo de acuerdo o compromiso por escrito entre la Entidad y el Voluntario. [VOL89] </w:t>
      </w:r>
    </w:p>
    <w:p w:rsidR="00970CB8" w:rsidRPr="00970CB8" w:rsidRDefault="00970CB8" w:rsidP="00970CB8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970CB8">
        <w:rPr>
          <w:rFonts w:ascii="Arial" w:hAnsi="Arial" w:cs="Arial"/>
          <w:color w:val="auto"/>
          <w:sz w:val="22"/>
          <w:szCs w:val="22"/>
        </w:rPr>
        <w:t xml:space="preserve">- Modelo de acreditación identificativa de la condición de Voluntario de la Entidad. [VOLM0] </w:t>
      </w:r>
    </w:p>
    <w:p w:rsidR="0028772E" w:rsidRPr="00970CB8" w:rsidRDefault="00970CB8" w:rsidP="00970CB8">
      <w:pPr>
        <w:spacing w:line="360" w:lineRule="auto"/>
        <w:jc w:val="both"/>
        <w:rPr>
          <w:rFonts w:ascii="Arial" w:hAnsi="Arial" w:cs="Arial"/>
        </w:rPr>
      </w:pPr>
      <w:r w:rsidRPr="00970CB8">
        <w:rPr>
          <w:rFonts w:ascii="Arial" w:hAnsi="Arial" w:cs="Arial"/>
        </w:rPr>
        <w:t>- Declaración responsable de suscripción y vigencia de Seguro de Voluntariado. [SEGG4(87)]</w:t>
      </w:r>
    </w:p>
    <w:sectPr w:rsidR="0028772E" w:rsidRPr="00970CB8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55E8" w:rsidRDefault="000D55E8" w:rsidP="00970CB8">
      <w:pPr>
        <w:spacing w:after="0" w:line="240" w:lineRule="auto"/>
      </w:pPr>
      <w:r>
        <w:separator/>
      </w:r>
    </w:p>
  </w:endnote>
  <w:endnote w:type="continuationSeparator" w:id="0">
    <w:p w:rsidR="000D55E8" w:rsidRDefault="000D55E8" w:rsidP="00970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55E8" w:rsidRDefault="000D55E8" w:rsidP="00970CB8">
      <w:pPr>
        <w:spacing w:after="0" w:line="240" w:lineRule="auto"/>
      </w:pPr>
      <w:r>
        <w:separator/>
      </w:r>
    </w:p>
  </w:footnote>
  <w:footnote w:type="continuationSeparator" w:id="0">
    <w:p w:rsidR="000D55E8" w:rsidRDefault="000D55E8" w:rsidP="00970C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CB8" w:rsidRPr="001526B9" w:rsidRDefault="00970CB8" w:rsidP="00970CB8">
    <w:pPr>
      <w:pStyle w:val="Encabezado"/>
      <w:rPr>
        <w:b/>
        <w:sz w:val="20"/>
        <w:szCs w:val="20"/>
      </w:rPr>
    </w:pPr>
    <w:r w:rsidRPr="001526B9">
      <w:rPr>
        <w:b/>
        <w:noProof/>
        <w:sz w:val="20"/>
        <w:szCs w:val="20"/>
        <w:lang w:eastAsia="es-ES"/>
      </w:rPr>
      <w:drawing>
        <wp:anchor distT="0" distB="0" distL="114300" distR="114300" simplePos="0" relativeHeight="251659264" behindDoc="0" locked="0" layoutInCell="1" allowOverlap="1" wp14:anchorId="40E7E718" wp14:editId="1B996042">
          <wp:simplePos x="0" y="0"/>
          <wp:positionH relativeFrom="margin">
            <wp:posOffset>-561975</wp:posOffset>
          </wp:positionH>
          <wp:positionV relativeFrom="page">
            <wp:posOffset>104775</wp:posOffset>
          </wp:positionV>
          <wp:extent cx="498324" cy="98107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scudo car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8324" cy="981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526B9">
      <w:rPr>
        <w:b/>
        <w:sz w:val="20"/>
        <w:szCs w:val="20"/>
      </w:rPr>
      <w:t>Región de Murcia</w:t>
    </w:r>
  </w:p>
  <w:p w:rsidR="00970CB8" w:rsidRPr="001526B9" w:rsidRDefault="00970CB8" w:rsidP="00970CB8">
    <w:pPr>
      <w:pStyle w:val="Encabezado"/>
      <w:jc w:val="right"/>
      <w:rPr>
        <w:sz w:val="20"/>
        <w:szCs w:val="20"/>
      </w:rPr>
    </w:pPr>
    <w:r w:rsidRPr="001526B9">
      <w:rPr>
        <w:sz w:val="20"/>
        <w:szCs w:val="20"/>
      </w:rPr>
      <w:t>Consejería de Mujer, Igualdad,</w:t>
    </w:r>
    <w:r w:rsidRPr="001526B9">
      <w:rPr>
        <w:sz w:val="20"/>
        <w:szCs w:val="20"/>
      </w:rPr>
      <w:tab/>
    </w:r>
    <w:r w:rsidRPr="001526B9">
      <w:rPr>
        <w:sz w:val="20"/>
        <w:szCs w:val="20"/>
      </w:rPr>
      <w:tab/>
      <w:t>Servicio de Inspección,</w:t>
    </w:r>
  </w:p>
  <w:p w:rsidR="00970CB8" w:rsidRPr="001526B9" w:rsidRDefault="00970CB8" w:rsidP="00970CB8">
    <w:pPr>
      <w:pStyle w:val="Encabezado"/>
      <w:rPr>
        <w:sz w:val="20"/>
        <w:szCs w:val="20"/>
      </w:rPr>
    </w:pPr>
    <w:r w:rsidRPr="001526B9">
      <w:rPr>
        <w:sz w:val="20"/>
        <w:szCs w:val="20"/>
      </w:rPr>
      <w:t>LGTBI, Familias y Política social</w:t>
    </w:r>
    <w:r w:rsidRPr="001526B9">
      <w:rPr>
        <w:sz w:val="20"/>
        <w:szCs w:val="20"/>
      </w:rPr>
      <w:tab/>
    </w:r>
    <w:r w:rsidRPr="001526B9">
      <w:rPr>
        <w:sz w:val="20"/>
        <w:szCs w:val="20"/>
      </w:rPr>
      <w:tab/>
      <w:t>Registro y Régimen Sancionador</w:t>
    </w:r>
  </w:p>
  <w:p w:rsidR="00970CB8" w:rsidRPr="001526B9" w:rsidRDefault="00970CB8" w:rsidP="00970CB8">
    <w:pPr>
      <w:pStyle w:val="Encabezado"/>
      <w:rPr>
        <w:sz w:val="20"/>
        <w:szCs w:val="20"/>
      </w:rPr>
    </w:pPr>
  </w:p>
  <w:p w:rsidR="00970CB8" w:rsidRPr="001526B9" w:rsidRDefault="00970CB8" w:rsidP="00970CB8">
    <w:pPr>
      <w:pStyle w:val="Encabezado"/>
      <w:rPr>
        <w:sz w:val="20"/>
        <w:szCs w:val="20"/>
      </w:rPr>
    </w:pPr>
    <w:r w:rsidRPr="001526B9">
      <w:rPr>
        <w:sz w:val="20"/>
        <w:szCs w:val="20"/>
      </w:rPr>
      <w:t>Secretaría General</w:t>
    </w:r>
  </w:p>
  <w:p w:rsidR="00970CB8" w:rsidRDefault="00970CB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F99"/>
    <w:rsid w:val="000D55E8"/>
    <w:rsid w:val="0028772E"/>
    <w:rsid w:val="00426A6C"/>
    <w:rsid w:val="00450BF7"/>
    <w:rsid w:val="00491F99"/>
    <w:rsid w:val="004E7B58"/>
    <w:rsid w:val="005C6A20"/>
    <w:rsid w:val="006636DC"/>
    <w:rsid w:val="00900336"/>
    <w:rsid w:val="00970CB8"/>
    <w:rsid w:val="00B96359"/>
    <w:rsid w:val="00C15579"/>
    <w:rsid w:val="00CD6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0A8E40-2752-49D7-8A71-7E6058DC0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0CB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970CB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970C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0CB8"/>
  </w:style>
  <w:style w:type="paragraph" w:styleId="Piedepgina">
    <w:name w:val="footer"/>
    <w:basedOn w:val="Normal"/>
    <w:link w:val="PiedepginaCar"/>
    <w:uiPriority w:val="99"/>
    <w:unhideWhenUsed/>
    <w:rsid w:val="00970C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0C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2EA30354.dotm</Template>
  <TotalTime>1</TotalTime>
  <Pages>4</Pages>
  <Words>877</Words>
  <Characters>4829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C.A.R.M.</Company>
  <LinksUpToDate>false</LinksUpToDate>
  <CharactersWithSpaces>5695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 ZARAGOZA, M INMACULADA</dc:creator>
  <cp:keywords/>
  <dc:description/>
  <cp:lastModifiedBy>LOPEZ LOPEZ, ROSARIO</cp:lastModifiedBy>
  <cp:revision>2</cp:revision>
  <dcterms:created xsi:type="dcterms:W3CDTF">2022-03-23T19:34:00Z</dcterms:created>
  <dcterms:modified xsi:type="dcterms:W3CDTF">2022-03-23T19:34:00Z</dcterms:modified>
</cp:coreProperties>
</file>