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20" w:rsidRPr="008C71E2" w:rsidRDefault="00323820" w:rsidP="00323820">
      <w:pPr>
        <w:ind w:left="-14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8C71E2">
        <w:rPr>
          <w:rFonts w:ascii="Arial" w:hAnsi="Arial" w:cs="Arial"/>
          <w:b/>
          <w:sz w:val="20"/>
          <w:szCs w:val="20"/>
          <w:lang w:val="es-ES_tradnl"/>
        </w:rPr>
        <w:t>SOLICITUD DE INGRESO EN LA RED DE ALOJAMIENTO TEMPORAL PARA PERSONAS INMIGRANTES EN SITUACIÓN DE VULNERABILIDAD</w:t>
      </w:r>
      <w:r w:rsidR="003E62B2">
        <w:rPr>
          <w:rFonts w:ascii="Arial" w:hAnsi="Arial" w:cs="Arial"/>
          <w:b/>
          <w:sz w:val="20"/>
          <w:szCs w:val="20"/>
          <w:lang w:val="es-ES_tradnl"/>
        </w:rPr>
        <w:t xml:space="preserve"> SOCIAL</w:t>
      </w:r>
      <w:r w:rsidRPr="008C71E2">
        <w:rPr>
          <w:rFonts w:ascii="Arial" w:hAnsi="Arial" w:cs="Arial"/>
          <w:b/>
          <w:sz w:val="20"/>
          <w:szCs w:val="20"/>
          <w:lang w:val="es-ES_tradnl"/>
        </w:rPr>
        <w:t>.</w:t>
      </w:r>
    </w:p>
    <w:p w:rsidR="00225658" w:rsidRPr="00CC62A4" w:rsidRDefault="00E9069C" w:rsidP="00BE4E7F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CC62A4">
        <w:rPr>
          <w:rFonts w:ascii="Arial" w:hAnsi="Arial" w:cs="Arial"/>
          <w:b/>
          <w:sz w:val="20"/>
          <w:szCs w:val="20"/>
          <w:lang w:val="es-ES_tradnl"/>
        </w:rPr>
        <w:t>INDIVIDUAL</w:t>
      </w:r>
      <w:r w:rsidR="00225658" w:rsidRPr="00CC62A4">
        <w:rPr>
          <w:rFonts w:ascii="Arial" w:hAnsi="Arial" w:cs="Arial"/>
          <w:b/>
          <w:sz w:val="20"/>
          <w:szCs w:val="20"/>
          <w:lang w:val="es-ES_tradnl"/>
        </w:rPr>
        <w:tab/>
      </w:r>
      <w:r w:rsidR="00225658" w:rsidRPr="00CC62A4">
        <w:rPr>
          <w:rFonts w:ascii="Arial" w:hAnsi="Arial" w:cs="Arial"/>
          <w:b/>
          <w:sz w:val="20"/>
          <w:szCs w:val="20"/>
          <w:lang w:val="es-ES_tradnl"/>
        </w:rPr>
        <w:tab/>
      </w:r>
      <w:r w:rsidR="00225658" w:rsidRPr="00CC62A4">
        <w:rPr>
          <w:rFonts w:ascii="Arial" w:hAnsi="Arial" w:cs="Arial"/>
          <w:b/>
          <w:sz w:val="20"/>
          <w:szCs w:val="20"/>
          <w:lang w:val="es-ES_tradnl"/>
        </w:rPr>
        <w:tab/>
      </w:r>
      <w:r w:rsidR="00225658" w:rsidRPr="00CC62A4">
        <w:rPr>
          <w:rFonts w:ascii="Arial" w:hAnsi="Arial" w:cs="Arial"/>
          <w:b/>
          <w:sz w:val="20"/>
          <w:szCs w:val="20"/>
          <w:lang w:val="es-ES_tradnl"/>
        </w:rPr>
        <w:tab/>
      </w:r>
      <w:r w:rsidR="00225658" w:rsidRPr="00CC62A4">
        <w:rPr>
          <w:rFonts w:ascii="Arial" w:hAnsi="Arial" w:cs="Arial"/>
          <w:b/>
          <w:sz w:val="20"/>
          <w:szCs w:val="20"/>
          <w:lang w:val="es-ES_tradnl"/>
        </w:rPr>
        <w:tab/>
      </w:r>
      <w:r w:rsidR="00225658" w:rsidRPr="00CC62A4">
        <w:rPr>
          <w:rFonts w:ascii="Arial" w:hAnsi="Arial" w:cs="Arial"/>
          <w:b/>
          <w:sz w:val="20"/>
          <w:szCs w:val="20"/>
          <w:lang w:val="es-ES_tradnl"/>
        </w:rPr>
        <w:tab/>
      </w:r>
    </w:p>
    <w:tbl>
      <w:tblPr>
        <w:tblStyle w:val="Tablaconcuadrcula"/>
        <w:tblW w:w="3828" w:type="dxa"/>
        <w:tblInd w:w="-147" w:type="dxa"/>
        <w:tblLook w:val="04A0" w:firstRow="1" w:lastRow="0" w:firstColumn="1" w:lastColumn="0" w:noHBand="0" w:noVBand="1"/>
      </w:tblPr>
      <w:tblGrid>
        <w:gridCol w:w="1843"/>
        <w:gridCol w:w="1985"/>
      </w:tblGrid>
      <w:tr w:rsidR="00225658" w:rsidRPr="00CC62A4" w:rsidTr="00780328">
        <w:trPr>
          <w:trHeight w:val="397"/>
        </w:trPr>
        <w:tc>
          <w:tcPr>
            <w:tcW w:w="1843" w:type="dxa"/>
            <w:vAlign w:val="center"/>
          </w:tcPr>
          <w:p w:rsidR="00225658" w:rsidRPr="00CC62A4" w:rsidRDefault="00225658" w:rsidP="00BE4E7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C62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solicitud</w:t>
            </w:r>
          </w:p>
        </w:tc>
        <w:tc>
          <w:tcPr>
            <w:tcW w:w="1985" w:type="dxa"/>
            <w:vAlign w:val="center"/>
          </w:tcPr>
          <w:p w:rsidR="00225658" w:rsidRPr="00CC62A4" w:rsidRDefault="00225658" w:rsidP="00BE4E7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1C4FAE" w:rsidRPr="00CC62A4" w:rsidRDefault="001C4FAE" w:rsidP="000C7E96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bookmarkStart w:id="0" w:name="_GoBack"/>
      <w:bookmarkEnd w:id="0"/>
    </w:p>
    <w:p w:rsidR="008E0FC0" w:rsidRPr="00CC62A4" w:rsidRDefault="008E0FC0" w:rsidP="008E0FC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CC62A4">
        <w:rPr>
          <w:rFonts w:ascii="Arial" w:hAnsi="Arial" w:cs="Arial"/>
          <w:b/>
          <w:sz w:val="20"/>
          <w:szCs w:val="20"/>
          <w:lang w:val="es-ES_tradnl"/>
        </w:rPr>
        <w:t>Acceso al recurso de alojamiento:</w:t>
      </w:r>
    </w:p>
    <w:p w:rsidR="008E0FC0" w:rsidRPr="00CC62A4" w:rsidRDefault="00A25F02" w:rsidP="008E0FC0">
      <w:pPr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CC62A4">
        <w:rPr>
          <w:rFonts w:ascii="Arial" w:hAnsi="Arial" w:cs="Arial"/>
          <w:b/>
          <w:sz w:val="20"/>
          <w:szCs w:val="20"/>
          <w:lang w:val="es-ES_tradnl"/>
        </w:rPr>
        <w:t xml:space="preserve">□ </w:t>
      </w:r>
      <w:r w:rsidR="008E0FC0" w:rsidRPr="00CC62A4">
        <w:rPr>
          <w:rFonts w:ascii="Arial" w:hAnsi="Arial" w:cs="Arial"/>
          <w:sz w:val="20"/>
          <w:szCs w:val="20"/>
          <w:lang w:val="es-ES_tradnl"/>
        </w:rPr>
        <w:t>Acceso directo</w:t>
      </w:r>
    </w:p>
    <w:p w:rsidR="008E0FC0" w:rsidRPr="00CC62A4" w:rsidRDefault="00A25F02" w:rsidP="008E0FC0">
      <w:pPr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CC62A4">
        <w:rPr>
          <w:rFonts w:ascii="Arial" w:hAnsi="Arial" w:cs="Arial"/>
          <w:b/>
          <w:sz w:val="20"/>
          <w:szCs w:val="20"/>
          <w:lang w:val="es-ES_tradnl"/>
        </w:rPr>
        <w:t xml:space="preserve">□ </w:t>
      </w:r>
      <w:r w:rsidR="008E0FC0" w:rsidRPr="00CC62A4">
        <w:rPr>
          <w:rFonts w:ascii="Arial" w:hAnsi="Arial" w:cs="Arial"/>
          <w:sz w:val="20"/>
          <w:szCs w:val="20"/>
          <w:lang w:val="es-ES_tradnl"/>
        </w:rPr>
        <w:t>Derivado por _______________________________________</w:t>
      </w:r>
    </w:p>
    <w:p w:rsidR="008E0FC0" w:rsidRPr="00CC62A4" w:rsidRDefault="008E0FC0" w:rsidP="008E0FC0">
      <w:pPr>
        <w:pStyle w:val="Prrafodelista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BE4E7F" w:rsidRPr="00CC62A4" w:rsidRDefault="003C25E3" w:rsidP="003C25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CC62A4">
        <w:rPr>
          <w:rFonts w:ascii="Arial" w:hAnsi="Arial" w:cs="Arial"/>
          <w:b/>
          <w:sz w:val="20"/>
          <w:szCs w:val="20"/>
          <w:lang w:val="es-ES_tradnl"/>
        </w:rPr>
        <w:t>Datos de</w:t>
      </w:r>
      <w:r w:rsidR="0065752E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D169C4" w:rsidRPr="00CC62A4">
        <w:rPr>
          <w:rFonts w:ascii="Arial" w:hAnsi="Arial" w:cs="Arial"/>
          <w:b/>
          <w:sz w:val="20"/>
          <w:szCs w:val="20"/>
          <w:lang w:val="es-ES_tradnl"/>
        </w:rPr>
        <w:t>l</w:t>
      </w:r>
      <w:r w:rsidR="0065752E">
        <w:rPr>
          <w:rFonts w:ascii="Arial" w:hAnsi="Arial" w:cs="Arial"/>
          <w:b/>
          <w:sz w:val="20"/>
          <w:szCs w:val="20"/>
          <w:lang w:val="es-ES_tradnl"/>
        </w:rPr>
        <w:t>a persona</w:t>
      </w:r>
      <w:r w:rsidRPr="00CC62A4">
        <w:rPr>
          <w:rFonts w:ascii="Arial" w:hAnsi="Arial" w:cs="Arial"/>
          <w:b/>
          <w:sz w:val="20"/>
          <w:szCs w:val="20"/>
          <w:lang w:val="es-ES_tradnl"/>
        </w:rPr>
        <w:t xml:space="preserve"> solicitante</w:t>
      </w:r>
    </w:p>
    <w:tbl>
      <w:tblPr>
        <w:tblStyle w:val="Tablaconcuadrcula"/>
        <w:tblW w:w="8931" w:type="dxa"/>
        <w:tblInd w:w="-147" w:type="dxa"/>
        <w:tblLook w:val="04A0" w:firstRow="1" w:lastRow="0" w:firstColumn="1" w:lastColumn="0" w:noHBand="0" w:noVBand="1"/>
      </w:tblPr>
      <w:tblGrid>
        <w:gridCol w:w="2173"/>
        <w:gridCol w:w="6758"/>
      </w:tblGrid>
      <w:tr w:rsidR="00C1452B" w:rsidRPr="00CC62A4" w:rsidTr="004D0533">
        <w:trPr>
          <w:trHeight w:val="485"/>
        </w:trPr>
        <w:tc>
          <w:tcPr>
            <w:tcW w:w="2173" w:type="dxa"/>
            <w:vAlign w:val="center"/>
          </w:tcPr>
          <w:p w:rsidR="00C1452B" w:rsidRPr="00CC62A4" w:rsidRDefault="00C1452B" w:rsidP="000C7E9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C62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y apellidos</w:t>
            </w:r>
          </w:p>
          <w:p w:rsidR="00C1452B" w:rsidRPr="00CC62A4" w:rsidRDefault="00C1452B" w:rsidP="000C7E9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758" w:type="dxa"/>
            <w:vAlign w:val="center"/>
          </w:tcPr>
          <w:p w:rsidR="00C1452B" w:rsidRPr="00CC62A4" w:rsidRDefault="00C1452B" w:rsidP="000C7E9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BE4E7F" w:rsidRPr="00CC62A4" w:rsidRDefault="00BE4E7F" w:rsidP="000C7E96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8931" w:type="dxa"/>
        <w:tblInd w:w="-147" w:type="dxa"/>
        <w:tblLook w:val="04A0" w:firstRow="1" w:lastRow="0" w:firstColumn="1" w:lastColumn="0" w:noHBand="0" w:noVBand="1"/>
      </w:tblPr>
      <w:tblGrid>
        <w:gridCol w:w="1595"/>
        <w:gridCol w:w="1461"/>
        <w:gridCol w:w="1573"/>
        <w:gridCol w:w="758"/>
        <w:gridCol w:w="883"/>
        <w:gridCol w:w="2661"/>
      </w:tblGrid>
      <w:tr w:rsidR="00424BD3" w:rsidRPr="00CC62A4" w:rsidTr="0069113F">
        <w:trPr>
          <w:trHeight w:val="397"/>
        </w:trPr>
        <w:tc>
          <w:tcPr>
            <w:tcW w:w="1595" w:type="dxa"/>
            <w:vAlign w:val="center"/>
          </w:tcPr>
          <w:p w:rsidR="00424BD3" w:rsidRPr="00CC62A4" w:rsidRDefault="00424BD3" w:rsidP="00F56B5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C62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 Nacimiento</w:t>
            </w:r>
          </w:p>
        </w:tc>
        <w:tc>
          <w:tcPr>
            <w:tcW w:w="1461" w:type="dxa"/>
            <w:vAlign w:val="center"/>
          </w:tcPr>
          <w:p w:rsidR="00424BD3" w:rsidRPr="00CC62A4" w:rsidRDefault="00424BD3" w:rsidP="00F56B5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C62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Nacionalidad</w:t>
            </w:r>
          </w:p>
        </w:tc>
        <w:tc>
          <w:tcPr>
            <w:tcW w:w="1573" w:type="dxa"/>
            <w:vAlign w:val="center"/>
          </w:tcPr>
          <w:p w:rsidR="00424BD3" w:rsidRPr="00CC62A4" w:rsidRDefault="00424BD3" w:rsidP="00F56B5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C62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NIE/Pasaporte</w:t>
            </w:r>
          </w:p>
        </w:tc>
        <w:tc>
          <w:tcPr>
            <w:tcW w:w="758" w:type="dxa"/>
            <w:vAlign w:val="center"/>
          </w:tcPr>
          <w:p w:rsidR="00424BD3" w:rsidRPr="00CC62A4" w:rsidRDefault="00424BD3" w:rsidP="00F56B5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C62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Sexo</w:t>
            </w:r>
          </w:p>
        </w:tc>
        <w:tc>
          <w:tcPr>
            <w:tcW w:w="883" w:type="dxa"/>
            <w:vAlign w:val="center"/>
          </w:tcPr>
          <w:p w:rsidR="00424BD3" w:rsidRPr="00CC62A4" w:rsidRDefault="00424BD3" w:rsidP="00F56B5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C62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Estado civil</w:t>
            </w:r>
          </w:p>
        </w:tc>
        <w:tc>
          <w:tcPr>
            <w:tcW w:w="2661" w:type="dxa"/>
            <w:vAlign w:val="center"/>
          </w:tcPr>
          <w:p w:rsidR="00424BD3" w:rsidRPr="00CC62A4" w:rsidRDefault="00424BD3" w:rsidP="00424B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C62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Titulación</w:t>
            </w:r>
          </w:p>
          <w:p w:rsidR="00424BD3" w:rsidRPr="00CC62A4" w:rsidRDefault="00424BD3" w:rsidP="00424B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C62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académica</w:t>
            </w:r>
          </w:p>
        </w:tc>
      </w:tr>
      <w:tr w:rsidR="00424BD3" w:rsidRPr="00CC62A4" w:rsidTr="0069113F">
        <w:trPr>
          <w:trHeight w:val="397"/>
        </w:trPr>
        <w:tc>
          <w:tcPr>
            <w:tcW w:w="1595" w:type="dxa"/>
            <w:vAlign w:val="center"/>
          </w:tcPr>
          <w:p w:rsidR="00424BD3" w:rsidRDefault="00424BD3" w:rsidP="00F56B5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424BD3" w:rsidRPr="00CC62A4" w:rsidRDefault="00424BD3" w:rsidP="00F56B5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1" w:type="dxa"/>
            <w:vAlign w:val="center"/>
          </w:tcPr>
          <w:p w:rsidR="00424BD3" w:rsidRPr="00CC62A4" w:rsidRDefault="00424BD3" w:rsidP="00F56B5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73" w:type="dxa"/>
            <w:vAlign w:val="center"/>
          </w:tcPr>
          <w:p w:rsidR="00424BD3" w:rsidRPr="00CC62A4" w:rsidRDefault="00424BD3" w:rsidP="00F56B5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58" w:type="dxa"/>
            <w:vAlign w:val="center"/>
          </w:tcPr>
          <w:p w:rsidR="00424BD3" w:rsidRPr="00CC62A4" w:rsidRDefault="00424BD3" w:rsidP="00F56B5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83" w:type="dxa"/>
            <w:vAlign w:val="center"/>
          </w:tcPr>
          <w:p w:rsidR="00424BD3" w:rsidRPr="00CC62A4" w:rsidRDefault="00424BD3" w:rsidP="00F56B5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61" w:type="dxa"/>
          </w:tcPr>
          <w:p w:rsidR="00424BD3" w:rsidRPr="00CC62A4" w:rsidRDefault="00424BD3" w:rsidP="00424B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C1452B" w:rsidRPr="00CC62A4" w:rsidRDefault="00C1452B" w:rsidP="000C7E96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8931" w:type="dxa"/>
        <w:tblInd w:w="-147" w:type="dxa"/>
        <w:tblLook w:val="04A0" w:firstRow="1" w:lastRow="0" w:firstColumn="1" w:lastColumn="0" w:noHBand="0" w:noVBand="1"/>
      </w:tblPr>
      <w:tblGrid>
        <w:gridCol w:w="1483"/>
        <w:gridCol w:w="2203"/>
        <w:gridCol w:w="2362"/>
        <w:gridCol w:w="2883"/>
      </w:tblGrid>
      <w:tr w:rsidR="00424BD3" w:rsidRPr="00CC62A4" w:rsidTr="00424BD3">
        <w:tc>
          <w:tcPr>
            <w:tcW w:w="1483" w:type="dxa"/>
            <w:vAlign w:val="center"/>
          </w:tcPr>
          <w:p w:rsidR="00424BD3" w:rsidRPr="00CC62A4" w:rsidRDefault="00424BD3" w:rsidP="00424B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2203" w:type="dxa"/>
            <w:vAlign w:val="center"/>
          </w:tcPr>
          <w:p w:rsidR="00424BD3" w:rsidRPr="00CC62A4" w:rsidRDefault="00424BD3" w:rsidP="00424BD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C62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llegada a España y/o a  Murcia</w:t>
            </w:r>
          </w:p>
        </w:tc>
        <w:tc>
          <w:tcPr>
            <w:tcW w:w="2362" w:type="dxa"/>
            <w:vAlign w:val="center"/>
          </w:tcPr>
          <w:p w:rsidR="00424BD3" w:rsidRPr="00CC62A4" w:rsidRDefault="00424BD3" w:rsidP="00424BD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C62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Comunidad Autónoma de procedencia</w:t>
            </w:r>
          </w:p>
        </w:tc>
        <w:tc>
          <w:tcPr>
            <w:tcW w:w="2883" w:type="dxa"/>
            <w:vAlign w:val="center"/>
          </w:tcPr>
          <w:p w:rsidR="00424BD3" w:rsidRPr="00CC62A4" w:rsidRDefault="00424BD3" w:rsidP="00424BD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C62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Procedencia de otra entidad y/o recurso de alojamiento</w:t>
            </w:r>
          </w:p>
        </w:tc>
      </w:tr>
      <w:tr w:rsidR="00424BD3" w:rsidRPr="00CC62A4" w:rsidTr="00424BD3">
        <w:trPr>
          <w:trHeight w:val="261"/>
        </w:trPr>
        <w:tc>
          <w:tcPr>
            <w:tcW w:w="1483" w:type="dxa"/>
          </w:tcPr>
          <w:p w:rsidR="00424BD3" w:rsidRDefault="00424BD3" w:rsidP="00424BD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424BD3" w:rsidRPr="00CC62A4" w:rsidRDefault="00424BD3" w:rsidP="00424BD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03" w:type="dxa"/>
          </w:tcPr>
          <w:p w:rsidR="00424BD3" w:rsidRPr="00CC62A4" w:rsidRDefault="00424BD3" w:rsidP="00424BD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62" w:type="dxa"/>
            <w:vAlign w:val="center"/>
          </w:tcPr>
          <w:p w:rsidR="00424BD3" w:rsidRPr="00CC62A4" w:rsidRDefault="00424BD3" w:rsidP="00424BD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83" w:type="dxa"/>
            <w:vAlign w:val="center"/>
          </w:tcPr>
          <w:p w:rsidR="00424BD3" w:rsidRPr="00CC62A4" w:rsidRDefault="00424BD3" w:rsidP="00424BD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8F2480" w:rsidRPr="00CC62A4" w:rsidRDefault="008F2480" w:rsidP="000C7E96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8C6516" w:rsidRPr="00CC62A4" w:rsidRDefault="008C6516" w:rsidP="008C65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CC62A4">
        <w:rPr>
          <w:rFonts w:ascii="Arial" w:hAnsi="Arial" w:cs="Arial"/>
          <w:b/>
          <w:sz w:val="20"/>
          <w:szCs w:val="20"/>
          <w:lang w:val="es-ES_tradnl"/>
        </w:rPr>
        <w:t>Situación económica y laboral de la persona solicitante</w:t>
      </w:r>
      <w:r w:rsidR="00BC47D4" w:rsidRPr="00CC62A4">
        <w:rPr>
          <w:rFonts w:ascii="Arial" w:hAnsi="Arial" w:cs="Arial"/>
          <w:b/>
          <w:sz w:val="20"/>
          <w:szCs w:val="20"/>
          <w:lang w:val="es-ES_tradnl"/>
        </w:rPr>
        <w:t>.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8926"/>
      </w:tblGrid>
      <w:tr w:rsidR="004D446E" w:rsidTr="004D446E">
        <w:tc>
          <w:tcPr>
            <w:tcW w:w="8926" w:type="dxa"/>
          </w:tcPr>
          <w:p w:rsidR="004D446E" w:rsidRDefault="004D446E" w:rsidP="00575A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4D446E" w:rsidRDefault="004D446E" w:rsidP="00575A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4D446E" w:rsidRDefault="004D446E" w:rsidP="00575A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4D446E" w:rsidRDefault="004D446E" w:rsidP="00575A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4D446E" w:rsidRDefault="004D446E" w:rsidP="00575A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4D446E" w:rsidRDefault="004D446E" w:rsidP="00575A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4D446E" w:rsidRDefault="004D446E" w:rsidP="00575A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575A9E" w:rsidRDefault="00575A9E" w:rsidP="00575A9E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575A9E" w:rsidRPr="00CC62A4" w:rsidRDefault="00390DFC" w:rsidP="00575A9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CC62A4">
        <w:rPr>
          <w:rFonts w:ascii="Arial" w:hAnsi="Arial" w:cs="Arial"/>
          <w:b/>
          <w:sz w:val="20"/>
          <w:szCs w:val="20"/>
          <w:lang w:val="es-ES_tradnl"/>
        </w:rPr>
        <w:t xml:space="preserve">Documentos que aporta </w:t>
      </w:r>
      <w:r w:rsidR="00BF417B">
        <w:rPr>
          <w:rFonts w:ascii="Arial" w:hAnsi="Arial" w:cs="Arial"/>
          <w:b/>
          <w:sz w:val="20"/>
          <w:szCs w:val="20"/>
          <w:lang w:val="es-ES_tradnl"/>
        </w:rPr>
        <w:t>la persona</w:t>
      </w:r>
      <w:r w:rsidRPr="00CC62A4">
        <w:rPr>
          <w:rFonts w:ascii="Arial" w:hAnsi="Arial" w:cs="Arial"/>
          <w:b/>
          <w:sz w:val="20"/>
          <w:szCs w:val="20"/>
          <w:lang w:val="es-ES_tradnl"/>
        </w:rPr>
        <w:t xml:space="preserve"> solicitante</w:t>
      </w:r>
    </w:p>
    <w:p w:rsidR="00494BCF" w:rsidRPr="00CC62A4" w:rsidRDefault="00494BCF" w:rsidP="00494BCF">
      <w:pPr>
        <w:pStyle w:val="Prrafodelista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8926"/>
      </w:tblGrid>
      <w:tr w:rsidR="00494BCF" w:rsidRPr="00CC62A4" w:rsidTr="00494BCF">
        <w:tc>
          <w:tcPr>
            <w:tcW w:w="8926" w:type="dxa"/>
          </w:tcPr>
          <w:p w:rsidR="00494BCF" w:rsidRPr="00CC62A4" w:rsidRDefault="00494BCF" w:rsidP="00494BC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494BCF" w:rsidRPr="00CC62A4" w:rsidRDefault="00494BCF" w:rsidP="00494BC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494BCF" w:rsidRPr="00CC62A4" w:rsidRDefault="00494BCF" w:rsidP="00494BC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494BCF" w:rsidRPr="00CC62A4" w:rsidRDefault="00494BCF" w:rsidP="00494BC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494BCF" w:rsidRPr="00CC62A4" w:rsidRDefault="00494BCF" w:rsidP="00494BC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494BCF" w:rsidRPr="00CC62A4" w:rsidRDefault="00494BCF" w:rsidP="00494BC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494BCF" w:rsidRPr="00CC62A4" w:rsidRDefault="00494BCF" w:rsidP="00494BC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A72C3A" w:rsidRDefault="00A72C3A" w:rsidP="00A72C3A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lastRenderedPageBreak/>
        <w:t>*En caso de que la persona solicitante carezca de la documentación que acredite su identificación (NIE, pasaporte) ésta se compromete a regularizar su situación en el plazo más breve de tiempo</w:t>
      </w:r>
      <w:r w:rsidR="00AE0447">
        <w:rPr>
          <w:rFonts w:ascii="Arial" w:hAnsi="Arial" w:cs="Arial"/>
          <w:b/>
          <w:sz w:val="20"/>
          <w:szCs w:val="20"/>
          <w:lang w:val="es-ES_tradnl"/>
        </w:rPr>
        <w:t xml:space="preserve"> posible</w:t>
      </w:r>
      <w:r>
        <w:rPr>
          <w:rFonts w:ascii="Arial" w:hAnsi="Arial" w:cs="Arial"/>
          <w:b/>
          <w:sz w:val="20"/>
          <w:szCs w:val="20"/>
          <w:lang w:val="es-ES_tradnl"/>
        </w:rPr>
        <w:t>.</w:t>
      </w:r>
    </w:p>
    <w:p w:rsidR="0092482D" w:rsidRPr="00CC62A4" w:rsidRDefault="0092482D" w:rsidP="00092EC0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B668D" w:rsidRPr="00CC62A4" w:rsidRDefault="00DB668D" w:rsidP="00092EC0">
      <w:pPr>
        <w:jc w:val="both"/>
        <w:rPr>
          <w:rFonts w:ascii="Arial" w:hAnsi="Arial" w:cs="Arial"/>
          <w:sz w:val="20"/>
          <w:szCs w:val="20"/>
        </w:rPr>
      </w:pPr>
    </w:p>
    <w:p w:rsidR="00092EC0" w:rsidRPr="00CC62A4" w:rsidRDefault="00092EC0" w:rsidP="00092EC0">
      <w:pPr>
        <w:jc w:val="both"/>
        <w:rPr>
          <w:rFonts w:ascii="Arial" w:hAnsi="Arial" w:cs="Arial"/>
          <w:sz w:val="20"/>
          <w:szCs w:val="20"/>
        </w:rPr>
      </w:pPr>
      <w:r w:rsidRPr="00CC62A4">
        <w:rPr>
          <w:rFonts w:ascii="Arial" w:hAnsi="Arial" w:cs="Arial"/>
          <w:sz w:val="20"/>
          <w:szCs w:val="20"/>
        </w:rPr>
        <w:t xml:space="preserve">Una vez informado, y en cumplimiento con lo establecido en la Ley Orgánica 15/1999, de 13 de diciembre y del artículo 12,2 de su Reglamento de desarrollo, aprobado por Real Decreto 1720/2007, de 21 de diciembre, el abajo firmante, presta su </w:t>
      </w:r>
      <w:r w:rsidRPr="00CC62A4">
        <w:rPr>
          <w:rFonts w:ascii="Arial" w:hAnsi="Arial" w:cs="Arial"/>
          <w:b/>
          <w:sz w:val="20"/>
          <w:szCs w:val="20"/>
        </w:rPr>
        <w:t>CONSENTIMIENTO</w:t>
      </w:r>
      <w:r w:rsidRPr="00CC62A4">
        <w:rPr>
          <w:rFonts w:ascii="Arial" w:hAnsi="Arial" w:cs="Arial"/>
          <w:sz w:val="20"/>
          <w:szCs w:val="20"/>
        </w:rPr>
        <w:t xml:space="preserve"> para que puedan ser cedidos los datos de carácter personal (incluidos los que hagan referencia al origen racial, a la salud y a la vida sexual) de su titularidad y, en su caso, de los menores de edad sometidos a su patria potestad o tutela, a organismos públicos o privados, siempre que sea con el mismo fin para el que fueron recabados o para el cumplimiento de la legislación vigente; estos fines son: 1.- Proporcionar la adecuada atención social, legal, psicológica y sanitaria y cualesquiera otras ayudas en el desarrollo del proceso de acogida e integración; 2.- Atender las solicitudes presentadas para el ingreso en dispositivos de acogida y, en su caso, para el traslado y cualquier otra solicitud que formule dentro de su proceso de acogida e integración; 3.- Acreditar las actuaciones realizadas ante los organismos públicos gestores y de control competentes; 4.- Realizar estudios estadísticos; 5.- Atender las solicitudes realizadas por otros órganos de las administraciones públicas relativas a las personas inmigrantes vulnerables, solicitantes y beneficiarias de protección internacional, de la condición de apátrida y de la protección temporal en España. </w:t>
      </w:r>
    </w:p>
    <w:p w:rsidR="00092EC0" w:rsidRPr="00CC62A4" w:rsidRDefault="00092EC0" w:rsidP="00092EC0">
      <w:pPr>
        <w:jc w:val="both"/>
        <w:rPr>
          <w:rFonts w:ascii="Arial" w:hAnsi="Arial" w:cs="Arial"/>
          <w:sz w:val="20"/>
          <w:szCs w:val="20"/>
        </w:rPr>
      </w:pPr>
      <w:r w:rsidRPr="00CC62A4">
        <w:rPr>
          <w:rFonts w:ascii="Arial" w:hAnsi="Arial" w:cs="Arial"/>
          <w:sz w:val="20"/>
          <w:szCs w:val="20"/>
        </w:rPr>
        <w:t xml:space="preserve">Declaro que son ciertos cuantos datos anteceden y que carezco de los medios económicos para atender mis necesidades y las de mi familia. </w:t>
      </w:r>
    </w:p>
    <w:p w:rsidR="00284721" w:rsidRPr="00CC62A4" w:rsidRDefault="00284721" w:rsidP="00092EC0">
      <w:pPr>
        <w:jc w:val="both"/>
        <w:rPr>
          <w:rFonts w:ascii="Arial" w:hAnsi="Arial" w:cs="Arial"/>
          <w:sz w:val="20"/>
          <w:szCs w:val="20"/>
        </w:rPr>
      </w:pPr>
    </w:p>
    <w:p w:rsidR="00284721" w:rsidRPr="00CC62A4" w:rsidRDefault="00284721" w:rsidP="00284721">
      <w:pPr>
        <w:jc w:val="center"/>
        <w:rPr>
          <w:rFonts w:ascii="Arial" w:hAnsi="Arial" w:cs="Arial"/>
          <w:sz w:val="20"/>
          <w:szCs w:val="20"/>
        </w:rPr>
      </w:pPr>
      <w:r w:rsidRPr="00CC62A4">
        <w:rPr>
          <w:rFonts w:ascii="Arial" w:hAnsi="Arial" w:cs="Arial"/>
          <w:sz w:val="20"/>
          <w:szCs w:val="20"/>
        </w:rPr>
        <w:t xml:space="preserve">En             , a          de               </w:t>
      </w:r>
      <w:proofErr w:type="spellStart"/>
      <w:r w:rsidRPr="00CC62A4">
        <w:rPr>
          <w:rFonts w:ascii="Arial" w:hAnsi="Arial" w:cs="Arial"/>
          <w:sz w:val="20"/>
          <w:szCs w:val="20"/>
        </w:rPr>
        <w:t>de</w:t>
      </w:r>
      <w:proofErr w:type="spellEnd"/>
      <w:r w:rsidRPr="00CC62A4">
        <w:rPr>
          <w:rFonts w:ascii="Arial" w:hAnsi="Arial" w:cs="Arial"/>
          <w:sz w:val="20"/>
          <w:szCs w:val="20"/>
        </w:rPr>
        <w:t xml:space="preserve"> 2019</w:t>
      </w:r>
    </w:p>
    <w:p w:rsidR="00284721" w:rsidRPr="00CC62A4" w:rsidRDefault="00284721" w:rsidP="00284721">
      <w:pPr>
        <w:jc w:val="center"/>
        <w:rPr>
          <w:rFonts w:ascii="Arial" w:hAnsi="Arial" w:cs="Arial"/>
          <w:sz w:val="20"/>
          <w:szCs w:val="20"/>
        </w:rPr>
      </w:pPr>
    </w:p>
    <w:p w:rsidR="00284721" w:rsidRPr="00CC62A4" w:rsidRDefault="00284721" w:rsidP="00284721">
      <w:pPr>
        <w:jc w:val="center"/>
        <w:rPr>
          <w:rFonts w:ascii="Arial" w:hAnsi="Arial" w:cs="Arial"/>
          <w:sz w:val="20"/>
          <w:szCs w:val="20"/>
        </w:rPr>
      </w:pPr>
    </w:p>
    <w:p w:rsidR="00284721" w:rsidRPr="00CC62A4" w:rsidRDefault="00D169C4" w:rsidP="00284721">
      <w:pPr>
        <w:jc w:val="center"/>
        <w:rPr>
          <w:rFonts w:ascii="Arial" w:hAnsi="Arial" w:cs="Arial"/>
          <w:sz w:val="20"/>
          <w:szCs w:val="20"/>
        </w:rPr>
      </w:pPr>
      <w:r w:rsidRPr="00CC62A4">
        <w:rPr>
          <w:rFonts w:ascii="Arial" w:hAnsi="Arial" w:cs="Arial"/>
          <w:sz w:val="20"/>
          <w:szCs w:val="20"/>
        </w:rPr>
        <w:t>Firma del</w:t>
      </w:r>
      <w:r w:rsidR="00882EEF">
        <w:rPr>
          <w:rFonts w:ascii="Arial" w:hAnsi="Arial" w:cs="Arial"/>
          <w:sz w:val="20"/>
          <w:szCs w:val="20"/>
        </w:rPr>
        <w:t>/la</w:t>
      </w:r>
      <w:r w:rsidRPr="00CC62A4">
        <w:rPr>
          <w:rFonts w:ascii="Arial" w:hAnsi="Arial" w:cs="Arial"/>
          <w:sz w:val="20"/>
          <w:szCs w:val="20"/>
        </w:rPr>
        <w:t xml:space="preserve"> solicitante</w:t>
      </w:r>
    </w:p>
    <w:p w:rsidR="00092EC0" w:rsidRPr="00CC62A4" w:rsidRDefault="00092EC0" w:rsidP="00092EC0">
      <w:pPr>
        <w:jc w:val="both"/>
        <w:rPr>
          <w:rFonts w:ascii="Arial" w:hAnsi="Arial" w:cs="Arial"/>
          <w:b/>
          <w:sz w:val="20"/>
          <w:szCs w:val="20"/>
        </w:rPr>
      </w:pPr>
    </w:p>
    <w:sectPr w:rsidR="00092EC0" w:rsidRPr="00CC62A4" w:rsidSect="008C6516">
      <w:headerReference w:type="default" r:id="rId8"/>
      <w:footerReference w:type="default" r:id="rId9"/>
      <w:pgSz w:w="11906" w:h="16838"/>
      <w:pgMar w:top="2608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28" w:rsidRDefault="00781628" w:rsidP="0033118A">
      <w:pPr>
        <w:spacing w:after="0" w:line="240" w:lineRule="auto"/>
      </w:pPr>
      <w:r>
        <w:separator/>
      </w:r>
    </w:p>
  </w:endnote>
  <w:endnote w:type="continuationSeparator" w:id="0">
    <w:p w:rsidR="00781628" w:rsidRDefault="00781628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CF1" w:rsidRDefault="00E86CF1" w:rsidP="00E86CF1">
    <w:pPr>
      <w:pStyle w:val="Piedepgina"/>
      <w:rPr>
        <w:sz w:val="16"/>
        <w:szCs w:val="16"/>
      </w:rPr>
    </w:pPr>
    <w:r>
      <w:rPr>
        <w:sz w:val="16"/>
        <w:szCs w:val="16"/>
      </w:rPr>
      <w:t xml:space="preserve">Atención Integral a Personas Inmigrantes en Viviendas </w:t>
    </w:r>
    <w:r w:rsidR="00C310EE">
      <w:rPr>
        <w:sz w:val="16"/>
        <w:szCs w:val="16"/>
      </w:rPr>
      <w:t>de Acogida</w:t>
    </w:r>
  </w:p>
  <w:p w:rsidR="00E86CF1" w:rsidRDefault="00E86CF1">
    <w:pPr>
      <w:pStyle w:val="Piedepgina"/>
    </w:pPr>
  </w:p>
  <w:p w:rsidR="00E86CF1" w:rsidRDefault="00E86C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28" w:rsidRDefault="00781628" w:rsidP="0033118A">
      <w:pPr>
        <w:spacing w:after="0" w:line="240" w:lineRule="auto"/>
      </w:pPr>
      <w:r>
        <w:separator/>
      </w:r>
    </w:p>
  </w:footnote>
  <w:footnote w:type="continuationSeparator" w:id="0">
    <w:p w:rsidR="00781628" w:rsidRDefault="00781628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2A6E2B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6607834" cy="1570008"/>
                <wp:effectExtent l="0" t="0" r="254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9899" cy="1594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642533" w:rsidRDefault="00642533" w:rsidP="00642533">
    <w:pPr>
      <w:pStyle w:val="Encabezado"/>
      <w:ind w:left="6663"/>
      <w:jc w:val="both"/>
      <w:rPr>
        <w:b/>
        <w:noProof/>
        <w:sz w:val="16"/>
        <w:szCs w:val="16"/>
        <w:lang w:eastAsia="es-ES"/>
      </w:rPr>
    </w:pPr>
    <w:r w:rsidRPr="00642533">
      <w:rPr>
        <w:rFonts w:ascii="Segoe UI Symbol" w:hAnsi="Segoe UI Symbol" w:cs="Segoe UI Symbol"/>
        <w:b/>
        <w:noProof/>
        <w:sz w:val="16"/>
        <w:szCs w:val="16"/>
        <w:lang w:eastAsia="es-ES"/>
      </w:rPr>
      <w:t>☎</w:t>
    </w:r>
    <w:r w:rsidRPr="00642533">
      <w:rPr>
        <w:b/>
        <w:noProof/>
        <w:sz w:val="16"/>
        <w:szCs w:val="16"/>
        <w:lang w:eastAsia="es-ES"/>
      </w:rPr>
      <w:t xml:space="preserve"> 012 - Informaci</w:t>
    </w:r>
    <w:r w:rsidRPr="00642533">
      <w:rPr>
        <w:rFonts w:cs="Arial"/>
        <w:b/>
        <w:noProof/>
        <w:sz w:val="16"/>
        <w:szCs w:val="16"/>
        <w:lang w:eastAsia="es-ES"/>
      </w:rPr>
      <w:t>ó</w:t>
    </w:r>
    <w:r w:rsidRPr="00642533">
      <w:rPr>
        <w:b/>
        <w:noProof/>
        <w:sz w:val="16"/>
        <w:szCs w:val="16"/>
        <w:lang w:eastAsia="es-ES"/>
      </w:rPr>
      <w:t>n CARM</w:t>
    </w:r>
  </w:p>
  <w:p w:rsidR="00642533" w:rsidRPr="00642533" w:rsidRDefault="00642533" w:rsidP="00642533">
    <w:pPr>
      <w:pStyle w:val="Encabezado"/>
      <w:ind w:left="6663"/>
      <w:jc w:val="both"/>
      <w:rPr>
        <w:b/>
        <w:noProof/>
        <w:sz w:val="16"/>
        <w:szCs w:val="16"/>
        <w:lang w:eastAsia="es-ES"/>
      </w:rPr>
    </w:pPr>
    <w:r w:rsidRPr="00642533">
      <w:rPr>
        <w:b/>
        <w:noProof/>
        <w:sz w:val="16"/>
        <w:szCs w:val="16"/>
        <w:lang w:eastAsia="es-ES"/>
      </w:rPr>
      <w:t>Código de Procedimiento: 3159</w:t>
    </w:r>
  </w:p>
  <w:p w:rsidR="00642533" w:rsidRDefault="00642533" w:rsidP="00642533">
    <w:pPr>
      <w:pStyle w:val="Encabezado"/>
      <w:ind w:left="666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34682"/>
    <w:multiLevelType w:val="hybridMultilevel"/>
    <w:tmpl w:val="B71AEA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AF"/>
    <w:rsid w:val="00047D79"/>
    <w:rsid w:val="00092EC0"/>
    <w:rsid w:val="000A6CBE"/>
    <w:rsid w:val="000B4103"/>
    <w:rsid w:val="000C7E96"/>
    <w:rsid w:val="0013104E"/>
    <w:rsid w:val="001353E8"/>
    <w:rsid w:val="0019746C"/>
    <w:rsid w:val="001C4FAE"/>
    <w:rsid w:val="001F6198"/>
    <w:rsid w:val="00225658"/>
    <w:rsid w:val="00235B81"/>
    <w:rsid w:val="00244494"/>
    <w:rsid w:val="0025365A"/>
    <w:rsid w:val="00284721"/>
    <w:rsid w:val="002A6E2B"/>
    <w:rsid w:val="00323820"/>
    <w:rsid w:val="0033118A"/>
    <w:rsid w:val="00390DFC"/>
    <w:rsid w:val="003C25E3"/>
    <w:rsid w:val="003C26F0"/>
    <w:rsid w:val="003E62B2"/>
    <w:rsid w:val="004205C9"/>
    <w:rsid w:val="00424BD3"/>
    <w:rsid w:val="00494BCF"/>
    <w:rsid w:val="004D0533"/>
    <w:rsid w:val="004D446E"/>
    <w:rsid w:val="004E7DEE"/>
    <w:rsid w:val="005214E0"/>
    <w:rsid w:val="00546BB5"/>
    <w:rsid w:val="00575A9E"/>
    <w:rsid w:val="00615C6C"/>
    <w:rsid w:val="00642533"/>
    <w:rsid w:val="0065752E"/>
    <w:rsid w:val="00681F44"/>
    <w:rsid w:val="00682E2A"/>
    <w:rsid w:val="0069113F"/>
    <w:rsid w:val="006B1DA2"/>
    <w:rsid w:val="006B720B"/>
    <w:rsid w:val="006E3224"/>
    <w:rsid w:val="007132B5"/>
    <w:rsid w:val="00752411"/>
    <w:rsid w:val="00780328"/>
    <w:rsid w:val="00781628"/>
    <w:rsid w:val="00805E6D"/>
    <w:rsid w:val="00823422"/>
    <w:rsid w:val="00882EEF"/>
    <w:rsid w:val="008872C9"/>
    <w:rsid w:val="008B55BB"/>
    <w:rsid w:val="008C6516"/>
    <w:rsid w:val="008C71E2"/>
    <w:rsid w:val="008E0FC0"/>
    <w:rsid w:val="008E3810"/>
    <w:rsid w:val="008F2480"/>
    <w:rsid w:val="0092482D"/>
    <w:rsid w:val="009D4BA3"/>
    <w:rsid w:val="009F507C"/>
    <w:rsid w:val="00A25F02"/>
    <w:rsid w:val="00A441B7"/>
    <w:rsid w:val="00A72C3A"/>
    <w:rsid w:val="00AE0447"/>
    <w:rsid w:val="00B21BB4"/>
    <w:rsid w:val="00B27B19"/>
    <w:rsid w:val="00BC47D4"/>
    <w:rsid w:val="00BE4E7F"/>
    <w:rsid w:val="00BF417B"/>
    <w:rsid w:val="00C04F2E"/>
    <w:rsid w:val="00C1452B"/>
    <w:rsid w:val="00C310EE"/>
    <w:rsid w:val="00C44004"/>
    <w:rsid w:val="00C71DE6"/>
    <w:rsid w:val="00CA20FD"/>
    <w:rsid w:val="00CB7280"/>
    <w:rsid w:val="00CC62A4"/>
    <w:rsid w:val="00D0196C"/>
    <w:rsid w:val="00D038DD"/>
    <w:rsid w:val="00D169C4"/>
    <w:rsid w:val="00D7051F"/>
    <w:rsid w:val="00D83848"/>
    <w:rsid w:val="00DB668D"/>
    <w:rsid w:val="00E2391F"/>
    <w:rsid w:val="00E86CF1"/>
    <w:rsid w:val="00E9069C"/>
    <w:rsid w:val="00F217D2"/>
    <w:rsid w:val="00F57B54"/>
    <w:rsid w:val="00F64701"/>
    <w:rsid w:val="00FD1D2A"/>
    <w:rsid w:val="00FE24A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A8D2D0B3-6699-4BEA-8F1B-E24D36BD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25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1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y32f\AppData\Local\Temp\7zO718E.tmp\CFIO%20-%20DGFP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5D0E-47B1-44DF-A98D-594DCBEB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CFIO - DGFPS.dotx</Template>
  <TotalTime>69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YAGUES, INMACULADA</dc:creator>
  <cp:keywords/>
  <dc:description/>
  <cp:lastModifiedBy>MUÑOZ IBAÑEZ, MARIA TERESA</cp:lastModifiedBy>
  <cp:revision>39</cp:revision>
  <cp:lastPrinted>2019-04-09T06:59:00Z</cp:lastPrinted>
  <dcterms:created xsi:type="dcterms:W3CDTF">2019-04-08T08:22:00Z</dcterms:created>
  <dcterms:modified xsi:type="dcterms:W3CDTF">2019-06-17T12:08:00Z</dcterms:modified>
</cp:coreProperties>
</file>