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0D" w:rsidRPr="000E6551" w:rsidRDefault="007E130D" w:rsidP="007E130D">
      <w:pPr>
        <w:spacing w:line="34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 w:rsidRPr="000E6551">
        <w:rPr>
          <w:rFonts w:asciiTheme="minorHAnsi" w:hAnsiTheme="minorHAnsi"/>
          <w:b/>
          <w:bCs/>
          <w:sz w:val="24"/>
          <w:szCs w:val="24"/>
        </w:rPr>
        <w:t xml:space="preserve">MANIFESTACIÓN DE INTERES PARA </w:t>
      </w:r>
      <w:r w:rsidRPr="007E130D">
        <w:rPr>
          <w:rFonts w:asciiTheme="minorHAnsi" w:hAnsiTheme="minorHAnsi"/>
          <w:b/>
          <w:bCs/>
          <w:sz w:val="24"/>
          <w:szCs w:val="24"/>
          <w:u w:val="single"/>
        </w:rPr>
        <w:t>PROPUESTA DE NUEVOS PROYECTOS</w:t>
      </w:r>
      <w:r w:rsidRPr="000E6551">
        <w:rPr>
          <w:rFonts w:asciiTheme="minorHAnsi" w:hAnsiTheme="minorHAnsi"/>
          <w:b/>
          <w:bCs/>
          <w:sz w:val="24"/>
          <w:szCs w:val="24"/>
        </w:rPr>
        <w:t xml:space="preserve"> INNOVADORES CON ENTIDADES LOCALES PARA LA ATENCIÓN INTEGRAL DE POBLACIÓN VULNERABLE 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15ED6" w:rsidTr="00B6629A">
        <w:tc>
          <w:tcPr>
            <w:tcW w:w="5000" w:type="pct"/>
          </w:tcPr>
          <w:p w:rsidR="00DE3046" w:rsidRPr="006F3CA8" w:rsidRDefault="00A83BEA" w:rsidP="00D90842">
            <w:pPr>
              <w:spacing w:before="0" w:after="0" w:line="300" w:lineRule="exact"/>
              <w:rPr>
                <w:i/>
                <w:iCs/>
                <w:sz w:val="16"/>
                <w:szCs w:val="16"/>
              </w:rPr>
            </w:pPr>
            <w:r w:rsidRPr="006F3CA8">
              <w:rPr>
                <w:sz w:val="16"/>
                <w:szCs w:val="16"/>
              </w:rPr>
              <w:t>P</w:t>
            </w:r>
            <w:r w:rsidR="00D15ED6" w:rsidRPr="006F3CA8">
              <w:rPr>
                <w:sz w:val="16"/>
                <w:szCs w:val="16"/>
              </w:rPr>
              <w:t xml:space="preserve">royectos de inversión en el marco del componente 22 </w:t>
            </w:r>
            <w:r w:rsidR="00D15ED6" w:rsidRPr="006F3CA8">
              <w:rPr>
                <w:i/>
                <w:iCs/>
                <w:sz w:val="16"/>
                <w:szCs w:val="16"/>
              </w:rPr>
              <w:t>“Economía de los cuidados y refuerzo de las políticas de igualdad e inclusión social”</w:t>
            </w:r>
            <w:r w:rsidR="00D15ED6" w:rsidRPr="006F3CA8">
              <w:rPr>
                <w:sz w:val="16"/>
                <w:szCs w:val="16"/>
              </w:rPr>
              <w:t xml:space="preserve"> del Plan de Recuperación, Transformación y </w:t>
            </w:r>
            <w:proofErr w:type="spellStart"/>
            <w:r w:rsidR="00D15ED6" w:rsidRPr="006F3CA8">
              <w:rPr>
                <w:sz w:val="16"/>
                <w:szCs w:val="16"/>
              </w:rPr>
              <w:t>Resiliencia.</w:t>
            </w:r>
            <w:r w:rsidR="00DE3046" w:rsidRPr="006F3CA8">
              <w:rPr>
                <w:sz w:val="16"/>
                <w:szCs w:val="16"/>
              </w:rPr>
              <w:t>Línea</w:t>
            </w:r>
            <w:proofErr w:type="spellEnd"/>
            <w:r w:rsidR="00DE3046" w:rsidRPr="006F3CA8">
              <w:rPr>
                <w:sz w:val="16"/>
                <w:szCs w:val="16"/>
              </w:rPr>
              <w:t xml:space="preserve"> C22.12.- </w:t>
            </w:r>
            <w:r w:rsidR="00DE3046" w:rsidRPr="006F3CA8">
              <w:rPr>
                <w:i/>
                <w:iCs/>
                <w:sz w:val="16"/>
                <w:szCs w:val="16"/>
              </w:rPr>
              <w:t>Proyectos piloto</w:t>
            </w:r>
            <w:r w:rsidR="00571D5C" w:rsidRPr="006F3CA8">
              <w:rPr>
                <w:i/>
                <w:iCs/>
                <w:sz w:val="16"/>
                <w:szCs w:val="16"/>
              </w:rPr>
              <w:t>s</w:t>
            </w:r>
            <w:r w:rsidR="00DE3046" w:rsidRPr="006F3CA8">
              <w:rPr>
                <w:i/>
                <w:iCs/>
                <w:sz w:val="16"/>
                <w:szCs w:val="16"/>
              </w:rPr>
              <w:t xml:space="preserve"> de innovación en servicios sociales.</w:t>
            </w:r>
          </w:p>
          <w:p w:rsidR="005C14B3" w:rsidRDefault="005C14B3" w:rsidP="00D90842">
            <w:pPr>
              <w:spacing w:before="0" w:after="0" w:line="300" w:lineRule="exact"/>
            </w:pPr>
            <w:r w:rsidRPr="006F3CA8">
              <w:rPr>
                <w:sz w:val="16"/>
                <w:szCs w:val="16"/>
              </w:rPr>
              <w:t>Convenio de Colaboración entre el Ministerio de Derechos Sociales y Agenda 2030 y la Comunidad Autónoma de la Región de Murcia para la ejecución de proyectos a cargo de los Fondos Europeos del MRR:</w:t>
            </w:r>
            <w:r w:rsidR="00440D5F">
              <w:rPr>
                <w:sz w:val="16"/>
                <w:szCs w:val="16"/>
              </w:rPr>
              <w:t xml:space="preserve"> </w:t>
            </w:r>
            <w:r w:rsidR="00571D5C" w:rsidRPr="006F3CA8">
              <w:rPr>
                <w:b/>
                <w:bCs/>
                <w:caps/>
                <w:sz w:val="16"/>
                <w:szCs w:val="16"/>
              </w:rPr>
              <w:t xml:space="preserve">PROYECTO 9.- </w:t>
            </w:r>
            <w:r w:rsidR="00D15ED6" w:rsidRPr="006F3CA8">
              <w:rPr>
                <w:b/>
                <w:iCs/>
                <w:caps/>
                <w:sz w:val="16"/>
                <w:szCs w:val="16"/>
              </w:rPr>
              <w:t>Proyectos innovadores con</w:t>
            </w:r>
            <w:r w:rsidR="00D15ED6" w:rsidRPr="006F3CA8">
              <w:rPr>
                <w:b/>
                <w:caps/>
                <w:sz w:val="16"/>
                <w:szCs w:val="16"/>
              </w:rPr>
              <w:t xml:space="preserve"> entidades locales</w:t>
            </w:r>
            <w:r w:rsidR="00D15ED6" w:rsidRPr="006F3CA8">
              <w:rPr>
                <w:b/>
                <w:iCs/>
                <w:caps/>
                <w:sz w:val="16"/>
                <w:szCs w:val="16"/>
              </w:rPr>
              <w:t xml:space="preserve"> para la atención integral de población vulnerable.</w:t>
            </w:r>
          </w:p>
        </w:tc>
      </w:tr>
    </w:tbl>
    <w:p w:rsidR="00A356F1" w:rsidRDefault="00A356F1" w:rsidP="00A356F1">
      <w:pPr>
        <w:spacing w:before="0" w:after="0" w:line="240" w:lineRule="auto"/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77"/>
      </w:tblGrid>
      <w:tr w:rsidR="00A356F1" w:rsidRPr="006F3CA8" w:rsidTr="00F625E0">
        <w:trPr>
          <w:trHeight w:val="454"/>
        </w:trPr>
        <w:tc>
          <w:tcPr>
            <w:tcW w:w="877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356F1" w:rsidRPr="006F3CA8" w:rsidRDefault="00A356F1" w:rsidP="00350326">
            <w:pPr>
              <w:rPr>
                <w:b/>
                <w:bCs/>
              </w:rPr>
            </w:pPr>
            <w:bookmarkStart w:id="0" w:name="_Hlk88025239"/>
            <w:r w:rsidRPr="006F3CA8">
              <w:rPr>
                <w:b/>
                <w:bCs/>
              </w:rPr>
              <w:t>LÍNEA DE SUBVENCIÓN DEL PROYECTO</w:t>
            </w:r>
          </w:p>
        </w:tc>
      </w:tr>
      <w:tr w:rsidR="00A356F1" w:rsidTr="00F625E0">
        <w:trPr>
          <w:trHeight w:val="454"/>
        </w:trPr>
        <w:tc>
          <w:tcPr>
            <w:tcW w:w="8777" w:type="dxa"/>
          </w:tcPr>
          <w:p w:rsidR="00A356F1" w:rsidRDefault="00A356F1" w:rsidP="00937540">
            <w:pPr>
              <w:jc w:val="center"/>
            </w:pPr>
          </w:p>
        </w:tc>
      </w:tr>
      <w:bookmarkEnd w:id="0"/>
    </w:tbl>
    <w:p w:rsidR="006F3CA8" w:rsidRDefault="006F3CA8" w:rsidP="001A1009">
      <w:pPr>
        <w:spacing w:before="0" w:after="0" w:line="240" w:lineRule="auto"/>
        <w:rPr>
          <w:rFonts w:cs="Segoe UI"/>
          <w:b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350326" w:rsidTr="00350326"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350326" w:rsidRPr="00D349F5" w:rsidRDefault="00350326" w:rsidP="00350326">
            <w:pPr>
              <w:spacing w:before="40" w:after="40"/>
              <w:rPr>
                <w:b/>
              </w:rPr>
            </w:pPr>
            <w:r w:rsidRPr="00D349F5">
              <w:rPr>
                <w:b/>
              </w:rPr>
              <w:t>DENOMINACIÓN DEL PROYECTO</w:t>
            </w:r>
            <w:r>
              <w:rPr>
                <w:b/>
              </w:rPr>
              <w:t xml:space="preserve"> </w:t>
            </w:r>
          </w:p>
        </w:tc>
      </w:tr>
      <w:tr w:rsidR="00350326" w:rsidTr="00350326">
        <w:tc>
          <w:tcPr>
            <w:tcW w:w="8755" w:type="dxa"/>
            <w:vAlign w:val="center"/>
          </w:tcPr>
          <w:p w:rsidR="00350326" w:rsidRPr="00CE72D2" w:rsidRDefault="00350326" w:rsidP="00B935CE">
            <w:pPr>
              <w:spacing w:before="40" w:after="40"/>
            </w:pPr>
          </w:p>
        </w:tc>
      </w:tr>
    </w:tbl>
    <w:p w:rsidR="00D94018" w:rsidRPr="00F75622" w:rsidRDefault="00D94018" w:rsidP="006F3CA8">
      <w:pPr>
        <w:spacing w:before="0" w:after="0" w:line="240" w:lineRule="auto"/>
        <w:rPr>
          <w:rFonts w:cs="Segoe UI"/>
          <w:b/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8901"/>
      </w:tblGrid>
      <w:tr w:rsidR="00667750" w:rsidTr="00DA36F1">
        <w:trPr>
          <w:trHeight w:val="437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667750" w:rsidRDefault="00DA36F1" w:rsidP="00DA36F1">
            <w:pPr>
              <w:spacing w:before="0"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CONTENIDO DEL PROYECTO</w:t>
            </w:r>
          </w:p>
        </w:tc>
      </w:tr>
      <w:tr w:rsidR="00DA36F1" w:rsidRPr="00A266BA" w:rsidTr="00205C6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</w:tcBorders>
          </w:tcPr>
          <w:p w:rsidR="00DA36F1" w:rsidRPr="00E038E8" w:rsidRDefault="00DA36F1" w:rsidP="00A266BA">
            <w:pPr>
              <w:spacing w:before="0" w:after="0" w:line="240" w:lineRule="exact"/>
              <w:rPr>
                <w:rFonts w:cs="Segoe UI"/>
                <w:bCs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I. IDENTIFICACIÓN DE LA ENTIDAD LOCAL Y DE LOS RESPONSABLES DEL PROYECTO.</w:t>
            </w:r>
          </w:p>
        </w:tc>
      </w:tr>
      <w:tr w:rsidR="009570E7" w:rsidRPr="00A266BA" w:rsidTr="00205C66">
        <w:trPr>
          <w:trHeight w:val="284"/>
        </w:trPr>
        <w:tc>
          <w:tcPr>
            <w:tcW w:w="242" w:type="pct"/>
            <w:tcBorders>
              <w:top w:val="single" w:sz="4" w:space="0" w:color="A6A6A6" w:themeColor="background1" w:themeShade="A6"/>
            </w:tcBorders>
          </w:tcPr>
          <w:p w:rsidR="009570E7" w:rsidRPr="00E038E8" w:rsidRDefault="009570E7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bookmarkStart w:id="1" w:name="_Hlk88108911"/>
          </w:p>
        </w:tc>
        <w:tc>
          <w:tcPr>
            <w:tcW w:w="4758" w:type="pct"/>
            <w:tcBorders>
              <w:top w:val="single" w:sz="4" w:space="0" w:color="A6A6A6" w:themeColor="background1" w:themeShade="A6"/>
            </w:tcBorders>
          </w:tcPr>
          <w:p w:rsidR="009570E7" w:rsidRPr="00E038E8" w:rsidRDefault="009570E7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1.1.- DATOS DE LA ENTIDAD LOCAL.</w:t>
            </w:r>
          </w:p>
        </w:tc>
      </w:tr>
      <w:tr w:rsidR="009570E7" w:rsidRPr="00A266BA" w:rsidTr="00205C66">
        <w:trPr>
          <w:trHeight w:val="284"/>
        </w:trPr>
        <w:tc>
          <w:tcPr>
            <w:tcW w:w="242" w:type="pct"/>
            <w:tcBorders>
              <w:top w:val="single" w:sz="4" w:space="0" w:color="A6A6A6" w:themeColor="background1" w:themeShade="A6"/>
            </w:tcBorders>
          </w:tcPr>
          <w:p w:rsidR="009570E7" w:rsidRPr="00E038E8" w:rsidRDefault="009570E7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bookmarkStart w:id="2" w:name="_Hlk88108882"/>
            <w:bookmarkEnd w:id="1"/>
          </w:p>
        </w:tc>
        <w:tc>
          <w:tcPr>
            <w:tcW w:w="4758" w:type="pct"/>
            <w:tcBorders>
              <w:top w:val="single" w:sz="4" w:space="0" w:color="A6A6A6" w:themeColor="background1" w:themeShade="A6"/>
            </w:tcBorders>
          </w:tcPr>
          <w:p w:rsidR="009570E7" w:rsidRPr="00E038E8" w:rsidRDefault="009570E7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1.2.- RESPONSABLES DEL PROYECTO.</w:t>
            </w:r>
          </w:p>
        </w:tc>
      </w:tr>
      <w:bookmarkEnd w:id="2"/>
      <w:tr w:rsidR="00DA36F1" w:rsidRPr="00A266BA" w:rsidTr="00205C66">
        <w:trPr>
          <w:trHeight w:val="284"/>
        </w:trPr>
        <w:tc>
          <w:tcPr>
            <w:tcW w:w="5000" w:type="pct"/>
            <w:gridSpan w:val="2"/>
          </w:tcPr>
          <w:p w:rsidR="00DA36F1" w:rsidRPr="00E038E8" w:rsidRDefault="00DA36F1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II. DESCRIPCIÓN DEL PROYECTO.</w:t>
            </w:r>
          </w:p>
        </w:tc>
      </w:tr>
      <w:tr w:rsidR="002B28E4" w:rsidRPr="00A266BA" w:rsidTr="00205C66">
        <w:trPr>
          <w:trHeight w:val="284"/>
        </w:trPr>
        <w:tc>
          <w:tcPr>
            <w:tcW w:w="242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2.1.- FINALIDAD DEL PROYECTO..</w:t>
            </w:r>
          </w:p>
        </w:tc>
      </w:tr>
      <w:tr w:rsidR="002B28E4" w:rsidRPr="00A266BA" w:rsidTr="00205C66">
        <w:trPr>
          <w:trHeight w:val="284"/>
        </w:trPr>
        <w:tc>
          <w:tcPr>
            <w:tcW w:w="242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2.2.- NECESIDADES DETECTADAS.</w:t>
            </w:r>
          </w:p>
        </w:tc>
      </w:tr>
      <w:tr w:rsidR="002B28E4" w:rsidRPr="00A266BA" w:rsidTr="00205C66">
        <w:trPr>
          <w:trHeight w:val="284"/>
        </w:trPr>
        <w:tc>
          <w:tcPr>
            <w:tcW w:w="242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2B28E4" w:rsidRPr="00E038E8" w:rsidRDefault="0070530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2.3.- OBJETIVOS OPERATIVOS.</w:t>
            </w:r>
          </w:p>
        </w:tc>
      </w:tr>
      <w:tr w:rsidR="0070530A" w:rsidRPr="00A266BA" w:rsidTr="00205C66">
        <w:trPr>
          <w:trHeight w:val="284"/>
        </w:trPr>
        <w:tc>
          <w:tcPr>
            <w:tcW w:w="242" w:type="pct"/>
          </w:tcPr>
          <w:p w:rsidR="0070530A" w:rsidRPr="00E038E8" w:rsidRDefault="0070530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70530A" w:rsidRPr="00E038E8" w:rsidRDefault="0070530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2.4.- INDICAR ORGANISMOS Y ENTIDADES COLABORADORAS EN EL DESARROLLO DEL PROYECTO.</w:t>
            </w:r>
          </w:p>
        </w:tc>
      </w:tr>
      <w:tr w:rsidR="0070530A" w:rsidRPr="00A266BA" w:rsidTr="00205C66">
        <w:trPr>
          <w:trHeight w:val="284"/>
        </w:trPr>
        <w:tc>
          <w:tcPr>
            <w:tcW w:w="242" w:type="pct"/>
          </w:tcPr>
          <w:p w:rsidR="0070530A" w:rsidRPr="00E038E8" w:rsidRDefault="0070530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70530A" w:rsidRPr="00E038E8" w:rsidRDefault="00A266B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2.5.- ASPECTOS INNOVADORES DEL PROYECTO Y SU JUSTIFICACIÓN.</w:t>
            </w:r>
          </w:p>
        </w:tc>
      </w:tr>
      <w:tr w:rsidR="002B28E4" w:rsidRPr="00A266BA" w:rsidTr="00205C66">
        <w:trPr>
          <w:trHeight w:val="284"/>
        </w:trPr>
        <w:tc>
          <w:tcPr>
            <w:tcW w:w="242" w:type="pct"/>
          </w:tcPr>
          <w:p w:rsidR="002B28E4" w:rsidRPr="00E038E8" w:rsidRDefault="002B28E4" w:rsidP="00A266BA">
            <w:pPr>
              <w:spacing w:before="0" w:after="0" w:line="240" w:lineRule="exact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4758" w:type="pct"/>
          </w:tcPr>
          <w:p w:rsidR="002B28E4" w:rsidRPr="00E038E8" w:rsidRDefault="00A266BA" w:rsidP="00A266BA">
            <w:pPr>
              <w:spacing w:before="0" w:after="0" w:line="240" w:lineRule="exact"/>
              <w:rPr>
                <w:rFonts w:cs="Segoe UI"/>
                <w:bCs/>
                <w:sz w:val="16"/>
                <w:szCs w:val="16"/>
              </w:rPr>
            </w:pPr>
            <w:r w:rsidRPr="00E038E8">
              <w:rPr>
                <w:rFonts w:cs="Segoe UI"/>
                <w:bCs/>
                <w:sz w:val="16"/>
                <w:szCs w:val="16"/>
              </w:rPr>
              <w:t>2.6.- ACTIVIDADES / ACTUACIONES PREVISTAS.</w:t>
            </w:r>
          </w:p>
        </w:tc>
      </w:tr>
      <w:tr w:rsidR="00DA36F1" w:rsidRPr="00A266BA" w:rsidTr="00205C66">
        <w:trPr>
          <w:trHeight w:val="284"/>
        </w:trPr>
        <w:tc>
          <w:tcPr>
            <w:tcW w:w="5000" w:type="pct"/>
            <w:gridSpan w:val="2"/>
          </w:tcPr>
          <w:p w:rsidR="00DA36F1" w:rsidRPr="00E038E8" w:rsidRDefault="00DA36F1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III. HITOS A ALCANZAR.</w:t>
            </w:r>
          </w:p>
        </w:tc>
      </w:tr>
      <w:tr w:rsidR="00A266BA" w:rsidRPr="00A266BA" w:rsidTr="00205C66">
        <w:trPr>
          <w:trHeight w:val="284"/>
        </w:trPr>
        <w:tc>
          <w:tcPr>
            <w:tcW w:w="5000" w:type="pct"/>
            <w:gridSpan w:val="2"/>
          </w:tcPr>
          <w:p w:rsidR="00A266BA" w:rsidRPr="00E038E8" w:rsidRDefault="00A266BA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IV. SEGUIMIENTO Y EVALUACIÓN</w:t>
            </w:r>
          </w:p>
        </w:tc>
      </w:tr>
      <w:tr w:rsidR="001D2538" w:rsidRPr="00BA4D95" w:rsidTr="00205C66">
        <w:trPr>
          <w:trHeight w:val="284"/>
        </w:trPr>
        <w:tc>
          <w:tcPr>
            <w:tcW w:w="5000" w:type="pct"/>
            <w:gridSpan w:val="2"/>
          </w:tcPr>
          <w:p w:rsidR="001D2538" w:rsidRPr="00E038E8" w:rsidRDefault="001D2538" w:rsidP="00BA4D95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 xml:space="preserve">V.- </w:t>
            </w:r>
            <w:r w:rsidR="00F87404">
              <w:rPr>
                <w:sz w:val="16"/>
                <w:szCs w:val="16"/>
              </w:rPr>
              <w:t>ACTUACIONES DE DIFUSIÓN Y COMUNICACIÓN</w:t>
            </w:r>
          </w:p>
        </w:tc>
      </w:tr>
      <w:tr w:rsidR="00BA4D95" w:rsidRPr="00BA4D95" w:rsidTr="00205C66">
        <w:trPr>
          <w:trHeight w:val="284"/>
        </w:trPr>
        <w:tc>
          <w:tcPr>
            <w:tcW w:w="5000" w:type="pct"/>
            <w:gridSpan w:val="2"/>
          </w:tcPr>
          <w:p w:rsidR="00BA4D95" w:rsidRPr="00E038E8" w:rsidRDefault="00BA4D95" w:rsidP="00BA4D95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V</w:t>
            </w:r>
            <w:r w:rsidR="00F87404">
              <w:rPr>
                <w:rFonts w:cs="Segoe UI"/>
                <w:bCs/>
                <w:color w:val="000000" w:themeColor="text1"/>
                <w:sz w:val="16"/>
                <w:szCs w:val="16"/>
              </w:rPr>
              <w:t>I</w:t>
            </w: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.-  RECURSOS</w:t>
            </w:r>
          </w:p>
        </w:tc>
      </w:tr>
      <w:tr w:rsidR="00BA4D95" w:rsidRPr="00BA4D95" w:rsidTr="00205C66">
        <w:trPr>
          <w:trHeight w:val="284"/>
        </w:trPr>
        <w:tc>
          <w:tcPr>
            <w:tcW w:w="242" w:type="pct"/>
          </w:tcPr>
          <w:p w:rsidR="00BA4D95" w:rsidRPr="00E038E8" w:rsidRDefault="00BA4D95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BA4D95" w:rsidRPr="00E038E8" w:rsidRDefault="00F87404" w:rsidP="00BA4D95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6</w:t>
            </w:r>
            <w:r w:rsidR="00BA4D95"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.1.- RECURSOS HUMANOS.</w:t>
            </w:r>
          </w:p>
        </w:tc>
      </w:tr>
      <w:tr w:rsidR="00BA4D95" w:rsidRPr="00BA4D95" w:rsidTr="00205C66">
        <w:trPr>
          <w:trHeight w:val="284"/>
        </w:trPr>
        <w:tc>
          <w:tcPr>
            <w:tcW w:w="242" w:type="pct"/>
          </w:tcPr>
          <w:p w:rsidR="00BA4D95" w:rsidRPr="00E038E8" w:rsidRDefault="00BA4D95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BA4D95" w:rsidRPr="00E038E8" w:rsidRDefault="00F87404" w:rsidP="00BA4D95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6</w:t>
            </w:r>
            <w:r w:rsidR="00BA4D95"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.2.- RECURSOS MATERIALES.</w:t>
            </w:r>
          </w:p>
        </w:tc>
      </w:tr>
      <w:tr w:rsidR="00DA36F1" w:rsidRPr="00BA4D95" w:rsidTr="00205C66">
        <w:trPr>
          <w:trHeight w:val="284"/>
        </w:trPr>
        <w:tc>
          <w:tcPr>
            <w:tcW w:w="5000" w:type="pct"/>
            <w:gridSpan w:val="2"/>
          </w:tcPr>
          <w:p w:rsidR="00DA36F1" w:rsidRPr="00E038E8" w:rsidRDefault="00BA4D95" w:rsidP="003435D0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VI</w:t>
            </w:r>
            <w:r w:rsidR="00F87404">
              <w:rPr>
                <w:rFonts w:cs="Segoe UI"/>
                <w:bCs/>
                <w:color w:val="000000" w:themeColor="text1"/>
                <w:sz w:val="16"/>
                <w:szCs w:val="16"/>
              </w:rPr>
              <w:t>I</w:t>
            </w: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.- FINANCIACIÓN Y GASTO PREVISTO.</w:t>
            </w:r>
          </w:p>
        </w:tc>
      </w:tr>
      <w:tr w:rsidR="00701E59" w:rsidRPr="00701E59" w:rsidTr="00205C66">
        <w:trPr>
          <w:trHeight w:val="284"/>
        </w:trPr>
        <w:tc>
          <w:tcPr>
            <w:tcW w:w="242" w:type="pct"/>
          </w:tcPr>
          <w:p w:rsidR="00701E59" w:rsidRPr="00E038E8" w:rsidRDefault="00701E59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bookmarkStart w:id="3" w:name="_Hlk88109807"/>
          </w:p>
        </w:tc>
        <w:tc>
          <w:tcPr>
            <w:tcW w:w="4758" w:type="pct"/>
          </w:tcPr>
          <w:p w:rsidR="00701E59" w:rsidRPr="00E038E8" w:rsidRDefault="00F87404" w:rsidP="00701E59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7</w:t>
            </w:r>
            <w:r w:rsidR="00701E59"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.1.- FINANCIACIÓN.</w:t>
            </w:r>
          </w:p>
        </w:tc>
      </w:tr>
      <w:bookmarkEnd w:id="3"/>
      <w:tr w:rsidR="00701E59" w:rsidRPr="00A266BA" w:rsidTr="00205C66">
        <w:trPr>
          <w:trHeight w:val="284"/>
        </w:trPr>
        <w:tc>
          <w:tcPr>
            <w:tcW w:w="242" w:type="pct"/>
          </w:tcPr>
          <w:p w:rsidR="00701E59" w:rsidRPr="00E038E8" w:rsidRDefault="00701E59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58" w:type="pct"/>
          </w:tcPr>
          <w:p w:rsidR="00701E59" w:rsidRPr="00E038E8" w:rsidRDefault="00F87404" w:rsidP="00A266BA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7</w:t>
            </w:r>
            <w:r w:rsidR="00E038E8"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.2.- PRESUPUESTO (GASTO PREVISTO).</w:t>
            </w:r>
          </w:p>
        </w:tc>
      </w:tr>
      <w:tr w:rsidR="00BA4D95" w:rsidRPr="00E038E8" w:rsidTr="00205C66">
        <w:trPr>
          <w:trHeight w:val="284"/>
        </w:trPr>
        <w:tc>
          <w:tcPr>
            <w:tcW w:w="5000" w:type="pct"/>
            <w:gridSpan w:val="2"/>
          </w:tcPr>
          <w:p w:rsidR="00BA4D95" w:rsidRPr="00E038E8" w:rsidRDefault="00E038E8" w:rsidP="00E038E8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VI</w:t>
            </w:r>
            <w:r w:rsidR="00F87404">
              <w:rPr>
                <w:rFonts w:cs="Segoe UI"/>
                <w:bCs/>
                <w:color w:val="000000" w:themeColor="text1"/>
                <w:sz w:val="16"/>
                <w:szCs w:val="16"/>
              </w:rPr>
              <w:t>I</w:t>
            </w:r>
            <w:r w:rsidRPr="00E038E8">
              <w:rPr>
                <w:rFonts w:cs="Segoe UI"/>
                <w:bCs/>
                <w:color w:val="000000" w:themeColor="text1"/>
                <w:sz w:val="16"/>
                <w:szCs w:val="16"/>
              </w:rPr>
              <w:t>I. ACTIVIDADES/ACTUACIONES SUBCONTRATADAS.</w:t>
            </w:r>
          </w:p>
        </w:tc>
      </w:tr>
      <w:tr w:rsidR="00BA4D95" w:rsidRPr="00A036AF" w:rsidTr="00205C66">
        <w:trPr>
          <w:trHeight w:val="284"/>
        </w:trPr>
        <w:tc>
          <w:tcPr>
            <w:tcW w:w="5000" w:type="pct"/>
            <w:gridSpan w:val="2"/>
          </w:tcPr>
          <w:p w:rsidR="007E130D" w:rsidRPr="00E038E8" w:rsidRDefault="00F87404" w:rsidP="007E130D">
            <w:pPr>
              <w:spacing w:before="0" w:after="0" w:line="240" w:lineRule="exact"/>
              <w:rPr>
                <w:rFonts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IX</w:t>
            </w:r>
            <w:r w:rsidR="00A036AF" w:rsidRPr="00416C97">
              <w:rPr>
                <w:rFonts w:cs="Segoe UI"/>
                <w:bCs/>
                <w:color w:val="000000" w:themeColor="text1"/>
                <w:sz w:val="16"/>
                <w:szCs w:val="16"/>
              </w:rPr>
              <w:t>.- OTROS ASPECTOS RELEVANTES DEL PROYECTO / OBSERVACIONES.</w:t>
            </w:r>
          </w:p>
        </w:tc>
      </w:tr>
    </w:tbl>
    <w:p w:rsidR="007E130D" w:rsidRDefault="007E130D" w:rsidP="00D21EEC">
      <w:pPr>
        <w:rPr>
          <w:rFonts w:cs="Segoe UI"/>
          <w:b/>
          <w:color w:val="000000" w:themeColor="text1"/>
        </w:rPr>
      </w:pPr>
    </w:p>
    <w:p w:rsidR="007E130D" w:rsidRDefault="007E130D" w:rsidP="00D21EEC">
      <w:pPr>
        <w:rPr>
          <w:rFonts w:cs="Segoe UI"/>
          <w:b/>
          <w:color w:val="000000" w:themeColor="text1"/>
        </w:rPr>
      </w:pPr>
      <w:r>
        <w:rPr>
          <w:rFonts w:cs="Segoe UI"/>
          <w:b/>
          <w:color w:val="000000" w:themeColor="text1"/>
        </w:rPr>
        <w:br w:type="page"/>
      </w:r>
    </w:p>
    <w:p w:rsidR="00D21EEC" w:rsidRPr="00BE73E2" w:rsidRDefault="00D21EEC" w:rsidP="00D21EEC">
      <w:pPr>
        <w:rPr>
          <w:rFonts w:cs="Segoe UI"/>
          <w:b/>
          <w:color w:val="000000" w:themeColor="text1"/>
        </w:rPr>
      </w:pPr>
      <w:r w:rsidRPr="00BE73E2">
        <w:rPr>
          <w:rFonts w:cs="Segoe UI"/>
          <w:b/>
          <w:color w:val="000000" w:themeColor="text1"/>
        </w:rPr>
        <w:lastRenderedPageBreak/>
        <w:t>I. IDENTIFICACIÓN DE LA ENTIDAD LOCAL</w:t>
      </w:r>
      <w:r w:rsidR="00A933F7" w:rsidRPr="00BE73E2">
        <w:rPr>
          <w:rFonts w:cs="Segoe UI"/>
          <w:b/>
          <w:color w:val="000000" w:themeColor="text1"/>
        </w:rPr>
        <w:t xml:space="preserve"> Y DE LOS RESPONSABLES DEL PROYECTO.</w:t>
      </w:r>
    </w:p>
    <w:p w:rsidR="00D90842" w:rsidRPr="00BE73E2" w:rsidRDefault="00D90842" w:rsidP="00D21EEC">
      <w:pPr>
        <w:rPr>
          <w:rFonts w:cs="Segoe UI"/>
          <w:b/>
          <w:color w:val="000000" w:themeColor="text1"/>
        </w:rPr>
      </w:pPr>
      <w:bookmarkStart w:id="4" w:name="_Hlk88019992"/>
      <w:r w:rsidRPr="00BE73E2">
        <w:rPr>
          <w:rFonts w:cs="Segoe UI"/>
          <w:b/>
          <w:color w:val="000000" w:themeColor="text1"/>
        </w:rPr>
        <w:t xml:space="preserve">1.1.- </w:t>
      </w:r>
      <w:r w:rsidR="00464FD5">
        <w:rPr>
          <w:rFonts w:cs="Segoe UI"/>
          <w:b/>
          <w:color w:val="000000" w:themeColor="text1"/>
        </w:rPr>
        <w:t xml:space="preserve">DATOS DE LA </w:t>
      </w:r>
      <w:r w:rsidRPr="00BE73E2">
        <w:rPr>
          <w:rFonts w:cs="Segoe UI"/>
          <w:b/>
          <w:color w:val="000000" w:themeColor="text1"/>
        </w:rPr>
        <w:t>ENTIDAD LOCAL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2127"/>
        <w:gridCol w:w="1275"/>
        <w:gridCol w:w="851"/>
        <w:gridCol w:w="992"/>
        <w:gridCol w:w="1113"/>
      </w:tblGrid>
      <w:tr w:rsidR="00BE73E2" w:rsidRPr="005179BD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bookmarkEnd w:id="4"/>
          <w:p w:rsidR="00BE73E2" w:rsidRPr="001B2AE5" w:rsidRDefault="00BE73E2" w:rsidP="00BE73E2">
            <w:pPr>
              <w:spacing w:before="0" w:after="0" w:line="240" w:lineRule="auto"/>
              <w:ind w:left="142" w:right="-1244"/>
              <w:jc w:val="left"/>
              <w:rPr>
                <w:rFonts w:cs="Segoe UI"/>
                <w:bCs/>
                <w:sz w:val="16"/>
                <w:szCs w:val="16"/>
              </w:rPr>
            </w:pPr>
            <w:r w:rsidRPr="001B2AE5">
              <w:rPr>
                <w:rFonts w:cs="Segoe UI"/>
                <w:bCs/>
                <w:sz w:val="16"/>
                <w:szCs w:val="16"/>
              </w:rPr>
              <w:t>ENTIDAD GESTORA (AYUNTAMIENTO / MANCOMUNIDAD)</w:t>
            </w:r>
          </w:p>
        </w:tc>
      </w:tr>
      <w:tr w:rsidR="00BE73E2" w:rsidRPr="005179BD" w:rsidTr="00C25EDA">
        <w:trPr>
          <w:trHeight w:val="454"/>
        </w:trPr>
        <w:tc>
          <w:tcPr>
            <w:tcW w:w="9188" w:type="dxa"/>
            <w:gridSpan w:val="8"/>
            <w:shd w:val="clear" w:color="auto" w:fill="auto"/>
            <w:vAlign w:val="center"/>
          </w:tcPr>
          <w:p w:rsidR="00BE73E2" w:rsidRPr="001B2AE5" w:rsidRDefault="00BE73E2" w:rsidP="00BE73E2">
            <w:pPr>
              <w:spacing w:before="0" w:after="0" w:line="240" w:lineRule="auto"/>
              <w:ind w:right="-1244"/>
              <w:jc w:val="left"/>
              <w:rPr>
                <w:rFonts w:cs="Segoe UI"/>
                <w:bCs/>
                <w:sz w:val="16"/>
                <w:szCs w:val="16"/>
              </w:rPr>
            </w:pPr>
          </w:p>
        </w:tc>
      </w:tr>
      <w:tr w:rsidR="00D21EEC" w:rsidRPr="005179BD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p w:rsidR="00D21EEC" w:rsidRPr="001B2AE5" w:rsidRDefault="00D21EEC" w:rsidP="00BE73E2">
            <w:pPr>
              <w:spacing w:before="0" w:after="0" w:line="240" w:lineRule="auto"/>
              <w:ind w:right="-1244"/>
              <w:jc w:val="left"/>
              <w:rPr>
                <w:rFonts w:cs="Segoe UI"/>
                <w:bCs/>
                <w:sz w:val="16"/>
                <w:szCs w:val="16"/>
              </w:rPr>
            </w:pPr>
            <w:r w:rsidRPr="001B2AE5">
              <w:rPr>
                <w:rFonts w:cs="Segoe UI"/>
                <w:bCs/>
                <w:sz w:val="16"/>
                <w:szCs w:val="16"/>
              </w:rPr>
              <w:t>DIRECCIÓN SEDE PRINCIPAL DE LOS SERVICIOS SOCIALES DE ATENCIÓN PRIMARIA</w:t>
            </w:r>
          </w:p>
        </w:tc>
      </w:tr>
      <w:tr w:rsidR="00D21EEC" w:rsidRPr="00BE73E2" w:rsidTr="00C25EDA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21EEC" w:rsidRPr="00C06B46" w:rsidRDefault="00D21EEC" w:rsidP="00B935CE">
            <w:pPr>
              <w:spacing w:before="0" w:after="0" w:line="240" w:lineRule="auto"/>
              <w:ind w:right="81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06B46">
              <w:rPr>
                <w:rFonts w:cs="Segoe UI"/>
                <w:bCs/>
                <w:caps/>
                <w:sz w:val="16"/>
                <w:szCs w:val="16"/>
              </w:rPr>
              <w:t>Calle:</w:t>
            </w:r>
          </w:p>
        </w:tc>
        <w:tc>
          <w:tcPr>
            <w:tcW w:w="8200" w:type="dxa"/>
            <w:gridSpan w:val="7"/>
            <w:shd w:val="clear" w:color="auto" w:fill="auto"/>
            <w:vAlign w:val="center"/>
          </w:tcPr>
          <w:p w:rsidR="00D21EEC" w:rsidRPr="001B2AE5" w:rsidRDefault="00D21EEC" w:rsidP="00B935CE">
            <w:pPr>
              <w:tabs>
                <w:tab w:val="left" w:pos="2441"/>
              </w:tabs>
              <w:spacing w:before="0" w:after="0" w:line="240" w:lineRule="auto"/>
              <w:jc w:val="left"/>
              <w:rPr>
                <w:rFonts w:cs="Segoe UI"/>
                <w:bCs/>
                <w:sz w:val="16"/>
                <w:szCs w:val="16"/>
              </w:rPr>
            </w:pPr>
          </w:p>
        </w:tc>
      </w:tr>
      <w:tr w:rsidR="006F3CA8" w:rsidRPr="006F3CA8" w:rsidTr="00C25EDA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D21EEC" w:rsidRPr="00C06B46" w:rsidRDefault="00D21EEC" w:rsidP="00B935CE">
            <w:pPr>
              <w:spacing w:before="0" w:after="0" w:line="240" w:lineRule="auto"/>
              <w:ind w:right="81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06B46">
              <w:rPr>
                <w:rFonts w:cs="Segoe UI"/>
                <w:bCs/>
                <w:caps/>
                <w:sz w:val="16"/>
                <w:szCs w:val="16"/>
              </w:rPr>
              <w:t>Número: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1EEC" w:rsidRPr="001B2AE5" w:rsidRDefault="00D21EEC" w:rsidP="00B935CE">
            <w:pPr>
              <w:tabs>
                <w:tab w:val="left" w:pos="2441"/>
              </w:tabs>
              <w:spacing w:before="0" w:after="0" w:line="240" w:lineRule="auto"/>
              <w:ind w:left="57"/>
              <w:jc w:val="center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1EEC" w:rsidRPr="00C06B46" w:rsidRDefault="00D21EEC" w:rsidP="00D21EEC">
            <w:pPr>
              <w:spacing w:before="0" w:after="0" w:line="240" w:lineRule="auto"/>
              <w:ind w:right="81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06B46">
              <w:rPr>
                <w:rFonts w:cs="Segoe UI"/>
                <w:bCs/>
                <w:caps/>
                <w:sz w:val="16"/>
                <w:szCs w:val="16"/>
              </w:rPr>
              <w:t>Municipio: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1EEC" w:rsidRPr="001B2AE5" w:rsidRDefault="00D21EEC" w:rsidP="00BE73E2">
            <w:pPr>
              <w:tabs>
                <w:tab w:val="left" w:pos="2441"/>
              </w:tabs>
              <w:spacing w:before="0" w:after="0" w:line="240" w:lineRule="auto"/>
              <w:ind w:left="57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1EEC" w:rsidRPr="00C06B46" w:rsidRDefault="00D21EEC" w:rsidP="00C06B46">
            <w:pPr>
              <w:spacing w:before="0" w:after="0" w:line="240" w:lineRule="auto"/>
              <w:ind w:right="81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06B46">
              <w:rPr>
                <w:rFonts w:cs="Segoe UI"/>
                <w:bCs/>
                <w:caps/>
                <w:sz w:val="16"/>
                <w:szCs w:val="16"/>
              </w:rPr>
              <w:t xml:space="preserve">Código </w:t>
            </w:r>
            <w:r w:rsidR="00035132" w:rsidRPr="00C06B46">
              <w:rPr>
                <w:rFonts w:cs="Segoe UI"/>
                <w:bCs/>
                <w:caps/>
                <w:sz w:val="16"/>
                <w:szCs w:val="16"/>
              </w:rPr>
              <w:t>p</w:t>
            </w:r>
            <w:r w:rsidRPr="00C06B46">
              <w:rPr>
                <w:rFonts w:cs="Segoe UI"/>
                <w:bCs/>
                <w:caps/>
                <w:sz w:val="16"/>
                <w:szCs w:val="16"/>
              </w:rPr>
              <w:t>ostal: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EEC" w:rsidRPr="001B2AE5" w:rsidRDefault="00D21EEC" w:rsidP="00035132">
            <w:pPr>
              <w:tabs>
                <w:tab w:val="left" w:pos="2441"/>
              </w:tabs>
              <w:spacing w:before="0" w:after="0" w:line="240" w:lineRule="auto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EEC" w:rsidRPr="001B2AE5" w:rsidRDefault="00D21EEC" w:rsidP="00B935CE">
            <w:pPr>
              <w:spacing w:before="0" w:after="0" w:line="240" w:lineRule="auto"/>
              <w:ind w:right="81"/>
              <w:jc w:val="center"/>
              <w:rPr>
                <w:rFonts w:cs="Segoe UI"/>
                <w:bCs/>
                <w:sz w:val="16"/>
                <w:szCs w:val="16"/>
              </w:rPr>
            </w:pPr>
            <w:r w:rsidRPr="00C06B46">
              <w:rPr>
                <w:rFonts w:cs="Segoe UI"/>
                <w:bCs/>
                <w:caps/>
                <w:sz w:val="16"/>
                <w:szCs w:val="16"/>
              </w:rPr>
              <w:t>Teléfono: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1EEC" w:rsidRPr="001B2AE5" w:rsidRDefault="00D21EEC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center"/>
              <w:rPr>
                <w:rFonts w:cs="Segoe UI"/>
                <w:bCs/>
                <w:sz w:val="16"/>
                <w:szCs w:val="16"/>
              </w:rPr>
            </w:pPr>
          </w:p>
        </w:tc>
      </w:tr>
      <w:tr w:rsidR="00D21EEC" w:rsidRPr="00BE73E2" w:rsidTr="00C25EDA">
        <w:trPr>
          <w:trHeight w:val="454"/>
        </w:trPr>
        <w:tc>
          <w:tcPr>
            <w:tcW w:w="9188" w:type="dxa"/>
            <w:gridSpan w:val="8"/>
            <w:shd w:val="clear" w:color="auto" w:fill="D9D9D9" w:themeFill="background1" w:themeFillShade="D9"/>
            <w:vAlign w:val="center"/>
          </w:tcPr>
          <w:p w:rsidR="00D21EEC" w:rsidRPr="001B2AE5" w:rsidRDefault="00D21EEC" w:rsidP="00BE73E2">
            <w:pPr>
              <w:spacing w:before="0" w:after="0" w:line="240" w:lineRule="auto"/>
              <w:ind w:left="142" w:right="-1242"/>
              <w:jc w:val="left"/>
              <w:rPr>
                <w:rFonts w:cs="Segoe UI"/>
                <w:bCs/>
                <w:sz w:val="16"/>
                <w:szCs w:val="16"/>
              </w:rPr>
            </w:pPr>
            <w:r w:rsidRPr="001B2AE5">
              <w:rPr>
                <w:rFonts w:cs="Segoe UI"/>
                <w:bCs/>
                <w:sz w:val="16"/>
                <w:szCs w:val="16"/>
              </w:rPr>
              <w:t>CORREO ELÉCTRÓNICO</w:t>
            </w:r>
          </w:p>
        </w:tc>
      </w:tr>
      <w:tr w:rsidR="00D21EEC" w:rsidRPr="00BE73E2" w:rsidTr="00C25EDA">
        <w:trPr>
          <w:trHeight w:val="454"/>
        </w:trPr>
        <w:tc>
          <w:tcPr>
            <w:tcW w:w="9188" w:type="dxa"/>
            <w:gridSpan w:val="8"/>
            <w:shd w:val="clear" w:color="auto" w:fill="auto"/>
            <w:vAlign w:val="center"/>
          </w:tcPr>
          <w:p w:rsidR="00D21EEC" w:rsidRPr="001B2AE5" w:rsidRDefault="00D21EEC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Cs/>
                <w:sz w:val="16"/>
                <w:szCs w:val="16"/>
              </w:rPr>
            </w:pPr>
          </w:p>
        </w:tc>
      </w:tr>
    </w:tbl>
    <w:p w:rsidR="00D21EEC" w:rsidRPr="005179BD" w:rsidRDefault="00D21EEC" w:rsidP="002D22B9">
      <w:pPr>
        <w:spacing w:before="0" w:after="0" w:line="240" w:lineRule="auto"/>
        <w:ind w:right="1418"/>
        <w:jc w:val="left"/>
        <w:rPr>
          <w:rFonts w:cs="Segoe UI"/>
          <w:b/>
          <w:sz w:val="16"/>
          <w:szCs w:val="16"/>
        </w:rPr>
      </w:pPr>
    </w:p>
    <w:p w:rsidR="00D90842" w:rsidRPr="00BE73E2" w:rsidRDefault="00D90842" w:rsidP="00D90842">
      <w:pPr>
        <w:rPr>
          <w:rFonts w:cs="Segoe UI"/>
          <w:b/>
          <w:color w:val="000000" w:themeColor="text1"/>
        </w:rPr>
      </w:pPr>
      <w:r w:rsidRPr="00BE73E2">
        <w:rPr>
          <w:rFonts w:cs="Segoe UI"/>
          <w:b/>
          <w:color w:val="000000" w:themeColor="text1"/>
        </w:rPr>
        <w:t xml:space="preserve">1.2.- RESPONSABLES DEL PROYECTO 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75"/>
        <w:gridCol w:w="2684"/>
        <w:gridCol w:w="1275"/>
        <w:gridCol w:w="2956"/>
      </w:tblGrid>
      <w:tr w:rsidR="002D22B9" w:rsidRPr="001B2AE5" w:rsidTr="00C25EDA">
        <w:trPr>
          <w:trHeight w:val="454"/>
        </w:trPr>
        <w:tc>
          <w:tcPr>
            <w:tcW w:w="9188" w:type="dxa"/>
            <w:gridSpan w:val="5"/>
            <w:shd w:val="clear" w:color="auto" w:fill="D9D9D9" w:themeFill="background1" w:themeFillShade="D9"/>
            <w:vAlign w:val="center"/>
          </w:tcPr>
          <w:p w:rsidR="002D22B9" w:rsidRPr="001B2AE5" w:rsidRDefault="002D22B9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 xml:space="preserve">NOMBRE Y APELLIDOS DEL </w:t>
            </w:r>
            <w:r w:rsidRPr="001B2AE5">
              <w:rPr>
                <w:rFonts w:cs="Segoe UI"/>
                <w:bCs/>
                <w:caps/>
                <w:sz w:val="16"/>
                <w:szCs w:val="16"/>
                <w:u w:val="single"/>
              </w:rPr>
              <w:t>RESPONSABLE POLÍTICO</w:t>
            </w:r>
            <w:r w:rsidRPr="001B2AE5">
              <w:rPr>
                <w:rFonts w:cs="Segoe UI"/>
                <w:bCs/>
                <w:caps/>
                <w:position w:val="6"/>
                <w:sz w:val="16"/>
                <w:szCs w:val="16"/>
              </w:rPr>
              <w:footnoteReference w:id="1"/>
            </w:r>
          </w:p>
        </w:tc>
      </w:tr>
      <w:tr w:rsidR="002D22B9" w:rsidRPr="001B2AE5" w:rsidTr="00C25EDA">
        <w:trPr>
          <w:trHeight w:val="454"/>
        </w:trPr>
        <w:tc>
          <w:tcPr>
            <w:tcW w:w="9188" w:type="dxa"/>
            <w:gridSpan w:val="5"/>
            <w:shd w:val="clear" w:color="auto" w:fill="auto"/>
            <w:vAlign w:val="center"/>
          </w:tcPr>
          <w:p w:rsidR="002D22B9" w:rsidRPr="001B2AE5" w:rsidRDefault="002D22B9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6E175D" w:rsidRPr="001B2AE5" w:rsidTr="00C25EDA">
        <w:trPr>
          <w:trHeight w:val="454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6E175D" w:rsidRPr="001B2AE5" w:rsidRDefault="006E175D" w:rsidP="001B2AE5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cargo</w:t>
            </w:r>
            <w:r w:rsidR="002D22B9" w:rsidRPr="001B2AE5">
              <w:rPr>
                <w:rFonts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6E175D" w:rsidRPr="001B2AE5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E175D" w:rsidRPr="001B2AE5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tELÉFONO</w:t>
            </w:r>
            <w:r w:rsidR="002D22B9" w:rsidRPr="001B2AE5">
              <w:rPr>
                <w:rFonts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E175D" w:rsidRPr="001B2AE5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6E175D" w:rsidRPr="001B2AE5" w:rsidTr="00C25EDA">
        <w:trPr>
          <w:trHeight w:val="454"/>
        </w:trPr>
        <w:tc>
          <w:tcPr>
            <w:tcW w:w="227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175D" w:rsidRPr="001B2AE5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CORREO ELECTRÓNICO</w:t>
            </w:r>
            <w:r w:rsidR="002D22B9" w:rsidRPr="001B2AE5">
              <w:rPr>
                <w:rFonts w:cs="Segoe UI"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91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E175D" w:rsidRPr="001B2AE5" w:rsidRDefault="006E175D" w:rsidP="007966A0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1A1009" w:rsidRPr="001B2AE5" w:rsidRDefault="001A1009" w:rsidP="00667750">
      <w:pPr>
        <w:spacing w:before="0" w:after="0" w:line="240" w:lineRule="auto"/>
        <w:rPr>
          <w:rFonts w:cs="Segoe UI"/>
          <w:b/>
          <w:sz w:val="16"/>
          <w:szCs w:val="16"/>
        </w:rPr>
      </w:pP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75"/>
        <w:gridCol w:w="2684"/>
        <w:gridCol w:w="992"/>
        <w:gridCol w:w="3239"/>
      </w:tblGrid>
      <w:tr w:rsidR="007966A0" w:rsidRPr="001B2AE5" w:rsidTr="00C25EDA">
        <w:trPr>
          <w:trHeight w:val="510"/>
        </w:trPr>
        <w:tc>
          <w:tcPr>
            <w:tcW w:w="9188" w:type="dxa"/>
            <w:gridSpan w:val="5"/>
            <w:shd w:val="clear" w:color="auto" w:fill="D9D9D9" w:themeFill="background1" w:themeFillShade="D9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bookmarkStart w:id="5" w:name="_Hlk88022997"/>
            <w:r w:rsidRPr="001B2AE5">
              <w:rPr>
                <w:rFonts w:cs="Segoe UI"/>
                <w:bCs/>
                <w:caps/>
                <w:sz w:val="16"/>
                <w:szCs w:val="16"/>
              </w:rPr>
              <w:t xml:space="preserve">NOMBRE Y APELLIDOS DEL </w:t>
            </w:r>
            <w:r w:rsidRPr="001B2AE5">
              <w:rPr>
                <w:rFonts w:cs="Segoe UI"/>
                <w:bCs/>
                <w:caps/>
                <w:sz w:val="16"/>
                <w:szCs w:val="16"/>
                <w:u w:val="single"/>
              </w:rPr>
              <w:t>RESPONSABLE TÉCNICO</w:t>
            </w:r>
            <w:r w:rsidRPr="001B2AE5">
              <w:rPr>
                <w:rFonts w:cs="Segoe UI"/>
                <w:bCs/>
                <w:caps/>
                <w:position w:val="6"/>
                <w:sz w:val="16"/>
                <w:szCs w:val="16"/>
              </w:rPr>
              <w:footnoteReference w:id="2"/>
            </w:r>
          </w:p>
        </w:tc>
      </w:tr>
      <w:tr w:rsidR="007966A0" w:rsidRPr="001B2AE5" w:rsidTr="00C25EDA">
        <w:trPr>
          <w:trHeight w:val="510"/>
        </w:trPr>
        <w:tc>
          <w:tcPr>
            <w:tcW w:w="9188" w:type="dxa"/>
            <w:gridSpan w:val="5"/>
            <w:shd w:val="clear" w:color="auto" w:fill="auto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bookmarkEnd w:id="5"/>
      <w:tr w:rsidR="007966A0" w:rsidRPr="001B2AE5" w:rsidTr="00C25EDA">
        <w:trPr>
          <w:trHeight w:val="510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7966A0" w:rsidRPr="001B2AE5" w:rsidRDefault="007966A0" w:rsidP="00A933F7">
            <w:pPr>
              <w:spacing w:before="0" w:after="0" w:line="240" w:lineRule="auto"/>
              <w:ind w:left="142" w:right="139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cargo: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tELÉFONO: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7966A0" w:rsidRPr="001B2AE5" w:rsidTr="00C25EDA">
        <w:trPr>
          <w:trHeight w:val="510"/>
        </w:trPr>
        <w:tc>
          <w:tcPr>
            <w:tcW w:w="227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1B2AE5">
              <w:rPr>
                <w:rFonts w:cs="Segoe UI"/>
                <w:bCs/>
                <w:caps/>
                <w:sz w:val="16"/>
                <w:szCs w:val="16"/>
              </w:rPr>
              <w:t>CORREO ELECTRÓNICO:</w:t>
            </w:r>
          </w:p>
        </w:tc>
        <w:tc>
          <w:tcPr>
            <w:tcW w:w="6915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966A0" w:rsidRPr="001B2AE5" w:rsidRDefault="007966A0" w:rsidP="00A933F7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AE166C" w:rsidRDefault="00AE166C" w:rsidP="007966A0">
      <w:pPr>
        <w:rPr>
          <w:b/>
        </w:rPr>
      </w:pPr>
      <w:r>
        <w:rPr>
          <w:b/>
        </w:rPr>
        <w:br w:type="page"/>
      </w:r>
    </w:p>
    <w:p w:rsidR="00965EC7" w:rsidRPr="00BE73E2" w:rsidRDefault="00965EC7" w:rsidP="00965EC7">
      <w:pPr>
        <w:rPr>
          <w:rFonts w:cs="Segoe UI"/>
          <w:b/>
          <w:color w:val="000000" w:themeColor="text1"/>
        </w:rPr>
      </w:pPr>
      <w:r w:rsidRPr="00BE73E2">
        <w:rPr>
          <w:rFonts w:cs="Segoe UI"/>
          <w:b/>
          <w:color w:val="000000" w:themeColor="text1"/>
        </w:rPr>
        <w:lastRenderedPageBreak/>
        <w:t>II. DESCRIPCIÓN DEL PROYECTO.</w:t>
      </w:r>
    </w:p>
    <w:p w:rsidR="00965EC7" w:rsidRPr="00BE73E2" w:rsidRDefault="00965EC7" w:rsidP="00965EC7">
      <w:pPr>
        <w:rPr>
          <w:rFonts w:cs="Segoe UI"/>
          <w:b/>
          <w:bCs/>
        </w:rPr>
      </w:pPr>
      <w:bookmarkStart w:id="6" w:name="_Hlk88417132"/>
      <w:r w:rsidRPr="00BE73E2">
        <w:rPr>
          <w:rFonts w:cs="Segoe UI"/>
          <w:b/>
          <w:bCs/>
        </w:rPr>
        <w:t>2.1.- FINALIDAD DEL PROYECTO.</w:t>
      </w:r>
    </w:p>
    <w:bookmarkEnd w:id="6"/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965EC7" w:rsidRPr="00BE73E2" w:rsidTr="00C25EDA">
        <w:trPr>
          <w:trHeight w:val="2081"/>
        </w:trPr>
        <w:tc>
          <w:tcPr>
            <w:tcW w:w="9188" w:type="dxa"/>
            <w:shd w:val="clear" w:color="auto" w:fill="auto"/>
          </w:tcPr>
          <w:p w:rsidR="00965EC7" w:rsidRPr="00BE73E2" w:rsidRDefault="00965EC7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965EC7" w:rsidRPr="00BE73E2" w:rsidRDefault="00965EC7" w:rsidP="00965EC7">
      <w:pPr>
        <w:spacing w:before="0" w:after="0" w:line="240" w:lineRule="auto"/>
        <w:rPr>
          <w:rFonts w:cs="Segoe UI"/>
        </w:rPr>
      </w:pPr>
    </w:p>
    <w:p w:rsidR="00965EC7" w:rsidRPr="00BE73E2" w:rsidRDefault="00965EC7" w:rsidP="00965EC7">
      <w:pPr>
        <w:rPr>
          <w:rFonts w:cs="Segoe UI"/>
          <w:b/>
          <w:bCs/>
        </w:rPr>
      </w:pPr>
      <w:bookmarkStart w:id="7" w:name="_Hlk88417481"/>
      <w:r w:rsidRPr="00BE73E2">
        <w:rPr>
          <w:rFonts w:cs="Segoe UI"/>
          <w:b/>
          <w:bCs/>
        </w:rPr>
        <w:t>2.2.- NECESIDADES DETECTADAS.</w:t>
      </w:r>
    </w:p>
    <w:bookmarkEnd w:id="7"/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965EC7" w:rsidRPr="00BE73E2" w:rsidTr="00F75622">
        <w:trPr>
          <w:trHeight w:val="4222"/>
        </w:trPr>
        <w:tc>
          <w:tcPr>
            <w:tcW w:w="9188" w:type="dxa"/>
            <w:shd w:val="clear" w:color="auto" w:fill="auto"/>
          </w:tcPr>
          <w:p w:rsidR="00965EC7" w:rsidRPr="00BE73E2" w:rsidRDefault="00965EC7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965EC7" w:rsidRPr="00BE73E2" w:rsidRDefault="00965EC7" w:rsidP="00965EC7">
      <w:pPr>
        <w:spacing w:before="0" w:after="0" w:line="240" w:lineRule="auto"/>
        <w:rPr>
          <w:rFonts w:cs="Segoe UI"/>
        </w:rPr>
      </w:pPr>
    </w:p>
    <w:p w:rsidR="00965EC7" w:rsidRPr="00BE73E2" w:rsidRDefault="00965EC7" w:rsidP="00965EC7">
      <w:pPr>
        <w:rPr>
          <w:rFonts w:cs="Segoe UI"/>
          <w:b/>
          <w:bCs/>
        </w:rPr>
      </w:pPr>
      <w:bookmarkStart w:id="8" w:name="_Hlk88022918"/>
      <w:r w:rsidRPr="00BE73E2">
        <w:rPr>
          <w:rFonts w:cs="Segoe UI"/>
          <w:b/>
          <w:bCs/>
        </w:rPr>
        <w:t>2.3.- OBJETIVOS OPERATIVOS</w:t>
      </w:r>
      <w:r w:rsidR="00053F36">
        <w:rPr>
          <w:rFonts w:cs="Segoe UI"/>
          <w:b/>
          <w:bCs/>
        </w:rPr>
        <w:t>.</w:t>
      </w:r>
    </w:p>
    <w:bookmarkEnd w:id="8"/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965EC7" w:rsidRPr="00BE73E2" w:rsidTr="00C25EDA">
        <w:trPr>
          <w:trHeight w:val="2875"/>
        </w:trPr>
        <w:tc>
          <w:tcPr>
            <w:tcW w:w="9188" w:type="dxa"/>
            <w:shd w:val="clear" w:color="auto" w:fill="auto"/>
          </w:tcPr>
          <w:p w:rsidR="00965EC7" w:rsidRPr="00BE73E2" w:rsidRDefault="00965EC7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B935CE" w:rsidRDefault="00B935CE" w:rsidP="00AC18D1">
      <w:pPr>
        <w:rPr>
          <w:rFonts w:cs="Segoe UI"/>
          <w:b/>
          <w:bCs/>
        </w:rPr>
      </w:pPr>
      <w:r>
        <w:rPr>
          <w:rFonts w:cs="Segoe UI"/>
          <w:b/>
          <w:bCs/>
        </w:rPr>
        <w:br w:type="page"/>
      </w:r>
    </w:p>
    <w:p w:rsidR="00B935CE" w:rsidRDefault="00B935CE" w:rsidP="00AC18D1">
      <w:pPr>
        <w:rPr>
          <w:rFonts w:cs="Segoe UI"/>
          <w:b/>
          <w:bCs/>
        </w:rPr>
      </w:pPr>
    </w:p>
    <w:p w:rsidR="00C711DD" w:rsidRPr="00BE73E2" w:rsidRDefault="00C711DD" w:rsidP="00AC18D1">
      <w:pPr>
        <w:rPr>
          <w:rFonts w:cs="Segoe UI"/>
          <w:b/>
          <w:bCs/>
        </w:rPr>
      </w:pPr>
      <w:r w:rsidRPr="00BE73E2">
        <w:rPr>
          <w:rFonts w:cs="Segoe UI"/>
          <w:b/>
          <w:bCs/>
        </w:rPr>
        <w:t>2.4.- INDICAR ORGANISMOS Y ENTIDADES COLABORADORAS EN EL DESARROLLO DEL PROYECTO.</w:t>
      </w:r>
    </w:p>
    <w:tbl>
      <w:tblPr>
        <w:tblW w:w="9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D9D9D9" w:themeFill="background1" w:themeFillShade="D9"/>
            <w:vAlign w:val="center"/>
          </w:tcPr>
          <w:p w:rsidR="00C711DD" w:rsidRPr="004E5F8C" w:rsidRDefault="00C711DD" w:rsidP="00053F36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4E5F8C">
              <w:rPr>
                <w:rFonts w:cs="Segoe UI"/>
                <w:bCs/>
                <w:caps/>
                <w:sz w:val="16"/>
                <w:szCs w:val="16"/>
              </w:rPr>
              <w:t>Servicios o departamentos de la entidad local</w:t>
            </w: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auto"/>
            <w:vAlign w:val="center"/>
          </w:tcPr>
          <w:p w:rsidR="00C711DD" w:rsidRDefault="00C711DD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Pr="004E5F8C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D9D9D9" w:themeFill="background1" w:themeFillShade="D9"/>
            <w:vAlign w:val="center"/>
          </w:tcPr>
          <w:p w:rsidR="00C711DD" w:rsidRPr="004E5F8C" w:rsidRDefault="00C711DD" w:rsidP="00053F36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bookmarkStart w:id="9" w:name="_Hlk88023074"/>
            <w:r w:rsidRPr="004E5F8C">
              <w:rPr>
                <w:rFonts w:cs="Segoe UI"/>
                <w:bCs/>
                <w:caps/>
                <w:sz w:val="16"/>
                <w:szCs w:val="16"/>
              </w:rPr>
              <w:t>servicios de otros sistemas de proteccion social</w:t>
            </w:r>
            <w:r w:rsidR="00E47043">
              <w:rPr>
                <w:rFonts w:cs="Segoe UI"/>
                <w:bCs/>
                <w:caps/>
                <w:sz w:val="16"/>
                <w:szCs w:val="16"/>
              </w:rPr>
              <w:t xml:space="preserve"> </w:t>
            </w: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auto"/>
            <w:vAlign w:val="center"/>
          </w:tcPr>
          <w:p w:rsidR="00C711DD" w:rsidRDefault="00C711DD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Pr="004E5F8C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bookmarkEnd w:id="9"/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D9D9D9" w:themeFill="background1" w:themeFillShade="D9"/>
            <w:vAlign w:val="center"/>
          </w:tcPr>
          <w:p w:rsidR="00C711DD" w:rsidRPr="004E5F8C" w:rsidRDefault="00C711DD" w:rsidP="00053F36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4E5F8C">
              <w:rPr>
                <w:rFonts w:cs="Segoe UI"/>
                <w:bCs/>
                <w:caps/>
                <w:sz w:val="16"/>
                <w:szCs w:val="16"/>
              </w:rPr>
              <w:t>entidades de iniciativa social</w:t>
            </w: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auto"/>
            <w:vAlign w:val="center"/>
          </w:tcPr>
          <w:p w:rsidR="00C711DD" w:rsidRDefault="00C711DD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Pr="004E5F8C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D9D9D9" w:themeFill="background1" w:themeFillShade="D9"/>
            <w:vAlign w:val="center"/>
          </w:tcPr>
          <w:p w:rsidR="00C711DD" w:rsidRPr="004E5F8C" w:rsidRDefault="00C711DD" w:rsidP="00053F36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  <w:r w:rsidRPr="004E5F8C">
              <w:rPr>
                <w:rFonts w:cs="Segoe UI"/>
                <w:bCs/>
                <w:caps/>
                <w:sz w:val="16"/>
                <w:szCs w:val="16"/>
              </w:rPr>
              <w:t>empresas</w:t>
            </w:r>
          </w:p>
        </w:tc>
      </w:tr>
      <w:tr w:rsidR="00C711DD" w:rsidRPr="004E5F8C" w:rsidTr="00C25EDA">
        <w:trPr>
          <w:trHeight w:val="20"/>
        </w:trPr>
        <w:tc>
          <w:tcPr>
            <w:tcW w:w="9188" w:type="dxa"/>
            <w:shd w:val="clear" w:color="auto" w:fill="auto"/>
            <w:vAlign w:val="center"/>
          </w:tcPr>
          <w:p w:rsidR="00C711DD" w:rsidRDefault="00C711DD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  <w:p w:rsidR="00C25EDA" w:rsidRPr="004E5F8C" w:rsidRDefault="00C25EDA" w:rsidP="00B935CE">
            <w:pPr>
              <w:tabs>
                <w:tab w:val="left" w:pos="2441"/>
              </w:tabs>
              <w:spacing w:before="0" w:after="0" w:line="240" w:lineRule="auto"/>
              <w:ind w:left="136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:rsidR="00965EC7" w:rsidRPr="00BE73E2" w:rsidRDefault="00965EC7" w:rsidP="00AE166C">
      <w:pPr>
        <w:spacing w:before="0" w:after="0" w:line="240" w:lineRule="auto"/>
        <w:rPr>
          <w:rFonts w:cs="Segoe UI"/>
        </w:rPr>
      </w:pPr>
    </w:p>
    <w:p w:rsidR="00170AEE" w:rsidRPr="00BE73E2" w:rsidRDefault="00170AEE" w:rsidP="00170AEE">
      <w:pPr>
        <w:rPr>
          <w:rFonts w:cs="Segoe UI"/>
          <w:b/>
          <w:bCs/>
        </w:rPr>
      </w:pPr>
      <w:r w:rsidRPr="00BE73E2">
        <w:rPr>
          <w:rFonts w:cs="Segoe UI"/>
          <w:b/>
          <w:bCs/>
        </w:rPr>
        <w:t>2.</w:t>
      </w:r>
      <w:r>
        <w:rPr>
          <w:rFonts w:cs="Segoe UI"/>
          <w:b/>
          <w:bCs/>
        </w:rPr>
        <w:t>5</w:t>
      </w:r>
      <w:r w:rsidRPr="00BE73E2">
        <w:rPr>
          <w:rFonts w:cs="Segoe UI"/>
          <w:b/>
          <w:bCs/>
        </w:rPr>
        <w:t xml:space="preserve">.- </w:t>
      </w:r>
      <w:r>
        <w:rPr>
          <w:rFonts w:cs="Segoe UI"/>
          <w:b/>
          <w:bCs/>
        </w:rPr>
        <w:t>ASPECTOS INNOVADORES DEL PROYECTO Y SU JUSTIFICACIÓN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6995"/>
        <w:gridCol w:w="899"/>
      </w:tblGrid>
      <w:tr w:rsidR="00170AEE" w:rsidRPr="00CE5B3B" w:rsidTr="00C25EDA">
        <w:trPr>
          <w:trHeight w:val="20"/>
        </w:trPr>
        <w:tc>
          <w:tcPr>
            <w:tcW w:w="4519" w:type="pct"/>
            <w:gridSpan w:val="2"/>
            <w:shd w:val="clear" w:color="auto" w:fill="D9D9D9" w:themeFill="background1" w:themeFillShade="D9"/>
            <w:vAlign w:val="center"/>
          </w:tcPr>
          <w:p w:rsidR="00170AEE" w:rsidRPr="00CE5B3B" w:rsidRDefault="00170AEE" w:rsidP="00053F36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  <w:r w:rsidRPr="00CE5B3B">
              <w:rPr>
                <w:rFonts w:cs="Segoe UI"/>
                <w:bCs/>
                <w:caps/>
                <w:szCs w:val="20"/>
              </w:rPr>
              <w:t>aspectos innovadores del proyectos</w:t>
            </w:r>
            <w:r w:rsidR="001E37DD">
              <w:rPr>
                <w:rFonts w:cs="Segoe UI"/>
                <w:bCs/>
                <w:caps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170AEE" w:rsidRPr="00CE5B3B" w:rsidRDefault="00170AEE" w:rsidP="00170AE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E5B3B">
              <w:rPr>
                <w:rFonts w:cs="Segoe UI"/>
                <w:bCs/>
                <w:caps/>
                <w:sz w:val="16"/>
                <w:szCs w:val="16"/>
              </w:rPr>
              <w:t>SI / NO</w:t>
            </w:r>
          </w:p>
        </w:tc>
      </w:tr>
      <w:tr w:rsidR="00170AEE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70AEE" w:rsidRPr="00170AEE" w:rsidRDefault="00170AEE" w:rsidP="00170AEE">
            <w:pPr>
              <w:spacing w:before="0" w:after="0" w:line="240" w:lineRule="auto"/>
              <w:rPr>
                <w:rFonts w:cs="Segoe UI"/>
                <w:bCs/>
                <w:caps/>
                <w:szCs w:val="20"/>
              </w:rPr>
            </w:pPr>
            <w:r w:rsidRPr="00CC3CCA">
              <w:rPr>
                <w:caps/>
                <w:szCs w:val="20"/>
              </w:rPr>
              <w:t>1.- El Proyecto desarrolla o implementa nuevos servicios no desarrollados anteriormente por la Entidad Local</w:t>
            </w:r>
            <w:r w:rsidR="00AF37B3"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70AEE" w:rsidRPr="00170AEE" w:rsidRDefault="00170AEE" w:rsidP="00170AE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170AEE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70AEE" w:rsidRPr="00CC3CCA" w:rsidRDefault="00CC3CCA" w:rsidP="00170AE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AEE" w:rsidRPr="00170AEE" w:rsidRDefault="00170AEE" w:rsidP="00170AE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CC3CCA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C25EDA" w:rsidRDefault="00C25EDA" w:rsidP="00CC3CCA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CC3CCA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CC3CCA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CC3CCA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CC3CCA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CC3CCA" w:rsidRPr="00170AEE" w:rsidRDefault="00CC3CCA" w:rsidP="00B935CE">
            <w:pPr>
              <w:spacing w:before="0" w:after="0" w:line="240" w:lineRule="auto"/>
              <w:rPr>
                <w:caps/>
                <w:szCs w:val="20"/>
              </w:rPr>
            </w:pPr>
            <w:r w:rsidRPr="00CC3CCA">
              <w:rPr>
                <w:caps/>
                <w:szCs w:val="20"/>
              </w:rPr>
              <w:t>2.- El Proyecto desarrolla o implementa nuevas metodologías de atención social no desarrolladas anteriormente por la Entidad Local</w:t>
            </w:r>
            <w:r w:rsidR="00AF37B3"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CC3CCA" w:rsidRPr="00170AEE" w:rsidRDefault="00CC3CCA" w:rsidP="00CC3CCA">
            <w:pPr>
              <w:spacing w:before="0" w:after="0" w:line="240" w:lineRule="auto"/>
              <w:jc w:val="center"/>
              <w:rPr>
                <w:caps/>
                <w:szCs w:val="20"/>
              </w:rPr>
            </w:pPr>
          </w:p>
        </w:tc>
      </w:tr>
      <w:tr w:rsidR="00CC3CCA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3CCA" w:rsidRPr="00CC3CCA" w:rsidRDefault="00CC3CCA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3CCA" w:rsidRPr="00170AEE" w:rsidRDefault="00CC3CCA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CC3CCA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CC3CCA" w:rsidRDefault="00CC3CC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3.- </w:t>
            </w:r>
            <w:r w:rsidRPr="00AF37B3">
              <w:rPr>
                <w:caps/>
                <w:szCs w:val="20"/>
              </w:rPr>
              <w:t>El Proyecto incorpora nuevos organismos/asociaciones, en el desarrollo o implementación de servicios o metodologías, no colaboradores con el Centro de Servicios Sociales hasta el momento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AF37B3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37B3" w:rsidRPr="00CC3CCA" w:rsidRDefault="00AF37B3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F75622">
        <w:trPr>
          <w:trHeight w:val="1493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AF37B3" w:rsidRDefault="00AF37B3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4.- </w:t>
            </w:r>
            <w:r w:rsidRPr="00AF37B3">
              <w:rPr>
                <w:caps/>
                <w:szCs w:val="20"/>
              </w:rPr>
              <w:t>El Proyecto responde a nuevas necesidades sociales no acaecidas anteriormente en su territorio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37B3" w:rsidRPr="00CC3CCA" w:rsidRDefault="00AF37B3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AF37B3" w:rsidRDefault="00AF37B3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lastRenderedPageBreak/>
              <w:t xml:space="preserve">5.- </w:t>
            </w:r>
            <w:r w:rsidRPr="00AF37B3">
              <w:rPr>
                <w:caps/>
                <w:szCs w:val="20"/>
              </w:rPr>
              <w:t>El Proyecto responde a necesidades no cubiertas anteriormente en su territorio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37B3" w:rsidRPr="00CC3CCA" w:rsidRDefault="00AF37B3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AF37B3" w:rsidRDefault="00AF37B3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4D7085" w:rsidP="00B935CE">
            <w:pPr>
              <w:spacing w:before="0" w:after="0" w:line="240" w:lineRule="auto"/>
              <w:rPr>
                <w:caps/>
                <w:szCs w:val="20"/>
              </w:rPr>
            </w:pPr>
            <w:r w:rsidRPr="004D7085">
              <w:rPr>
                <w:caps/>
                <w:szCs w:val="20"/>
              </w:rPr>
              <w:t xml:space="preserve">6.- </w:t>
            </w:r>
            <w:r w:rsidR="00AF37B3" w:rsidRPr="004D7085">
              <w:rPr>
                <w:caps/>
                <w:szCs w:val="20"/>
              </w:rPr>
              <w:t>EL Proyecto prevé una mejora en un servicio ya implantado en cuanto a sus características técnicas y/o funcionales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AF37B3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37B3" w:rsidRPr="00CC3CCA" w:rsidRDefault="00AF37B3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7B3" w:rsidRPr="00170AEE" w:rsidRDefault="00AF37B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AF37B3" w:rsidRPr="00170AEE" w:rsidTr="00F75622">
        <w:trPr>
          <w:trHeight w:val="548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AF37B3" w:rsidRDefault="00AF37B3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1E0858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 w:rsidRPr="004D7085">
              <w:rPr>
                <w:caps/>
                <w:szCs w:val="20"/>
              </w:rPr>
              <w:t>7.- El Proyecto incorpora la utilización de tecnologías de la información y la comunicación, no utilizadas hasta el momento, con las que se prevé una mejora en la eficiencia y/o calidad en la atención social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C25EDA">
        <w:trPr>
          <w:trHeight w:val="20"/>
        </w:trPr>
        <w:tc>
          <w:tcPr>
            <w:tcW w:w="776" w:type="pct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1E0858" w:rsidRPr="00CC3CCA" w:rsidRDefault="001E0858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1E0858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BFBFBF"/>
              <w:right w:val="nil"/>
            </w:tcBorders>
            <w:shd w:val="clear" w:color="auto" w:fill="auto"/>
          </w:tcPr>
          <w:p w:rsidR="001E0858" w:rsidRDefault="001E0858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4D7085">
            <w:pPr>
              <w:spacing w:before="0" w:after="0" w:line="240" w:lineRule="auto"/>
              <w:rPr>
                <w:caps/>
                <w:szCs w:val="20"/>
              </w:rPr>
            </w:pPr>
            <w:r w:rsidRPr="004D7085">
              <w:rPr>
                <w:caps/>
                <w:szCs w:val="20"/>
              </w:rPr>
              <w:t>8.- El Proyecto incorpora nuevas estrategias con las que se prevé una mejora en el rendimiento y éxito de las actuaciones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4D7085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7085" w:rsidRPr="00CC3CCA" w:rsidRDefault="004D7085" w:rsidP="004D7085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7085" w:rsidRPr="00170AEE" w:rsidRDefault="004D7085" w:rsidP="004D7085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4D7085" w:rsidRDefault="004D7085" w:rsidP="004D7085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4D7085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4D7085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rPr>
                <w:caps/>
                <w:szCs w:val="20"/>
              </w:rPr>
            </w:pPr>
            <w:r w:rsidRPr="004D7085">
              <w:rPr>
                <w:caps/>
                <w:szCs w:val="20"/>
              </w:rPr>
              <w:t>9.- El Proyecto desarrolla actividades de planificación y procesos de investigación y análisis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776" w:type="pc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7085" w:rsidRPr="00CC3CCA" w:rsidRDefault="004D7085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F75622">
        <w:trPr>
          <w:trHeight w:val="508"/>
        </w:trPr>
        <w:tc>
          <w:tcPr>
            <w:tcW w:w="5000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4D7085" w:rsidRDefault="004D7085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4519" w:type="pct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10</w:t>
            </w:r>
            <w:r w:rsidRPr="004D7085">
              <w:rPr>
                <w:caps/>
                <w:szCs w:val="20"/>
              </w:rPr>
              <w:t>.-</w:t>
            </w:r>
            <w:r w:rsidR="002343F9" w:rsidRPr="002343F9">
              <w:rPr>
                <w:caps/>
                <w:szCs w:val="20"/>
              </w:rPr>
              <w:t>El Proyecto incorpora nuevos métodos de organización de los Servicios Sociales de Atención Primaria</w:t>
            </w:r>
          </w:p>
        </w:tc>
        <w:tc>
          <w:tcPr>
            <w:tcW w:w="48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776" w:type="pct"/>
            <w:tcBorders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4D7085" w:rsidRPr="00CC3CCA" w:rsidRDefault="004D7085" w:rsidP="00B935CE">
            <w:pPr>
              <w:spacing w:before="0" w:after="0" w:line="240" w:lineRule="auto"/>
              <w:rPr>
                <w:b/>
                <w:bCs/>
                <w:caps/>
              </w:rPr>
            </w:pPr>
            <w:r w:rsidRPr="00CC3CCA">
              <w:rPr>
                <w:b/>
                <w:bCs/>
                <w:caps/>
              </w:rPr>
              <w:t>J</w:t>
            </w:r>
            <w:r w:rsidRPr="00CC3CCA">
              <w:rPr>
                <w:b/>
                <w:bCs/>
              </w:rPr>
              <w:t>ustificación</w:t>
            </w:r>
            <w:r w:rsidRPr="00CC3CCA">
              <w:rPr>
                <w:b/>
                <w:bCs/>
                <w:caps/>
              </w:rPr>
              <w:t>:</w:t>
            </w:r>
          </w:p>
        </w:tc>
        <w:tc>
          <w:tcPr>
            <w:tcW w:w="4224" w:type="pct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4D7085" w:rsidRPr="00170AEE" w:rsidRDefault="004D7085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Cs w:val="20"/>
              </w:rPr>
            </w:pPr>
          </w:p>
        </w:tc>
      </w:tr>
      <w:tr w:rsidR="004D7085" w:rsidRPr="00170AEE" w:rsidTr="00C25EDA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BFBFBF"/>
              <w:right w:val="nil"/>
            </w:tcBorders>
            <w:shd w:val="clear" w:color="auto" w:fill="auto"/>
          </w:tcPr>
          <w:p w:rsidR="004D7085" w:rsidRDefault="004D7085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</w:p>
        </w:tc>
      </w:tr>
    </w:tbl>
    <w:p w:rsidR="002343F9" w:rsidRPr="00BE73E2" w:rsidRDefault="002343F9" w:rsidP="002343F9">
      <w:pPr>
        <w:rPr>
          <w:rFonts w:cs="Segoe UI"/>
          <w:b/>
          <w:bCs/>
        </w:rPr>
      </w:pPr>
      <w:r w:rsidRPr="00BE73E2">
        <w:rPr>
          <w:rFonts w:cs="Segoe UI"/>
          <w:b/>
          <w:bCs/>
        </w:rPr>
        <w:t>2.</w:t>
      </w:r>
      <w:r>
        <w:rPr>
          <w:rFonts w:cs="Segoe UI"/>
          <w:b/>
          <w:bCs/>
        </w:rPr>
        <w:t>6</w:t>
      </w:r>
      <w:r w:rsidRPr="00BE73E2">
        <w:rPr>
          <w:rFonts w:cs="Segoe UI"/>
          <w:b/>
          <w:bCs/>
        </w:rPr>
        <w:t xml:space="preserve">.- </w:t>
      </w:r>
      <w:r w:rsidR="003301F6">
        <w:rPr>
          <w:rFonts w:cs="Segoe UI"/>
          <w:b/>
          <w:bCs/>
        </w:rPr>
        <w:t xml:space="preserve">ACTIVIDADES / ACTUACIONES PREVISTAS </w:t>
      </w:r>
    </w:p>
    <w:tbl>
      <w:tblPr>
        <w:tblW w:w="266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1056"/>
      </w:tblGrid>
      <w:tr w:rsidR="003301F6" w:rsidRPr="00CE5B3B" w:rsidTr="004E5F8C">
        <w:tc>
          <w:tcPr>
            <w:tcW w:w="3939" w:type="pct"/>
            <w:shd w:val="clear" w:color="auto" w:fill="D9D9D9" w:themeFill="background1" w:themeFillShade="D9"/>
            <w:vAlign w:val="center"/>
          </w:tcPr>
          <w:p w:rsidR="003301F6" w:rsidRPr="00CE5B3B" w:rsidRDefault="003301F6" w:rsidP="00053F36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  <w:bookmarkStart w:id="10" w:name="_Hlk88026715"/>
            <w:r w:rsidRPr="00CE5B3B">
              <w:rPr>
                <w:rFonts w:cs="Segoe UI"/>
                <w:bCs/>
                <w:caps/>
                <w:szCs w:val="20"/>
              </w:rPr>
              <w:t xml:space="preserve">DIMENSIÓN DE LA INTERVENCIÓN 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3301F6" w:rsidRPr="00CE5B3B" w:rsidRDefault="003301F6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CE5B3B">
              <w:rPr>
                <w:rFonts w:cs="Segoe UI"/>
                <w:bCs/>
                <w:caps/>
                <w:sz w:val="16"/>
                <w:szCs w:val="16"/>
              </w:rPr>
              <w:t>SI / NO</w:t>
            </w:r>
          </w:p>
        </w:tc>
      </w:tr>
      <w:tr w:rsidR="003301F6" w:rsidRPr="00170AEE" w:rsidTr="003301F6">
        <w:tc>
          <w:tcPr>
            <w:tcW w:w="3939" w:type="pct"/>
            <w:shd w:val="clear" w:color="auto" w:fill="auto"/>
            <w:vAlign w:val="center"/>
          </w:tcPr>
          <w:p w:rsidR="003301F6" w:rsidRPr="00170AEE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1.- INDIVIDUAL.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301F6" w:rsidRPr="00170AEE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3301F6" w:rsidRPr="00170AEE" w:rsidTr="003301F6">
        <w:tc>
          <w:tcPr>
            <w:tcW w:w="3939" w:type="pct"/>
            <w:shd w:val="clear" w:color="auto" w:fill="auto"/>
            <w:vAlign w:val="center"/>
          </w:tcPr>
          <w:p w:rsidR="003301F6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2.- GRUPAL.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301F6" w:rsidRPr="00170AEE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3301F6" w:rsidRPr="00170AEE" w:rsidTr="003301F6">
        <w:tc>
          <w:tcPr>
            <w:tcW w:w="3939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301F6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3.- COMUNITARIA.</w:t>
            </w:r>
          </w:p>
        </w:tc>
        <w:tc>
          <w:tcPr>
            <w:tcW w:w="1061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301F6" w:rsidRPr="00170AEE" w:rsidRDefault="003301F6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bookmarkEnd w:id="10"/>
    </w:tbl>
    <w:p w:rsidR="00965EC7" w:rsidRPr="00BE73E2" w:rsidRDefault="00965EC7" w:rsidP="00EA0287">
      <w:pPr>
        <w:spacing w:after="0" w:line="240" w:lineRule="auto"/>
        <w:rPr>
          <w:rFonts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5"/>
        <w:gridCol w:w="1809"/>
      </w:tblGrid>
      <w:tr w:rsidR="00EA0287" w:rsidRPr="00CE5B3B" w:rsidTr="004E5F8C">
        <w:tc>
          <w:tcPr>
            <w:tcW w:w="4032" w:type="pct"/>
            <w:shd w:val="clear" w:color="auto" w:fill="D9D9D9" w:themeFill="background1" w:themeFillShade="D9"/>
            <w:vAlign w:val="center"/>
          </w:tcPr>
          <w:p w:rsidR="00EA0287" w:rsidRPr="00CE5B3B" w:rsidRDefault="00EA0287" w:rsidP="00053F36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  <w:r w:rsidRPr="00CE5B3B">
              <w:rPr>
                <w:rFonts w:cs="Segoe UI"/>
                <w:bCs/>
                <w:caps/>
                <w:szCs w:val="20"/>
              </w:rPr>
              <w:t xml:space="preserve">SECTOR DE POBLACIÓN </w:t>
            </w:r>
            <w:r w:rsidR="000078C6" w:rsidRPr="00CE5B3B">
              <w:rPr>
                <w:rFonts w:cs="Segoe UI"/>
                <w:bCs/>
                <w:caps/>
                <w:szCs w:val="20"/>
              </w:rPr>
              <w:t xml:space="preserve">específico </w:t>
            </w:r>
            <w:r w:rsidRPr="00CE5B3B">
              <w:rPr>
                <w:rFonts w:cs="Segoe UI"/>
                <w:bCs/>
                <w:caps/>
                <w:szCs w:val="20"/>
              </w:rPr>
              <w:t>AL QUE VA DIRIGIDO EL PROYECTO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EA0287" w:rsidRPr="00CE5B3B" w:rsidRDefault="00586D34" w:rsidP="00FB532B">
            <w:pPr>
              <w:spacing w:before="0" w:after="0" w:line="240" w:lineRule="auto"/>
              <w:jc w:val="center"/>
              <w:rPr>
                <w:rFonts w:cs="Segoe UI"/>
                <w:bCs/>
                <w:sz w:val="16"/>
                <w:szCs w:val="16"/>
              </w:rPr>
            </w:pPr>
            <w:r w:rsidRPr="00CE5B3B">
              <w:rPr>
                <w:rFonts w:cs="Segoe UI"/>
                <w:bCs/>
                <w:sz w:val="16"/>
                <w:szCs w:val="16"/>
              </w:rPr>
              <w:t xml:space="preserve">Marcar </w:t>
            </w:r>
            <w:r w:rsidR="00FB532B" w:rsidRPr="00CE5B3B">
              <w:rPr>
                <w:rFonts w:cs="Segoe UI"/>
                <w:bCs/>
                <w:sz w:val="16"/>
                <w:szCs w:val="16"/>
              </w:rPr>
              <w:t xml:space="preserve">(x) </w:t>
            </w: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1.- CONJUNTO DE POBLACIÓN.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FB532B">
            <w:pPr>
              <w:spacing w:before="0" w:after="0" w:line="240" w:lineRule="auto"/>
              <w:jc w:val="center"/>
              <w:rPr>
                <w:caps/>
                <w:szCs w:val="20"/>
              </w:rPr>
            </w:pPr>
          </w:p>
        </w:tc>
      </w:tr>
      <w:tr w:rsidR="00EA0287" w:rsidRPr="00170AEE" w:rsidTr="000078C6">
        <w:tc>
          <w:tcPr>
            <w:tcW w:w="4032" w:type="pct"/>
            <w:shd w:val="clear" w:color="auto" w:fill="auto"/>
            <w:vAlign w:val="center"/>
          </w:tcPr>
          <w:p w:rsidR="00EA0287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2</w:t>
            </w:r>
            <w:r w:rsidR="00EA0287">
              <w:rPr>
                <w:caps/>
                <w:szCs w:val="20"/>
              </w:rPr>
              <w:t>.- FAMILIA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A0287" w:rsidRPr="00170AEE" w:rsidRDefault="00EA028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EA0287" w:rsidRPr="00170AEE" w:rsidTr="000078C6">
        <w:tc>
          <w:tcPr>
            <w:tcW w:w="4032" w:type="pct"/>
            <w:shd w:val="clear" w:color="auto" w:fill="auto"/>
            <w:vAlign w:val="center"/>
          </w:tcPr>
          <w:p w:rsidR="00EA0287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3</w:t>
            </w:r>
            <w:r w:rsidR="00EA0287">
              <w:rPr>
                <w:caps/>
                <w:szCs w:val="20"/>
              </w:rPr>
              <w:t>.- MENORES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A0287" w:rsidRPr="00170AEE" w:rsidRDefault="00EA028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EA0287" w:rsidRPr="00170AEE" w:rsidTr="000078C6">
        <w:tc>
          <w:tcPr>
            <w:tcW w:w="4032" w:type="pct"/>
            <w:shd w:val="clear" w:color="auto" w:fill="auto"/>
            <w:vAlign w:val="center"/>
          </w:tcPr>
          <w:p w:rsidR="00EA0287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lastRenderedPageBreak/>
              <w:t>4</w:t>
            </w:r>
            <w:r w:rsidR="00EA0287">
              <w:rPr>
                <w:caps/>
                <w:szCs w:val="20"/>
              </w:rPr>
              <w:t>.- JOVENE</w:t>
            </w:r>
            <w:r>
              <w:rPr>
                <w:caps/>
                <w:szCs w:val="20"/>
              </w:rPr>
              <w:t>S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A0287" w:rsidRPr="00170AEE" w:rsidRDefault="00EA028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EA0287" w:rsidRPr="00170AEE" w:rsidTr="000078C6">
        <w:tc>
          <w:tcPr>
            <w:tcW w:w="4032" w:type="pct"/>
            <w:shd w:val="clear" w:color="auto" w:fill="auto"/>
            <w:vAlign w:val="center"/>
          </w:tcPr>
          <w:p w:rsidR="00EA0287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5</w:t>
            </w:r>
            <w:r w:rsidR="00EA0287">
              <w:rPr>
                <w:caps/>
                <w:szCs w:val="20"/>
              </w:rPr>
              <w:t>.- PERSONAS MAYORES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A0287" w:rsidRPr="00170AEE" w:rsidRDefault="00EA028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EA0287" w:rsidRPr="00170AEE" w:rsidTr="000078C6">
        <w:tc>
          <w:tcPr>
            <w:tcW w:w="4032" w:type="pct"/>
            <w:shd w:val="clear" w:color="auto" w:fill="auto"/>
            <w:vAlign w:val="center"/>
          </w:tcPr>
          <w:p w:rsidR="00EA0287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6</w:t>
            </w:r>
            <w:r w:rsidR="00EA0287">
              <w:rPr>
                <w:caps/>
                <w:szCs w:val="20"/>
              </w:rPr>
              <w:t>.- MUJER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A0287" w:rsidRPr="00170AEE" w:rsidRDefault="00EA028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7.- PERSONAS CON DISCAPACIDAD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8.- PERSONAS SIN HOGAR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9.- PERSONAS INMIGRANTES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10.- </w:t>
            </w:r>
            <w:r w:rsidRPr="001E0858">
              <w:rPr>
                <w:caps/>
                <w:szCs w:val="20"/>
              </w:rPr>
              <w:t>Personas con conductas disruptivas o adicciones</w:t>
            </w:r>
            <w:r w:rsidR="000078C6"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0078C6" w:rsidP="00436411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11</w:t>
            </w:r>
            <w:r w:rsidR="001E0858">
              <w:rPr>
                <w:caps/>
                <w:szCs w:val="20"/>
              </w:rPr>
              <w:t>.- PERSONAS CON TRANSTORNO MENTAL GRAVE</w:t>
            </w:r>
            <w:r>
              <w:rPr>
                <w:caps/>
                <w:szCs w:val="20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1E0858" w:rsidRPr="00170AEE" w:rsidTr="000078C6">
        <w:tc>
          <w:tcPr>
            <w:tcW w:w="4032" w:type="pct"/>
            <w:shd w:val="clear" w:color="auto" w:fill="auto"/>
            <w:vAlign w:val="center"/>
          </w:tcPr>
          <w:p w:rsidR="001E0858" w:rsidRDefault="000078C6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>12.- POBLACIÓN DE ETNIA GITANA.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E0858" w:rsidRPr="00170AEE" w:rsidRDefault="001E0858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0078C6" w:rsidRPr="00170AEE" w:rsidTr="000078C6">
        <w:tc>
          <w:tcPr>
            <w:tcW w:w="403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078C6" w:rsidRDefault="000078C6" w:rsidP="00B935CE">
            <w:pPr>
              <w:spacing w:before="0" w:after="0" w:line="240" w:lineRule="auto"/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13.- OTROS, especificar: </w:t>
            </w:r>
          </w:p>
        </w:tc>
        <w:tc>
          <w:tcPr>
            <w:tcW w:w="968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078C6" w:rsidRPr="00170AEE" w:rsidRDefault="000078C6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</w:tbl>
    <w:p w:rsidR="00A356F1" w:rsidRDefault="00A356F1" w:rsidP="00AE166C">
      <w:pPr>
        <w:spacing w:before="0" w:after="0" w:line="240" w:lineRule="auto"/>
        <w:rPr>
          <w:rFonts w:cs="Segoe U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AC18D1" w:rsidRPr="00CE5B3B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C18D1" w:rsidRPr="00CE5B3B" w:rsidRDefault="00AC18D1" w:rsidP="00053F36">
            <w:pPr>
              <w:spacing w:before="0" w:after="0" w:line="240" w:lineRule="auto"/>
              <w:jc w:val="left"/>
              <w:rPr>
                <w:rFonts w:cs="Segoe UI"/>
                <w:bCs/>
                <w:caps/>
                <w:szCs w:val="20"/>
              </w:rPr>
            </w:pPr>
            <w:r w:rsidRPr="00CE5B3B">
              <w:rPr>
                <w:rFonts w:cs="Segoe UI"/>
                <w:bCs/>
                <w:caps/>
                <w:szCs w:val="20"/>
              </w:rPr>
              <w:t>descripción de las actividades / actuaciones previstas.</w:t>
            </w:r>
          </w:p>
        </w:tc>
      </w:tr>
      <w:tr w:rsidR="00AC18D1" w:rsidRPr="00170AEE" w:rsidTr="00F75622">
        <w:trPr>
          <w:trHeight w:val="5052"/>
        </w:trPr>
        <w:tc>
          <w:tcPr>
            <w:tcW w:w="5000" w:type="pct"/>
            <w:shd w:val="clear" w:color="auto" w:fill="auto"/>
            <w:vAlign w:val="center"/>
          </w:tcPr>
          <w:p w:rsidR="00AC18D1" w:rsidRDefault="00AC18D1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</w:tbl>
    <w:p w:rsidR="00AC18D1" w:rsidRDefault="00AC18D1" w:rsidP="00186F20">
      <w:pPr>
        <w:spacing w:before="0" w:after="0" w:line="240" w:lineRule="auto"/>
        <w:rPr>
          <w:rFonts w:cs="Segoe UI"/>
        </w:rPr>
      </w:pPr>
    </w:p>
    <w:p w:rsidR="00CB3A21" w:rsidRDefault="00CB3A21" w:rsidP="00186F20">
      <w:pPr>
        <w:spacing w:before="0" w:after="0" w:line="240" w:lineRule="auto"/>
        <w:rPr>
          <w:rFonts w:cs="Segoe UI"/>
        </w:rPr>
      </w:pPr>
    </w:p>
    <w:p w:rsidR="001B2AE5" w:rsidRPr="006610FE" w:rsidRDefault="001B2AE5" w:rsidP="001B2AE5">
      <w:pPr>
        <w:rPr>
          <w:b/>
        </w:rPr>
      </w:pPr>
      <w:r w:rsidRPr="006610FE">
        <w:rPr>
          <w:b/>
        </w:rPr>
        <w:t>III. HITOS A ALCANZAR</w:t>
      </w:r>
      <w:r w:rsidR="00D20CC7">
        <w:rPr>
          <w:b/>
        </w:rPr>
        <w:t>.</w:t>
      </w:r>
      <w:r w:rsidR="0061285D"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3"/>
      </w:tblGrid>
      <w:tr w:rsidR="00573398" w:rsidTr="00B935CE">
        <w:tc>
          <w:tcPr>
            <w:tcW w:w="9003" w:type="dxa"/>
            <w:shd w:val="clear" w:color="auto" w:fill="D9D9D9" w:themeFill="background1" w:themeFillShade="D9"/>
            <w:vAlign w:val="center"/>
          </w:tcPr>
          <w:p w:rsidR="00573398" w:rsidRDefault="00573398" w:rsidP="00B935CE">
            <w:pPr>
              <w:spacing w:before="40" w:after="40"/>
            </w:pPr>
            <w:r>
              <w:t>PRIMER SEMESTRE</w:t>
            </w:r>
          </w:p>
        </w:tc>
      </w:tr>
      <w:tr w:rsidR="00573398" w:rsidTr="00B935CE">
        <w:tc>
          <w:tcPr>
            <w:tcW w:w="9003" w:type="dxa"/>
            <w:vAlign w:val="center"/>
          </w:tcPr>
          <w:p w:rsidR="00573398" w:rsidRDefault="00573398" w:rsidP="00B935CE">
            <w:pPr>
              <w:spacing w:before="40" w:after="40"/>
            </w:pPr>
          </w:p>
        </w:tc>
      </w:tr>
    </w:tbl>
    <w:p w:rsidR="001B2AE5" w:rsidRDefault="001B2AE5" w:rsidP="001B2AE5">
      <w:pPr>
        <w:spacing w:before="0" w:after="0" w:line="240" w:lineRule="auto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3"/>
      </w:tblGrid>
      <w:tr w:rsidR="00573398" w:rsidTr="00B935CE">
        <w:tc>
          <w:tcPr>
            <w:tcW w:w="9003" w:type="dxa"/>
            <w:shd w:val="clear" w:color="auto" w:fill="D9D9D9" w:themeFill="background1" w:themeFillShade="D9"/>
            <w:vAlign w:val="center"/>
          </w:tcPr>
          <w:p w:rsidR="00573398" w:rsidRDefault="00573398" w:rsidP="00B935CE">
            <w:pPr>
              <w:spacing w:before="40" w:after="40"/>
            </w:pPr>
            <w:r>
              <w:t>SEGUNDO SEMESTRE</w:t>
            </w:r>
          </w:p>
        </w:tc>
      </w:tr>
      <w:tr w:rsidR="00573398" w:rsidTr="00B935CE">
        <w:tc>
          <w:tcPr>
            <w:tcW w:w="9003" w:type="dxa"/>
            <w:vAlign w:val="center"/>
          </w:tcPr>
          <w:p w:rsidR="00573398" w:rsidRDefault="00573398" w:rsidP="00B935CE">
            <w:pPr>
              <w:spacing w:before="40" w:after="40"/>
            </w:pPr>
          </w:p>
        </w:tc>
      </w:tr>
    </w:tbl>
    <w:p w:rsidR="001B2AE5" w:rsidRDefault="001B2AE5" w:rsidP="001B2AE5">
      <w:pPr>
        <w:spacing w:before="0" w:after="0" w:line="240" w:lineRule="auto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3"/>
      </w:tblGrid>
      <w:tr w:rsidR="00573398" w:rsidTr="00B935CE">
        <w:tc>
          <w:tcPr>
            <w:tcW w:w="9003" w:type="dxa"/>
            <w:shd w:val="clear" w:color="auto" w:fill="D9D9D9" w:themeFill="background1" w:themeFillShade="D9"/>
            <w:vAlign w:val="center"/>
          </w:tcPr>
          <w:p w:rsidR="00573398" w:rsidRDefault="00573398" w:rsidP="00B935CE">
            <w:pPr>
              <w:spacing w:before="40" w:after="40"/>
            </w:pPr>
            <w:r>
              <w:t>TERCER SEMESTRE</w:t>
            </w:r>
          </w:p>
        </w:tc>
      </w:tr>
      <w:tr w:rsidR="00573398" w:rsidTr="00B935CE">
        <w:tc>
          <w:tcPr>
            <w:tcW w:w="9003" w:type="dxa"/>
            <w:vAlign w:val="center"/>
          </w:tcPr>
          <w:p w:rsidR="00573398" w:rsidRDefault="00573398" w:rsidP="00B935CE">
            <w:pPr>
              <w:spacing w:before="40" w:after="40"/>
            </w:pPr>
          </w:p>
        </w:tc>
      </w:tr>
    </w:tbl>
    <w:p w:rsidR="001B2AE5" w:rsidRDefault="001B2AE5" w:rsidP="001B2AE5"/>
    <w:p w:rsidR="00053F36" w:rsidRDefault="00053F36" w:rsidP="001B2AE5"/>
    <w:p w:rsidR="00053F36" w:rsidRDefault="00053F36" w:rsidP="001B2AE5"/>
    <w:p w:rsidR="00197D5E" w:rsidRDefault="00A266BA" w:rsidP="00197D5E">
      <w:pPr>
        <w:rPr>
          <w:b/>
        </w:rPr>
      </w:pPr>
      <w:r>
        <w:rPr>
          <w:b/>
        </w:rPr>
        <w:t>I</w:t>
      </w:r>
      <w:r w:rsidR="001A58FD">
        <w:rPr>
          <w:b/>
        </w:rPr>
        <w:t>V</w:t>
      </w:r>
      <w:r w:rsidR="00197D5E" w:rsidRPr="004F0D61">
        <w:rPr>
          <w:b/>
        </w:rPr>
        <w:t>. SEGUIMIENTO Y EVALUACIÓN</w:t>
      </w:r>
      <w:r w:rsidR="00D20CC7">
        <w:rPr>
          <w:b/>
        </w:rPr>
        <w:t>.</w:t>
      </w:r>
      <w:r w:rsidR="000F58C2">
        <w:rPr>
          <w:b/>
        </w:rPr>
        <w:t xml:space="preserve">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4E5F8C" w:rsidRPr="00872328" w:rsidTr="00C25EDA">
        <w:trPr>
          <w:trHeight w:val="20"/>
        </w:trPr>
        <w:tc>
          <w:tcPr>
            <w:tcW w:w="5000" w:type="pct"/>
            <w:shd w:val="clear" w:color="auto" w:fill="auto"/>
          </w:tcPr>
          <w:p w:rsidR="004E5F8C" w:rsidRPr="00872328" w:rsidRDefault="00CE5B3B" w:rsidP="004E5F8C">
            <w:pPr>
              <w:spacing w:before="0" w:after="0" w:line="240" w:lineRule="auto"/>
              <w:jc w:val="left"/>
              <w:rPr>
                <w:rFonts w:cs="Segoe UI"/>
                <w:bCs/>
                <w:szCs w:val="20"/>
              </w:rPr>
            </w:pPr>
            <w:r w:rsidRPr="00BF2628">
              <w:t>Indicar la propuesta de seguimiento y evaluación de resultados del Proyecto. Aportar indicadores genéricos.</w:t>
            </w:r>
          </w:p>
        </w:tc>
      </w:tr>
      <w:tr w:rsidR="001A58FD" w:rsidRPr="00170AEE" w:rsidTr="00C25ED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1A58FD" w:rsidRDefault="001A58FD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</w:tbl>
    <w:p w:rsidR="004E5F8C" w:rsidRDefault="004E5F8C" w:rsidP="00B95B98">
      <w:pPr>
        <w:rPr>
          <w:b/>
        </w:rPr>
      </w:pPr>
      <w:r>
        <w:rPr>
          <w:b/>
        </w:rPr>
        <w:br w:type="page"/>
      </w:r>
    </w:p>
    <w:p w:rsidR="001D2538" w:rsidRPr="001E0AD9" w:rsidRDefault="001D2538" w:rsidP="001D2538">
      <w:pPr>
        <w:rPr>
          <w:b/>
        </w:rPr>
      </w:pPr>
      <w:r w:rsidRPr="001E0AD9">
        <w:rPr>
          <w:b/>
        </w:rPr>
        <w:lastRenderedPageBreak/>
        <w:t>V. ACTUACIONES DE DIFUSIÓN Y COMUNICACIÓN</w:t>
      </w:r>
      <w:r w:rsidR="00D20CC7">
        <w:rPr>
          <w:b/>
        </w:rPr>
        <w:t>.</w:t>
      </w:r>
      <w:r w:rsidR="000F58C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D2538" w:rsidTr="00C25EDA">
        <w:trPr>
          <w:trHeight w:val="20"/>
        </w:trPr>
        <w:tc>
          <w:tcPr>
            <w:tcW w:w="9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538" w:rsidRDefault="001D2538" w:rsidP="00B935CE">
            <w:pPr>
              <w:spacing w:before="40" w:after="40"/>
            </w:pPr>
            <w:r>
              <w:t>Indicar las actuaciones relacionadas con la difusión de procesos, resultados y buenas prácticas</w:t>
            </w:r>
          </w:p>
        </w:tc>
      </w:tr>
      <w:tr w:rsidR="001D2538" w:rsidTr="00C25EDA">
        <w:trPr>
          <w:trHeight w:val="20"/>
        </w:trPr>
        <w:tc>
          <w:tcPr>
            <w:tcW w:w="9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538" w:rsidRDefault="001D2538" w:rsidP="00B935CE">
            <w:pPr>
              <w:spacing w:before="40" w:after="40"/>
            </w:pPr>
          </w:p>
          <w:p w:rsidR="001D2538" w:rsidRDefault="001D2538" w:rsidP="00B935CE">
            <w:pPr>
              <w:spacing w:before="40" w:after="40"/>
            </w:pPr>
          </w:p>
          <w:p w:rsidR="001D2538" w:rsidRDefault="001D2538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  <w:p w:rsidR="00C25EDA" w:rsidRDefault="00C25EDA" w:rsidP="00B935CE">
            <w:pPr>
              <w:spacing w:before="40" w:after="40"/>
            </w:pPr>
          </w:p>
        </w:tc>
      </w:tr>
    </w:tbl>
    <w:p w:rsidR="001D2538" w:rsidRDefault="001D2538" w:rsidP="00B95B98">
      <w:pPr>
        <w:rPr>
          <w:b/>
        </w:rPr>
      </w:pPr>
    </w:p>
    <w:p w:rsidR="00B95B98" w:rsidRPr="006026C1" w:rsidRDefault="00B95B98" w:rsidP="00B95B98">
      <w:pPr>
        <w:rPr>
          <w:b/>
        </w:rPr>
      </w:pPr>
      <w:r>
        <w:rPr>
          <w:b/>
        </w:rPr>
        <w:t>V</w:t>
      </w:r>
      <w:r w:rsidR="001D2538">
        <w:rPr>
          <w:b/>
        </w:rPr>
        <w:t>I</w:t>
      </w:r>
      <w:r>
        <w:rPr>
          <w:b/>
        </w:rPr>
        <w:t>.-</w:t>
      </w:r>
      <w:r w:rsidR="00F75622">
        <w:rPr>
          <w:b/>
        </w:rPr>
        <w:t xml:space="preserve"> </w:t>
      </w:r>
      <w:r w:rsidRPr="006026C1">
        <w:rPr>
          <w:b/>
        </w:rPr>
        <w:t xml:space="preserve"> RECURSOS</w:t>
      </w:r>
    </w:p>
    <w:p w:rsidR="000162E2" w:rsidRPr="000162E2" w:rsidRDefault="001D2538" w:rsidP="000162E2">
      <w:pPr>
        <w:rPr>
          <w:rFonts w:cs="Segoe UI"/>
          <w:b/>
          <w:bCs/>
        </w:rPr>
      </w:pPr>
      <w:r>
        <w:rPr>
          <w:rFonts w:cs="Segoe UI"/>
          <w:b/>
          <w:bCs/>
        </w:rPr>
        <w:t>6</w:t>
      </w:r>
      <w:r w:rsidR="000162E2" w:rsidRPr="000162E2">
        <w:rPr>
          <w:rFonts w:cs="Segoe UI"/>
          <w:b/>
          <w:bCs/>
        </w:rPr>
        <w:t>.1.- RECURSOS HUMANOS</w:t>
      </w:r>
      <w:r w:rsidR="00D20CC7">
        <w:rPr>
          <w:rFonts w:cs="Segoe UI"/>
          <w:b/>
          <w:bCs/>
        </w:rPr>
        <w:t>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4"/>
        <w:gridCol w:w="1962"/>
        <w:gridCol w:w="1955"/>
      </w:tblGrid>
      <w:tr w:rsidR="00822413" w:rsidRPr="00F013F4" w:rsidTr="00C25EDA">
        <w:trPr>
          <w:trHeight w:val="20"/>
        </w:trPr>
        <w:tc>
          <w:tcPr>
            <w:tcW w:w="1612" w:type="pct"/>
            <w:vMerge w:val="restart"/>
            <w:shd w:val="clear" w:color="auto" w:fill="D9D9D9" w:themeFill="background1" w:themeFillShade="D9"/>
            <w:vAlign w:val="center"/>
          </w:tcPr>
          <w:p w:rsidR="00822413" w:rsidRPr="00F013F4" w:rsidRDefault="00822413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DENOMINACIÓN PUESTO DE TRABAJO</w:t>
            </w:r>
          </w:p>
        </w:tc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822413" w:rsidRPr="00F013F4" w:rsidRDefault="00335C7F" w:rsidP="00822413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 xml:space="preserve">TIPO DE VINCULACIÓN </w:t>
            </w:r>
            <w:r w:rsidR="00BB1EA1" w:rsidRPr="00F013F4">
              <w:rPr>
                <w:rFonts w:cs="Segoe UI"/>
                <w:bCs/>
                <w:caps/>
                <w:sz w:val="16"/>
                <w:szCs w:val="16"/>
              </w:rPr>
              <w:t xml:space="preserve">del profesional </w:t>
            </w:r>
            <w:r w:rsidRPr="00F013F4">
              <w:rPr>
                <w:rFonts w:cs="Segoe UI"/>
                <w:bCs/>
                <w:caps/>
                <w:sz w:val="16"/>
                <w:szCs w:val="16"/>
              </w:rPr>
              <w:t>AL PROYECTO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:rsidR="00822413" w:rsidRPr="00F013F4" w:rsidRDefault="0082241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jORNADA</w:t>
            </w:r>
          </w:p>
          <w:p w:rsidR="00822413" w:rsidRPr="00F013F4" w:rsidRDefault="0082241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2"/>
                <w:szCs w:val="12"/>
              </w:rPr>
              <w:t>(HORAS SEMANALES)</w:t>
            </w:r>
          </w:p>
        </w:tc>
        <w:tc>
          <w:tcPr>
            <w:tcW w:w="1046" w:type="pct"/>
            <w:vMerge w:val="restart"/>
            <w:shd w:val="clear" w:color="auto" w:fill="D9D9D9" w:themeFill="background1" w:themeFillShade="D9"/>
            <w:vAlign w:val="center"/>
          </w:tcPr>
          <w:p w:rsidR="00822413" w:rsidRPr="00F013F4" w:rsidRDefault="0082241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PERIODO</w:t>
            </w:r>
          </w:p>
          <w:p w:rsidR="00822413" w:rsidRPr="00F013F4" w:rsidRDefault="00822413" w:rsidP="00B935CE">
            <w:pPr>
              <w:spacing w:before="0" w:after="0" w:line="240" w:lineRule="auto"/>
              <w:jc w:val="center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2"/>
                <w:szCs w:val="12"/>
              </w:rPr>
              <w:t xml:space="preserve"> (EN MESES)</w:t>
            </w:r>
          </w:p>
        </w:tc>
      </w:tr>
      <w:tr w:rsidR="00822413" w:rsidRPr="00822413" w:rsidTr="00C25EDA">
        <w:trPr>
          <w:trHeight w:val="20"/>
        </w:trPr>
        <w:tc>
          <w:tcPr>
            <w:tcW w:w="1612" w:type="pct"/>
            <w:vMerge/>
            <w:shd w:val="clear" w:color="auto" w:fill="F2F2F2" w:themeFill="background1" w:themeFillShade="F2"/>
            <w:vAlign w:val="center"/>
          </w:tcPr>
          <w:p w:rsidR="00822413" w:rsidRPr="00822413" w:rsidRDefault="00822413" w:rsidP="00B935CE">
            <w:pPr>
              <w:spacing w:before="0" w:after="0" w:line="240" w:lineRule="auto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  <w:tc>
          <w:tcPr>
            <w:tcW w:w="1292" w:type="pct"/>
            <w:shd w:val="clear" w:color="auto" w:fill="D9D9D9" w:themeFill="background1" w:themeFillShade="D9"/>
            <w:vAlign w:val="center"/>
          </w:tcPr>
          <w:p w:rsidR="00BB1EA1" w:rsidRPr="004E5F8C" w:rsidRDefault="00BB1EA1" w:rsidP="00BB1EA1">
            <w:pPr>
              <w:pStyle w:val="Prrafodelista"/>
              <w:numPr>
                <w:ilvl w:val="0"/>
                <w:numId w:val="4"/>
              </w:numPr>
              <w:spacing w:before="0" w:after="0" w:line="240" w:lineRule="auto"/>
              <w:ind w:left="210" w:hanging="210"/>
              <w:rPr>
                <w:rFonts w:cs="Segoe UI"/>
                <w:bCs/>
                <w:sz w:val="14"/>
                <w:szCs w:val="14"/>
              </w:rPr>
            </w:pPr>
            <w:r w:rsidRPr="004E5F8C">
              <w:rPr>
                <w:rFonts w:cs="Segoe UI"/>
                <w:bCs/>
                <w:sz w:val="14"/>
                <w:szCs w:val="14"/>
              </w:rPr>
              <w:t>Contrat</w:t>
            </w:r>
            <w:r w:rsidR="002978BB" w:rsidRPr="004E5F8C">
              <w:rPr>
                <w:rFonts w:cs="Segoe UI"/>
                <w:bCs/>
                <w:sz w:val="14"/>
                <w:szCs w:val="14"/>
              </w:rPr>
              <w:t>a</w:t>
            </w:r>
            <w:r w:rsidRPr="004E5F8C">
              <w:rPr>
                <w:rFonts w:cs="Segoe UI"/>
                <w:bCs/>
                <w:sz w:val="14"/>
                <w:szCs w:val="14"/>
              </w:rPr>
              <w:t>do por la Entidad Local para el desarrollo del proyecto.</w:t>
            </w:r>
          </w:p>
          <w:p w:rsidR="00822413" w:rsidRPr="004E5F8C" w:rsidRDefault="002978BB" w:rsidP="00BB1EA1">
            <w:pPr>
              <w:pStyle w:val="Prrafodelista"/>
              <w:numPr>
                <w:ilvl w:val="0"/>
                <w:numId w:val="4"/>
              </w:numPr>
              <w:spacing w:before="0" w:after="0" w:line="240" w:lineRule="auto"/>
              <w:ind w:left="210" w:hanging="210"/>
              <w:rPr>
                <w:rFonts w:cs="Segoe UI"/>
                <w:bCs/>
                <w:sz w:val="14"/>
                <w:szCs w:val="14"/>
              </w:rPr>
            </w:pPr>
            <w:r w:rsidRPr="004E5F8C">
              <w:rPr>
                <w:rFonts w:cs="Segoe UI"/>
                <w:bCs/>
                <w:sz w:val="14"/>
                <w:szCs w:val="14"/>
              </w:rPr>
              <w:t xml:space="preserve">Empresa subcontratada. </w:t>
            </w:r>
          </w:p>
        </w:tc>
        <w:tc>
          <w:tcPr>
            <w:tcW w:w="1050" w:type="pct"/>
            <w:vMerge/>
            <w:shd w:val="clear" w:color="auto" w:fill="F2F2F2" w:themeFill="background1" w:themeFillShade="F2"/>
            <w:vAlign w:val="center"/>
          </w:tcPr>
          <w:p w:rsidR="00822413" w:rsidRPr="00822413" w:rsidRDefault="00822413" w:rsidP="00B935CE">
            <w:pPr>
              <w:spacing w:before="0" w:after="0" w:line="240" w:lineRule="auto"/>
              <w:jc w:val="center"/>
              <w:rPr>
                <w:rFonts w:cs="Segoe UI"/>
                <w:b/>
                <w:caps/>
                <w:sz w:val="12"/>
                <w:szCs w:val="12"/>
              </w:rPr>
            </w:pPr>
          </w:p>
        </w:tc>
        <w:tc>
          <w:tcPr>
            <w:tcW w:w="1046" w:type="pct"/>
            <w:vMerge/>
            <w:shd w:val="clear" w:color="auto" w:fill="F2F2F2" w:themeFill="background1" w:themeFillShade="F2"/>
            <w:vAlign w:val="center"/>
          </w:tcPr>
          <w:p w:rsidR="00822413" w:rsidRPr="00822413" w:rsidRDefault="00822413" w:rsidP="00B935CE">
            <w:pPr>
              <w:spacing w:before="0" w:after="0" w:line="240" w:lineRule="auto"/>
              <w:jc w:val="center"/>
              <w:rPr>
                <w:rFonts w:cs="Segoe UI"/>
                <w:b/>
                <w:caps/>
                <w:sz w:val="12"/>
                <w:szCs w:val="12"/>
              </w:rPr>
            </w:pPr>
          </w:p>
        </w:tc>
      </w:tr>
      <w:tr w:rsidR="000162E2" w:rsidRPr="00170AEE" w:rsidTr="00C25EDA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162E2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0162E2" w:rsidRPr="00170AEE" w:rsidTr="00C25EDA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162E2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0162E2" w:rsidRPr="00170AEE" w:rsidTr="00C25EDA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162E2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0162E2" w:rsidRPr="00170AEE" w:rsidRDefault="000162E2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822413" w:rsidRPr="00170AEE" w:rsidTr="00C25EDA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822413" w:rsidRDefault="0082241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822413" w:rsidRPr="00170AEE" w:rsidRDefault="0082241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822413" w:rsidRPr="00170AEE" w:rsidRDefault="0082241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822413" w:rsidRPr="00170AEE" w:rsidRDefault="00822413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335C7F" w:rsidRPr="00170AEE" w:rsidTr="00C25EDA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335C7F" w:rsidRDefault="00335C7F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335C7F" w:rsidRPr="00170AEE" w:rsidRDefault="00335C7F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335C7F" w:rsidRPr="00170AEE" w:rsidRDefault="00335C7F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335C7F" w:rsidRPr="00170AEE" w:rsidRDefault="00335C7F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2978BB" w:rsidRPr="00170AEE" w:rsidTr="00C25EDA">
        <w:trPr>
          <w:trHeight w:val="20"/>
        </w:trPr>
        <w:tc>
          <w:tcPr>
            <w:tcW w:w="161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978BB" w:rsidRDefault="002978BB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29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978BB" w:rsidRPr="00170AEE" w:rsidRDefault="002978BB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50" w:type="pct"/>
            <w:tcBorders>
              <w:bottom w:val="single" w:sz="4" w:space="0" w:color="BFBFBF"/>
            </w:tcBorders>
            <w:vAlign w:val="center"/>
          </w:tcPr>
          <w:p w:rsidR="002978BB" w:rsidRPr="00170AEE" w:rsidRDefault="002978BB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BFBFBF"/>
            </w:tcBorders>
            <w:vAlign w:val="center"/>
          </w:tcPr>
          <w:p w:rsidR="002978BB" w:rsidRPr="00170AEE" w:rsidRDefault="002978BB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</w:tbl>
    <w:p w:rsidR="004E5F8C" w:rsidRDefault="004E5F8C" w:rsidP="003B0227">
      <w:pPr>
        <w:spacing w:before="0" w:after="0" w:line="240" w:lineRule="auto"/>
      </w:pPr>
      <w:r>
        <w:br w:type="page"/>
      </w:r>
    </w:p>
    <w:p w:rsidR="00815C09" w:rsidRPr="000162E2" w:rsidRDefault="001D2538" w:rsidP="00815C09">
      <w:pPr>
        <w:rPr>
          <w:rFonts w:cs="Segoe UI"/>
          <w:b/>
          <w:bCs/>
        </w:rPr>
      </w:pPr>
      <w:r>
        <w:rPr>
          <w:rFonts w:cs="Segoe UI"/>
          <w:b/>
          <w:bCs/>
        </w:rPr>
        <w:lastRenderedPageBreak/>
        <w:t>6</w:t>
      </w:r>
      <w:r w:rsidR="00815C09" w:rsidRPr="000162E2">
        <w:rPr>
          <w:rFonts w:cs="Segoe UI"/>
          <w:b/>
          <w:bCs/>
        </w:rPr>
        <w:t>.</w:t>
      </w:r>
      <w:r w:rsidR="00815C09">
        <w:rPr>
          <w:rFonts w:cs="Segoe UI"/>
          <w:b/>
          <w:bCs/>
        </w:rPr>
        <w:t>2</w:t>
      </w:r>
      <w:r w:rsidR="00815C09" w:rsidRPr="000162E2">
        <w:rPr>
          <w:rFonts w:cs="Segoe UI"/>
          <w:b/>
          <w:bCs/>
        </w:rPr>
        <w:t xml:space="preserve">.- RECURSOS </w:t>
      </w:r>
      <w:r w:rsidR="00815C09">
        <w:rPr>
          <w:rFonts w:cs="Segoe UI"/>
          <w:b/>
          <w:bCs/>
        </w:rPr>
        <w:t>MATERIALES</w:t>
      </w:r>
      <w:r w:rsidR="00D20CC7">
        <w:rPr>
          <w:rFonts w:cs="Segoe UI"/>
          <w:b/>
          <w:bCs/>
        </w:rPr>
        <w:t>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815C09" w:rsidRPr="00F013F4" w:rsidTr="00C25EDA">
        <w:trPr>
          <w:trHeight w:val="213"/>
        </w:trPr>
        <w:tc>
          <w:tcPr>
            <w:tcW w:w="5000" w:type="pct"/>
            <w:vMerge w:val="restart"/>
            <w:shd w:val="clear" w:color="auto" w:fill="D9D9D9" w:themeFill="background1" w:themeFillShade="D9"/>
            <w:vAlign w:val="center"/>
          </w:tcPr>
          <w:p w:rsidR="00815C09" w:rsidRPr="00F013F4" w:rsidRDefault="00815C09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EQUIPAMIENTO iNFORMÁTICO</w:t>
            </w:r>
          </w:p>
        </w:tc>
      </w:tr>
      <w:tr w:rsidR="00815C09" w:rsidRPr="00822413" w:rsidTr="00C25EDA">
        <w:trPr>
          <w:trHeight w:val="213"/>
        </w:trPr>
        <w:tc>
          <w:tcPr>
            <w:tcW w:w="5000" w:type="pct"/>
            <w:vMerge/>
            <w:shd w:val="clear" w:color="auto" w:fill="D9D9D9" w:themeFill="background1" w:themeFillShade="D9"/>
            <w:vAlign w:val="center"/>
          </w:tcPr>
          <w:p w:rsidR="00815C09" w:rsidRPr="00822413" w:rsidRDefault="00815C09" w:rsidP="00B935CE">
            <w:pPr>
              <w:spacing w:before="0" w:after="0" w:line="240" w:lineRule="auto"/>
              <w:jc w:val="left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  <w:tr w:rsidR="00815C09" w:rsidRPr="00170AEE" w:rsidTr="00F75622">
        <w:trPr>
          <w:trHeight w:val="1601"/>
        </w:trPr>
        <w:tc>
          <w:tcPr>
            <w:tcW w:w="5000" w:type="pct"/>
            <w:shd w:val="clear" w:color="auto" w:fill="auto"/>
            <w:vAlign w:val="center"/>
          </w:tcPr>
          <w:p w:rsidR="00815C09" w:rsidRDefault="00815C09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Pr="00170AEE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815C09" w:rsidRPr="00F013F4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15C09" w:rsidRPr="00F013F4" w:rsidRDefault="00815C09" w:rsidP="003B0227">
            <w:pPr>
              <w:spacing w:before="0" w:after="0" w:line="240" w:lineRule="auto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oTRO TIPO DE EQUIPAMIENTO</w:t>
            </w:r>
          </w:p>
        </w:tc>
      </w:tr>
      <w:tr w:rsidR="00815C09" w:rsidTr="00F75622">
        <w:trPr>
          <w:trHeight w:val="2038"/>
        </w:trPr>
        <w:tc>
          <w:tcPr>
            <w:tcW w:w="5000" w:type="pct"/>
            <w:shd w:val="clear" w:color="auto" w:fill="auto"/>
            <w:vAlign w:val="center"/>
          </w:tcPr>
          <w:p w:rsidR="00815C09" w:rsidRDefault="00815C09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815C09" w:rsidRPr="00F013F4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15C09" w:rsidRPr="00F013F4" w:rsidRDefault="003B0227" w:rsidP="003B0227">
            <w:pPr>
              <w:spacing w:before="0" w:after="0" w:line="240" w:lineRule="auto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iNMUEBLES</w:t>
            </w:r>
          </w:p>
        </w:tc>
      </w:tr>
      <w:tr w:rsidR="00815C09" w:rsidTr="00F75622">
        <w:trPr>
          <w:trHeight w:val="2709"/>
        </w:trPr>
        <w:tc>
          <w:tcPr>
            <w:tcW w:w="5000" w:type="pct"/>
            <w:shd w:val="clear" w:color="auto" w:fill="auto"/>
            <w:vAlign w:val="center"/>
          </w:tcPr>
          <w:p w:rsidR="00815C09" w:rsidRDefault="00815C09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  <w:tr w:rsidR="003B0227" w:rsidRPr="00F013F4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B0227" w:rsidRPr="00F013F4" w:rsidRDefault="003B0227" w:rsidP="00B935CE">
            <w:pPr>
              <w:spacing w:before="0" w:after="0" w:line="240" w:lineRule="auto"/>
              <w:jc w:val="left"/>
              <w:rPr>
                <w:rFonts w:cs="Segoe UI"/>
                <w:bCs/>
                <w:caps/>
                <w:sz w:val="16"/>
                <w:szCs w:val="16"/>
              </w:rPr>
            </w:pPr>
            <w:r w:rsidRPr="00F013F4">
              <w:rPr>
                <w:rFonts w:cs="Segoe UI"/>
                <w:bCs/>
                <w:caps/>
                <w:sz w:val="16"/>
                <w:szCs w:val="16"/>
              </w:rPr>
              <w:t>OTROS RECURSOS</w:t>
            </w:r>
          </w:p>
        </w:tc>
      </w:tr>
      <w:tr w:rsidR="003B0227" w:rsidTr="00F75622">
        <w:trPr>
          <w:trHeight w:val="3771"/>
        </w:trPr>
        <w:tc>
          <w:tcPr>
            <w:tcW w:w="5000" w:type="pct"/>
            <w:shd w:val="clear" w:color="auto" w:fill="auto"/>
            <w:vAlign w:val="center"/>
          </w:tcPr>
          <w:p w:rsidR="003B0227" w:rsidRDefault="003B0227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  <w:p w:rsidR="00C25EDA" w:rsidRDefault="00C25EDA" w:rsidP="00B935CE">
            <w:pPr>
              <w:spacing w:before="0" w:after="0" w:line="240" w:lineRule="auto"/>
              <w:rPr>
                <w:caps/>
                <w:szCs w:val="20"/>
              </w:rPr>
            </w:pPr>
          </w:p>
        </w:tc>
      </w:tr>
    </w:tbl>
    <w:p w:rsidR="00053F36" w:rsidRDefault="00053F36" w:rsidP="00AE166C">
      <w:pPr>
        <w:spacing w:before="0" w:after="0" w:line="240" w:lineRule="auto"/>
      </w:pPr>
      <w:r>
        <w:br w:type="page"/>
      </w:r>
    </w:p>
    <w:p w:rsidR="00815C09" w:rsidRDefault="00815C09" w:rsidP="00AE166C">
      <w:pPr>
        <w:spacing w:before="0" w:after="0" w:line="240" w:lineRule="auto"/>
      </w:pPr>
    </w:p>
    <w:p w:rsidR="00744C68" w:rsidRPr="006026C1" w:rsidRDefault="00744C68" w:rsidP="00744C68">
      <w:pPr>
        <w:rPr>
          <w:b/>
        </w:rPr>
      </w:pPr>
      <w:r>
        <w:rPr>
          <w:b/>
        </w:rPr>
        <w:t>V</w:t>
      </w:r>
      <w:r w:rsidR="001D2538">
        <w:rPr>
          <w:b/>
        </w:rPr>
        <w:t>I</w:t>
      </w:r>
      <w:r w:rsidR="00464FD5">
        <w:rPr>
          <w:b/>
        </w:rPr>
        <w:t>I</w:t>
      </w:r>
      <w:r>
        <w:rPr>
          <w:b/>
        </w:rPr>
        <w:t>.- FINANCIACIÓN Y GASTO PREVISTO</w:t>
      </w:r>
      <w:r w:rsidR="00D20CC7">
        <w:rPr>
          <w:b/>
        </w:rPr>
        <w:t>.</w:t>
      </w:r>
    </w:p>
    <w:p w:rsidR="006468A5" w:rsidRPr="006468A5" w:rsidRDefault="001D2538" w:rsidP="006468A5">
      <w:pPr>
        <w:rPr>
          <w:rFonts w:cs="Segoe UI"/>
          <w:b/>
          <w:bCs/>
        </w:rPr>
      </w:pPr>
      <w:r>
        <w:rPr>
          <w:rFonts w:cs="Segoe UI"/>
          <w:b/>
          <w:bCs/>
        </w:rPr>
        <w:t>7</w:t>
      </w:r>
      <w:r w:rsidR="006468A5" w:rsidRPr="006468A5">
        <w:rPr>
          <w:rFonts w:cs="Segoe UI"/>
          <w:b/>
          <w:bCs/>
        </w:rPr>
        <w:t>.1.- FINANCIACIÓN</w:t>
      </w:r>
      <w:r w:rsidR="00D20CC7">
        <w:rPr>
          <w:rFonts w:cs="Segoe UI"/>
          <w:b/>
          <w:bCs/>
        </w:rPr>
        <w:t xml:space="preserve">.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5805"/>
      </w:tblGrid>
      <w:tr w:rsidR="00573398" w:rsidRPr="00F013F4" w:rsidTr="00B935CE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73398" w:rsidRPr="00F013F4" w:rsidRDefault="00573398" w:rsidP="00B935CE">
            <w:pPr>
              <w:spacing w:before="0" w:after="0"/>
              <w:jc w:val="center"/>
            </w:pPr>
            <w:r w:rsidRPr="00F013F4">
              <w:t>FUENTE DE FINANCIACIÓN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:rsidR="00573398" w:rsidRPr="00F013F4" w:rsidRDefault="00573398" w:rsidP="00B935CE">
            <w:pPr>
              <w:spacing w:before="0" w:after="0"/>
              <w:jc w:val="center"/>
            </w:pPr>
            <w:r w:rsidRPr="00872328">
              <w:t>Fondos MRR</w:t>
            </w:r>
          </w:p>
        </w:tc>
      </w:tr>
      <w:tr w:rsidR="00573398" w:rsidTr="00B935CE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73398" w:rsidRPr="00872328" w:rsidRDefault="00573398" w:rsidP="00B935CE">
            <w:pPr>
              <w:jc w:val="right"/>
              <w:rPr>
                <w:b/>
                <w:bCs/>
              </w:rPr>
            </w:pPr>
            <w:r w:rsidRPr="00872328">
              <w:rPr>
                <w:b/>
                <w:bCs/>
              </w:rPr>
              <w:t xml:space="preserve">TOTAL </w:t>
            </w:r>
          </w:p>
        </w:tc>
        <w:tc>
          <w:tcPr>
            <w:tcW w:w="5805" w:type="dxa"/>
            <w:vAlign w:val="center"/>
          </w:tcPr>
          <w:p w:rsidR="00573398" w:rsidRPr="004462B9" w:rsidRDefault="00573398" w:rsidP="00B935CE">
            <w:pPr>
              <w:jc w:val="right"/>
              <w:rPr>
                <w:b/>
              </w:rPr>
            </w:pPr>
          </w:p>
        </w:tc>
      </w:tr>
    </w:tbl>
    <w:p w:rsidR="00573398" w:rsidRDefault="00573398" w:rsidP="001D2538">
      <w:pPr>
        <w:spacing w:before="0" w:after="0" w:line="240" w:lineRule="auto"/>
        <w:rPr>
          <w:b/>
        </w:rPr>
      </w:pPr>
    </w:p>
    <w:p w:rsidR="00D21978" w:rsidRDefault="001D2538" w:rsidP="00D21978">
      <w:pPr>
        <w:rPr>
          <w:b/>
        </w:rPr>
      </w:pPr>
      <w:r>
        <w:rPr>
          <w:b/>
        </w:rPr>
        <w:t>7.</w:t>
      </w:r>
      <w:r w:rsidR="00D21978">
        <w:rPr>
          <w:b/>
        </w:rPr>
        <w:t>2.</w:t>
      </w:r>
      <w:r w:rsidR="00D21978" w:rsidRPr="00235681">
        <w:rPr>
          <w:b/>
        </w:rPr>
        <w:t xml:space="preserve"> PRESUPUESTO</w:t>
      </w:r>
      <w:r w:rsidR="00744C68">
        <w:rPr>
          <w:b/>
        </w:rPr>
        <w:t xml:space="preserve"> (GASTO PREVISTO)</w:t>
      </w:r>
      <w:r w:rsidR="00D20CC7">
        <w:rPr>
          <w:b/>
        </w:rPr>
        <w:t xml:space="preserve">.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5"/>
        <w:gridCol w:w="5912"/>
      </w:tblGrid>
      <w:tr w:rsidR="00573398" w:rsidRPr="00F013F4" w:rsidTr="00B935CE"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73398" w:rsidRPr="00F013F4" w:rsidRDefault="00573398" w:rsidP="00B935CE">
            <w:pPr>
              <w:spacing w:before="0" w:after="0"/>
              <w:jc w:val="center"/>
            </w:pPr>
            <w:r w:rsidRPr="00F013F4">
              <w:t>CONCEPTO DE GASTO</w:t>
            </w:r>
          </w:p>
        </w:tc>
        <w:tc>
          <w:tcPr>
            <w:tcW w:w="5912" w:type="dxa"/>
            <w:shd w:val="clear" w:color="auto" w:fill="D9D9D9" w:themeFill="background1" w:themeFillShade="D9"/>
            <w:vAlign w:val="center"/>
          </w:tcPr>
          <w:p w:rsidR="00573398" w:rsidRPr="00F013F4" w:rsidRDefault="00573398" w:rsidP="00B935CE">
            <w:pPr>
              <w:spacing w:before="0" w:after="0"/>
              <w:jc w:val="center"/>
            </w:pPr>
            <w:r w:rsidRPr="00F013F4">
              <w:t>TOTAL</w:t>
            </w:r>
          </w:p>
        </w:tc>
      </w:tr>
      <w:tr w:rsidR="00573398" w:rsidRPr="00872328" w:rsidTr="00B935CE"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73398" w:rsidRPr="00872328" w:rsidRDefault="00573398" w:rsidP="00B935CE">
            <w:r>
              <w:t>1.- Personal</w:t>
            </w:r>
          </w:p>
        </w:tc>
        <w:tc>
          <w:tcPr>
            <w:tcW w:w="5912" w:type="dxa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73398" w:rsidRPr="00872328" w:rsidRDefault="00573398" w:rsidP="00B935CE">
            <w:r>
              <w:t>2.- Gastos corrientes</w:t>
            </w:r>
          </w:p>
        </w:tc>
        <w:tc>
          <w:tcPr>
            <w:tcW w:w="5912" w:type="dxa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auto"/>
            <w:vAlign w:val="center"/>
          </w:tcPr>
          <w:p w:rsidR="00573398" w:rsidRDefault="00573398" w:rsidP="00B935CE">
            <w:pPr>
              <w:jc w:val="right"/>
            </w:pPr>
            <w:r>
              <w:t>2.1.- Prestaciones / Actividades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auto"/>
            <w:vAlign w:val="center"/>
          </w:tcPr>
          <w:p w:rsidR="00573398" w:rsidRDefault="00573398" w:rsidP="00B935CE">
            <w:pPr>
              <w:jc w:val="right"/>
            </w:pPr>
            <w:r>
              <w:t>2.2.- Mantenimiento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auto"/>
            <w:vAlign w:val="center"/>
          </w:tcPr>
          <w:p w:rsidR="00573398" w:rsidRDefault="00573398" w:rsidP="00B935CE">
            <w:pPr>
              <w:jc w:val="right"/>
            </w:pPr>
            <w:r>
              <w:t>2.3.- Dietas - locomoción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73398" w:rsidRPr="00872328" w:rsidRDefault="00573398" w:rsidP="00B935CE">
            <w:r>
              <w:t>3.- Inversión</w:t>
            </w:r>
          </w:p>
        </w:tc>
        <w:tc>
          <w:tcPr>
            <w:tcW w:w="5912" w:type="dxa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  <w:tr w:rsidR="00573398" w:rsidRPr="00872328" w:rsidTr="00B935CE"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73398" w:rsidRPr="00872328" w:rsidRDefault="00573398" w:rsidP="00B935CE">
            <w:pPr>
              <w:jc w:val="right"/>
              <w:rPr>
                <w:b/>
                <w:bCs/>
              </w:rPr>
            </w:pPr>
            <w:r w:rsidRPr="00872328">
              <w:rPr>
                <w:b/>
                <w:bCs/>
              </w:rPr>
              <w:t xml:space="preserve">TOTAL </w:t>
            </w:r>
          </w:p>
        </w:tc>
        <w:tc>
          <w:tcPr>
            <w:tcW w:w="5912" w:type="dxa"/>
            <w:vAlign w:val="center"/>
          </w:tcPr>
          <w:p w:rsidR="00573398" w:rsidRPr="00872328" w:rsidRDefault="00573398" w:rsidP="00B935CE">
            <w:pPr>
              <w:jc w:val="right"/>
            </w:pPr>
          </w:p>
        </w:tc>
      </w:tr>
    </w:tbl>
    <w:p w:rsidR="004F3C30" w:rsidRDefault="004F3C30" w:rsidP="001D2538">
      <w:pPr>
        <w:spacing w:before="0" w:after="0" w:line="240" w:lineRule="auto"/>
        <w:rPr>
          <w:b/>
        </w:rPr>
      </w:pPr>
    </w:p>
    <w:p w:rsidR="004F3C30" w:rsidRDefault="004F3C30" w:rsidP="004F3C30">
      <w:pPr>
        <w:rPr>
          <w:b/>
        </w:rPr>
      </w:pPr>
      <w:r>
        <w:rPr>
          <w:b/>
        </w:rPr>
        <w:t>VI</w:t>
      </w:r>
      <w:r w:rsidR="00464FD5">
        <w:rPr>
          <w:b/>
        </w:rPr>
        <w:t>I</w:t>
      </w:r>
      <w:r w:rsidR="001D2538">
        <w:rPr>
          <w:b/>
        </w:rPr>
        <w:t>I</w:t>
      </w:r>
      <w:r w:rsidRPr="00F2210D">
        <w:rPr>
          <w:b/>
        </w:rPr>
        <w:t>. ACTIVIDADES/ACTUACIONES SUBCONTRATADAS</w:t>
      </w:r>
      <w:r w:rsidR="00D20CC7">
        <w:rPr>
          <w:b/>
        </w:rPr>
        <w:t xml:space="preserve">.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9A3D54" w:rsidRPr="004F3C30" w:rsidTr="00C25EDA">
        <w:trPr>
          <w:trHeight w:val="20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A3D54" w:rsidRPr="004F3C30" w:rsidRDefault="009A3D54" w:rsidP="009A3D54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75F49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EL CASO EN QUE SE TENGA PREVISTA LA SUBCONTRATACIÓN DE ALGUNA DE LAS ACTIVIDADES O ACTUACIONES DEL PROYECTO, INDICAR AQUELLAS QUE VAN A SER SUBCONTRATADAS</w:t>
            </w:r>
          </w:p>
        </w:tc>
      </w:tr>
      <w:tr w:rsidR="004F3C30" w:rsidRPr="004F3C30" w:rsidTr="00F75622">
        <w:trPr>
          <w:trHeight w:val="1110"/>
        </w:trPr>
        <w:tc>
          <w:tcPr>
            <w:tcW w:w="5000" w:type="pct"/>
            <w:shd w:val="clear" w:color="auto" w:fill="auto"/>
            <w:vAlign w:val="center"/>
          </w:tcPr>
          <w:p w:rsidR="004F3C30" w:rsidRDefault="004F3C30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Pr="004F3C30" w:rsidRDefault="00C25EDA" w:rsidP="00AE166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F3C30" w:rsidRPr="004F3C30" w:rsidTr="00C25EDA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F3C30" w:rsidRPr="004F3C30" w:rsidRDefault="004F3C30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4F3C30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Justificación de la conveniencia o necesidad de subcontratar</w:t>
            </w:r>
          </w:p>
        </w:tc>
      </w:tr>
      <w:tr w:rsidR="004F3C30" w:rsidRPr="004F3C30" w:rsidTr="00C25ED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4F3C30" w:rsidRDefault="004F3C30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C25EDA" w:rsidRPr="004F3C30" w:rsidRDefault="00C25EDA" w:rsidP="00667750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4E73E7" w:rsidRDefault="00F75622" w:rsidP="00F75622">
      <w:pPr>
        <w:tabs>
          <w:tab w:val="left" w:pos="1231"/>
        </w:tabs>
        <w:spacing w:before="0" w:after="160" w:line="259" w:lineRule="auto"/>
        <w:jc w:val="left"/>
        <w:rPr>
          <w:rFonts w:cs="Segoe UI"/>
          <w:b/>
          <w:caps/>
        </w:rPr>
      </w:pPr>
      <w:r>
        <w:rPr>
          <w:rFonts w:cs="Segoe UI"/>
          <w:b/>
          <w:caps/>
        </w:rPr>
        <w:lastRenderedPageBreak/>
        <w:tab/>
      </w:r>
    </w:p>
    <w:p w:rsidR="0002239F" w:rsidRDefault="0002239F" w:rsidP="00416C97">
      <w:pPr>
        <w:spacing w:before="0" w:after="160" w:line="259" w:lineRule="auto"/>
        <w:jc w:val="left"/>
        <w:rPr>
          <w:rFonts w:cs="Segoe UI"/>
          <w:b/>
          <w:caps/>
        </w:rPr>
      </w:pPr>
    </w:p>
    <w:p w:rsidR="00416C97" w:rsidRPr="00416C97" w:rsidRDefault="001D2538" w:rsidP="00416C97">
      <w:pPr>
        <w:spacing w:before="0" w:after="160" w:line="259" w:lineRule="auto"/>
        <w:jc w:val="left"/>
        <w:rPr>
          <w:rFonts w:cs="Segoe UI"/>
          <w:b/>
          <w:caps/>
        </w:rPr>
      </w:pPr>
      <w:r>
        <w:rPr>
          <w:rFonts w:cs="Segoe UI"/>
          <w:b/>
          <w:caps/>
        </w:rPr>
        <w:t>Ix</w:t>
      </w:r>
      <w:r w:rsidR="00416C97" w:rsidRPr="00416C97">
        <w:rPr>
          <w:rFonts w:cs="Segoe UI"/>
          <w:b/>
          <w:caps/>
        </w:rPr>
        <w:t>.- OTROS ASPECTOS RELEVANTES DEL PROYECTO / OBSERVACIONES.</w:t>
      </w:r>
      <w:r w:rsidR="00D20CC7">
        <w:rPr>
          <w:rFonts w:cs="Segoe UI"/>
          <w:b/>
          <w:caps/>
        </w:rPr>
        <w:t xml:space="preserve">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416C97" w:rsidRPr="00416C97" w:rsidTr="004E73E7">
        <w:trPr>
          <w:trHeight w:val="7378"/>
        </w:trPr>
        <w:tc>
          <w:tcPr>
            <w:tcW w:w="5000" w:type="pct"/>
            <w:shd w:val="clear" w:color="auto" w:fill="auto"/>
            <w:vAlign w:val="center"/>
          </w:tcPr>
          <w:p w:rsidR="00416C97" w:rsidRPr="00416C97" w:rsidRDefault="00416C97" w:rsidP="00416C97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416C97" w:rsidRPr="00416C97" w:rsidRDefault="00416C97" w:rsidP="001D2538">
      <w:pPr>
        <w:spacing w:before="0" w:after="0" w:line="240" w:lineRule="auto"/>
        <w:ind w:right="-136"/>
        <w:jc w:val="left"/>
        <w:rPr>
          <w:rFonts w:asciiTheme="minorHAnsi" w:hAnsiTheme="minorHAnsi" w:cstheme="minorHAnsi"/>
        </w:rPr>
      </w:pPr>
    </w:p>
    <w:p w:rsidR="004E73E7" w:rsidRDefault="004E73E7" w:rsidP="00416C97">
      <w:pPr>
        <w:spacing w:before="0" w:after="160" w:line="259" w:lineRule="auto"/>
        <w:jc w:val="center"/>
        <w:rPr>
          <w:rFonts w:asciiTheme="minorHAnsi" w:hAnsiTheme="minorHAnsi" w:cstheme="minorHAnsi"/>
          <w:bCs/>
          <w:caps/>
          <w:sz w:val="16"/>
          <w:szCs w:val="16"/>
        </w:rPr>
      </w:pPr>
    </w:p>
    <w:p w:rsidR="00416C97" w:rsidRPr="00416C97" w:rsidRDefault="00416C97" w:rsidP="00416C97">
      <w:pPr>
        <w:spacing w:before="0" w:after="160" w:line="259" w:lineRule="auto"/>
        <w:jc w:val="center"/>
        <w:rPr>
          <w:rFonts w:asciiTheme="minorHAnsi" w:hAnsiTheme="minorHAnsi" w:cstheme="minorHAnsi"/>
          <w:bCs/>
          <w:caps/>
          <w:sz w:val="6"/>
          <w:szCs w:val="6"/>
        </w:rPr>
      </w:pPr>
      <w:r w:rsidRPr="00416C97">
        <w:rPr>
          <w:rFonts w:asciiTheme="minorHAnsi" w:hAnsiTheme="minorHAnsi" w:cstheme="minorHAnsi"/>
          <w:bCs/>
          <w:caps/>
          <w:sz w:val="16"/>
          <w:szCs w:val="16"/>
        </w:rPr>
        <w:t>(DOCUMENTO FIRMADO ELECTRÓNICAMENTE)</w:t>
      </w:r>
    </w:p>
    <w:tbl>
      <w:tblPr>
        <w:tblW w:w="4853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748"/>
      </w:tblGrid>
      <w:tr w:rsidR="00416C97" w:rsidRPr="00416C97" w:rsidTr="00416C97">
        <w:trPr>
          <w:trHeight w:val="483"/>
        </w:trPr>
        <w:tc>
          <w:tcPr>
            <w:tcW w:w="2385" w:type="pct"/>
            <w:shd w:val="clear" w:color="auto" w:fill="F2F2F2"/>
            <w:vAlign w:val="center"/>
          </w:tcPr>
          <w:p w:rsidR="00416C97" w:rsidRPr="00416C97" w:rsidRDefault="00416C97" w:rsidP="00416C97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416C97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EL/LA RESPONSABLE técnico DE LOS SERVICIOS SOCIALES DE LA ENTIDAD LOCAL</w:t>
            </w:r>
          </w:p>
        </w:tc>
        <w:tc>
          <w:tcPr>
            <w:tcW w:w="2615" w:type="pct"/>
            <w:shd w:val="clear" w:color="auto" w:fill="F2F2F2"/>
            <w:vAlign w:val="center"/>
          </w:tcPr>
          <w:p w:rsidR="00416C97" w:rsidRPr="00416C97" w:rsidRDefault="00416C97" w:rsidP="00416C97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</w:pPr>
            <w:r w:rsidRPr="00416C97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>EL/LA RESPONSABLE POLÍTICO DE LA ENTIDAD LOCAL</w:t>
            </w:r>
          </w:p>
        </w:tc>
      </w:tr>
      <w:tr w:rsidR="00416C97" w:rsidRPr="00416C97" w:rsidTr="00416C97">
        <w:trPr>
          <w:trHeight w:val="310"/>
        </w:trPr>
        <w:tc>
          <w:tcPr>
            <w:tcW w:w="2385" w:type="pct"/>
            <w:shd w:val="clear" w:color="auto" w:fill="auto"/>
            <w:vAlign w:val="center"/>
          </w:tcPr>
          <w:p w:rsidR="00416C97" w:rsidRPr="00416C97" w:rsidRDefault="00416C97" w:rsidP="00416C97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15" w:type="pct"/>
          </w:tcPr>
          <w:p w:rsidR="00416C97" w:rsidRPr="00416C97" w:rsidRDefault="00416C97" w:rsidP="00416C97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02239F" w:rsidRDefault="0002239F" w:rsidP="0002239F">
      <w:pPr>
        <w:spacing w:before="0" w:after="200" w:line="260" w:lineRule="exact"/>
        <w:ind w:firstLine="851"/>
        <w:jc w:val="left"/>
        <w:rPr>
          <w:rFonts w:asciiTheme="minorHAnsi" w:eastAsiaTheme="minorEastAsia" w:hAnsiTheme="minorHAnsi" w:cstheme="minorHAnsi"/>
          <w:sz w:val="24"/>
          <w:szCs w:val="24"/>
        </w:rPr>
      </w:pPr>
      <w:bookmarkStart w:id="11" w:name="_GoBack"/>
      <w:bookmarkEnd w:id="11"/>
    </w:p>
    <w:sectPr w:rsidR="0002239F" w:rsidSect="007E130D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CE" w:rsidRDefault="00B935CE" w:rsidP="00B044AE">
      <w:pPr>
        <w:spacing w:before="0" w:after="0" w:line="240" w:lineRule="auto"/>
      </w:pPr>
      <w:r>
        <w:separator/>
      </w:r>
    </w:p>
  </w:endnote>
  <w:endnote w:type="continuationSeparator" w:id="0">
    <w:p w:rsidR="00B935CE" w:rsidRDefault="00B935CE" w:rsidP="00B044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1909518623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35CE" w:rsidRDefault="00053F36" w:rsidP="00D4619A">
            <w:pPr>
              <w:pStyle w:val="Piedepgina"/>
              <w:tabs>
                <w:tab w:val="left" w:pos="825"/>
                <w:tab w:val="right" w:pos="8787"/>
              </w:tabs>
              <w:rPr>
                <w:color w:val="A6A6A6" w:themeColor="background1" w:themeShade="A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126365</wp:posOffset>
                  </wp:positionV>
                  <wp:extent cx="2800350" cy="1009650"/>
                  <wp:effectExtent l="0" t="0" r="0" b="0"/>
                  <wp:wrapTight wrapText="bothSides">
                    <wp:wrapPolygon edited="0">
                      <wp:start x="1176" y="0"/>
                      <wp:lineTo x="441" y="2038"/>
                      <wp:lineTo x="147" y="10596"/>
                      <wp:lineTo x="1176" y="13042"/>
                      <wp:lineTo x="2939" y="13042"/>
                      <wp:lineTo x="2939" y="17932"/>
                      <wp:lineTo x="3673" y="17932"/>
                      <wp:lineTo x="11902" y="17117"/>
                      <wp:lineTo x="14547" y="16302"/>
                      <wp:lineTo x="14253" y="13042"/>
                      <wp:lineTo x="11461" y="6521"/>
                      <wp:lineTo x="6465" y="2853"/>
                      <wp:lineTo x="2057" y="0"/>
                      <wp:lineTo x="1176" y="0"/>
                    </wp:wrapPolygon>
                  </wp:wrapTight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5" t="14768" r="43996" b="2842"/>
                          <a:stretch/>
                        </pic:blipFill>
                        <pic:spPr bwMode="auto">
                          <a:xfrm>
                            <a:off x="0" y="0"/>
                            <a:ext cx="280035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935CE">
              <w:rPr>
                <w:color w:val="A6A6A6" w:themeColor="background1" w:themeShade="A6"/>
              </w:rPr>
              <w:tab/>
            </w:r>
            <w:r w:rsidR="00B935CE">
              <w:rPr>
                <w:color w:val="A6A6A6" w:themeColor="background1" w:themeShade="A6"/>
              </w:rPr>
              <w:tab/>
            </w:r>
            <w:r w:rsidR="00B935CE">
              <w:rPr>
                <w:color w:val="A6A6A6" w:themeColor="background1" w:themeShade="A6"/>
              </w:rPr>
              <w:tab/>
            </w:r>
          </w:p>
          <w:p w:rsidR="00B935CE" w:rsidRDefault="00B935CE" w:rsidP="00D4619A">
            <w:pPr>
              <w:pStyle w:val="Piedepgina"/>
              <w:tabs>
                <w:tab w:val="clear" w:pos="4252"/>
                <w:tab w:val="clear" w:pos="8504"/>
                <w:tab w:val="center" w:pos="4394"/>
                <w:tab w:val="left" w:pos="7938"/>
                <w:tab w:val="center" w:pos="8505"/>
                <w:tab w:val="right" w:pos="8789"/>
              </w:tabs>
              <w:ind w:right="-2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</w:rPr>
              <w:tab/>
            </w:r>
            <w:r w:rsidRPr="00D15ED6">
              <w:rPr>
                <w:color w:val="A6A6A6" w:themeColor="background1" w:themeShade="A6"/>
              </w:rPr>
              <w:t xml:space="preserve">Página 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15ED6">
              <w:rPr>
                <w:b/>
                <w:bCs/>
                <w:color w:val="A6A6A6" w:themeColor="background1" w:themeShade="A6"/>
              </w:rPr>
              <w:instrText>PAGE</w:instrTex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2239F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D15ED6">
              <w:rPr>
                <w:color w:val="A6A6A6" w:themeColor="background1" w:themeShade="A6"/>
              </w:rPr>
              <w:t xml:space="preserve"> de 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15ED6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2239F">
              <w:rPr>
                <w:b/>
                <w:bCs/>
                <w:noProof/>
                <w:color w:val="A6A6A6" w:themeColor="background1" w:themeShade="A6"/>
              </w:rPr>
              <w:t>11</w:t>
            </w:r>
            <w:r w:rsidRPr="00D15ED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:rsidR="00B935CE" w:rsidRDefault="0002239F" w:rsidP="00D4619A">
            <w:pPr>
              <w:pStyle w:val="Piedepgina"/>
              <w:tabs>
                <w:tab w:val="clear" w:pos="4252"/>
                <w:tab w:val="clear" w:pos="8504"/>
                <w:tab w:val="center" w:pos="4394"/>
                <w:tab w:val="left" w:pos="7938"/>
                <w:tab w:val="center" w:pos="8505"/>
                <w:tab w:val="right" w:pos="8789"/>
              </w:tabs>
              <w:ind w:right="-2"/>
              <w:jc w:val="right"/>
              <w:rPr>
                <w:color w:val="A6A6A6" w:themeColor="background1" w:themeShade="A6"/>
              </w:rPr>
            </w:pPr>
          </w:p>
        </w:sdtContent>
      </w:sdt>
    </w:sdtContent>
  </w:sdt>
  <w:p w:rsidR="00B935CE" w:rsidRPr="00D15ED6" w:rsidRDefault="00B935CE" w:rsidP="00AF08D0">
    <w:pPr>
      <w:pStyle w:val="Piedepgina"/>
      <w:tabs>
        <w:tab w:val="clear" w:pos="4252"/>
        <w:tab w:val="clear" w:pos="8504"/>
        <w:tab w:val="center" w:pos="4394"/>
        <w:tab w:val="left" w:pos="7938"/>
        <w:tab w:val="center" w:pos="8505"/>
        <w:tab w:val="right" w:pos="8789"/>
      </w:tabs>
      <w:ind w:right="-2"/>
      <w:jc w:val="center"/>
      <w:rPr>
        <w:color w:val="A6A6A6" w:themeColor="background1" w:themeShade="A6"/>
      </w:rPr>
    </w:pPr>
  </w:p>
  <w:p w:rsidR="00B935CE" w:rsidRPr="008E07E1" w:rsidRDefault="00B935CE" w:rsidP="008E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CE" w:rsidRDefault="00B935CE" w:rsidP="00B044AE">
      <w:pPr>
        <w:spacing w:before="0" w:after="0" w:line="240" w:lineRule="auto"/>
      </w:pPr>
      <w:r>
        <w:separator/>
      </w:r>
    </w:p>
  </w:footnote>
  <w:footnote w:type="continuationSeparator" w:id="0">
    <w:p w:rsidR="00B935CE" w:rsidRDefault="00B935CE" w:rsidP="00B044AE">
      <w:pPr>
        <w:spacing w:before="0" w:after="0" w:line="240" w:lineRule="auto"/>
      </w:pPr>
      <w:r>
        <w:continuationSeparator/>
      </w:r>
    </w:p>
  </w:footnote>
  <w:footnote w:id="1">
    <w:p w:rsidR="00B935CE" w:rsidRPr="00B63D22" w:rsidRDefault="00B935CE" w:rsidP="007966A0">
      <w:pPr>
        <w:autoSpaceDE w:val="0"/>
        <w:autoSpaceDN w:val="0"/>
        <w:adjustRightInd w:val="0"/>
        <w:rPr>
          <w:rFonts w:cs="Segoe UI"/>
          <w:sz w:val="16"/>
          <w:szCs w:val="16"/>
        </w:rPr>
      </w:pPr>
      <w:r w:rsidRPr="00B63D22">
        <w:rPr>
          <w:rStyle w:val="Refdenotaalpie"/>
          <w:rFonts w:cs="Segoe UI"/>
          <w:szCs w:val="16"/>
          <w:vertAlign w:val="superscript"/>
        </w:rPr>
        <w:footnoteRef/>
      </w:r>
      <w:r w:rsidRPr="00B63D22">
        <w:rPr>
          <w:rFonts w:cs="Segoe UI"/>
          <w:sz w:val="16"/>
          <w:szCs w:val="16"/>
        </w:rPr>
        <w:t xml:space="preserve"> Responsable político del que depende el Centro de Servicios Sociales (Alcalde; Presidente de la Mancomunidad; Concejal del Área de Servicios Sociales.</w:t>
      </w:r>
    </w:p>
  </w:footnote>
  <w:footnote w:id="2">
    <w:p w:rsidR="00B935CE" w:rsidRPr="00B63D22" w:rsidRDefault="00B935CE" w:rsidP="007966A0">
      <w:pPr>
        <w:autoSpaceDE w:val="0"/>
        <w:autoSpaceDN w:val="0"/>
        <w:adjustRightInd w:val="0"/>
        <w:rPr>
          <w:rFonts w:cs="Segoe UI"/>
          <w:sz w:val="16"/>
          <w:szCs w:val="16"/>
        </w:rPr>
      </w:pPr>
      <w:r w:rsidRPr="00B63D22">
        <w:rPr>
          <w:rFonts w:cs="Segoe UI"/>
          <w:sz w:val="16"/>
          <w:szCs w:val="16"/>
          <w:vertAlign w:val="superscript"/>
        </w:rPr>
        <w:footnoteRef/>
      </w:r>
      <w:r w:rsidRPr="00B63D22">
        <w:rPr>
          <w:rFonts w:cs="Segoe UI"/>
          <w:sz w:val="16"/>
          <w:szCs w:val="16"/>
        </w:rPr>
        <w:t>Director/Coordinador del Centro de Servicios Sociales o en su defecto persona de referencia para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CE" w:rsidRDefault="00B935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23208E87" wp14:editId="3308A14B">
          <wp:simplePos x="0" y="0"/>
          <wp:positionH relativeFrom="margin">
            <wp:posOffset>-393700</wp:posOffset>
          </wp:positionH>
          <wp:positionV relativeFrom="paragraph">
            <wp:posOffset>-751205</wp:posOffset>
          </wp:positionV>
          <wp:extent cx="6497955" cy="932180"/>
          <wp:effectExtent l="0" t="0" r="0" b="0"/>
          <wp:wrapTight wrapText="bothSides">
            <wp:wrapPolygon edited="0">
              <wp:start x="0" y="0"/>
              <wp:lineTo x="0" y="21188"/>
              <wp:lineTo x="21530" y="21188"/>
              <wp:lineTo x="21530" y="0"/>
              <wp:lineTo x="0" y="0"/>
            </wp:wrapPolygon>
          </wp:wrapTight>
          <wp:docPr id="1" name="Imagen 1" descr="Plantilla Next Generation UNA LÍNEA - MDSA2030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 Next Generation UNA LÍNEA - MDSA2030_Mesa de trabaj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7668260</wp:posOffset>
          </wp:positionH>
          <wp:positionV relativeFrom="paragraph">
            <wp:posOffset>-635</wp:posOffset>
          </wp:positionV>
          <wp:extent cx="2785534" cy="1253067"/>
          <wp:effectExtent l="0" t="0" r="0" b="0"/>
          <wp:wrapNone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" t="9099" r="57637" b="15236"/>
                  <a:stretch/>
                </pic:blipFill>
                <pic:spPr>
                  <a:xfrm>
                    <a:off x="0" y="0"/>
                    <a:ext cx="2785534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44"/>
    <w:multiLevelType w:val="hybridMultilevel"/>
    <w:tmpl w:val="43E634E4"/>
    <w:lvl w:ilvl="0" w:tplc="7BDE60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color="808080" w:themeColor="background1" w:themeShade="8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60EE"/>
    <w:multiLevelType w:val="hybridMultilevel"/>
    <w:tmpl w:val="9F644910"/>
    <w:lvl w:ilvl="0" w:tplc="FEA6BFE6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533594"/>
    <w:multiLevelType w:val="hybridMultilevel"/>
    <w:tmpl w:val="BF0A7230"/>
    <w:lvl w:ilvl="0" w:tplc="D892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548F"/>
    <w:multiLevelType w:val="hybridMultilevel"/>
    <w:tmpl w:val="3796BC52"/>
    <w:lvl w:ilvl="0" w:tplc="4EBE1D8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E"/>
    <w:rsid w:val="000078C6"/>
    <w:rsid w:val="000162E2"/>
    <w:rsid w:val="0002239F"/>
    <w:rsid w:val="00035132"/>
    <w:rsid w:val="000520E2"/>
    <w:rsid w:val="00053F36"/>
    <w:rsid w:val="00094C77"/>
    <w:rsid w:val="0009544B"/>
    <w:rsid w:val="000A3402"/>
    <w:rsid w:val="000A6A5C"/>
    <w:rsid w:val="000C38D0"/>
    <w:rsid w:val="000E6254"/>
    <w:rsid w:val="000F58C2"/>
    <w:rsid w:val="0013764D"/>
    <w:rsid w:val="00140417"/>
    <w:rsid w:val="00170AEE"/>
    <w:rsid w:val="00182359"/>
    <w:rsid w:val="001861FB"/>
    <w:rsid w:val="00186F20"/>
    <w:rsid w:val="00196B4A"/>
    <w:rsid w:val="00197D5E"/>
    <w:rsid w:val="001A1009"/>
    <w:rsid w:val="001A458E"/>
    <w:rsid w:val="001A58FD"/>
    <w:rsid w:val="001B2AE5"/>
    <w:rsid w:val="001C0D34"/>
    <w:rsid w:val="001D2538"/>
    <w:rsid w:val="001E0858"/>
    <w:rsid w:val="001E37DD"/>
    <w:rsid w:val="001F7322"/>
    <w:rsid w:val="00205C66"/>
    <w:rsid w:val="0023120B"/>
    <w:rsid w:val="00231C38"/>
    <w:rsid w:val="002343F9"/>
    <w:rsid w:val="00245110"/>
    <w:rsid w:val="00266D73"/>
    <w:rsid w:val="00272BC1"/>
    <w:rsid w:val="002978BB"/>
    <w:rsid w:val="002B28E4"/>
    <w:rsid w:val="002D22B9"/>
    <w:rsid w:val="002E13BE"/>
    <w:rsid w:val="002F3801"/>
    <w:rsid w:val="003301F6"/>
    <w:rsid w:val="00335C7F"/>
    <w:rsid w:val="003435D0"/>
    <w:rsid w:val="00350326"/>
    <w:rsid w:val="003549FC"/>
    <w:rsid w:val="00362770"/>
    <w:rsid w:val="003753DF"/>
    <w:rsid w:val="00377459"/>
    <w:rsid w:val="003A43D9"/>
    <w:rsid w:val="003B0227"/>
    <w:rsid w:val="003C10CC"/>
    <w:rsid w:val="003C1439"/>
    <w:rsid w:val="003D638B"/>
    <w:rsid w:val="003E767E"/>
    <w:rsid w:val="003F42A3"/>
    <w:rsid w:val="00416C97"/>
    <w:rsid w:val="00421EAB"/>
    <w:rsid w:val="004270D3"/>
    <w:rsid w:val="00436411"/>
    <w:rsid w:val="00440D5F"/>
    <w:rsid w:val="00453937"/>
    <w:rsid w:val="00464FD5"/>
    <w:rsid w:val="00475B1B"/>
    <w:rsid w:val="004D26DC"/>
    <w:rsid w:val="004D7085"/>
    <w:rsid w:val="004D76A0"/>
    <w:rsid w:val="004E5F8C"/>
    <w:rsid w:val="004E73E7"/>
    <w:rsid w:val="004F3587"/>
    <w:rsid w:val="004F3C30"/>
    <w:rsid w:val="005556BE"/>
    <w:rsid w:val="005578C3"/>
    <w:rsid w:val="005646BE"/>
    <w:rsid w:val="00571D5C"/>
    <w:rsid w:val="00573398"/>
    <w:rsid w:val="00586D34"/>
    <w:rsid w:val="005957CE"/>
    <w:rsid w:val="005C14B3"/>
    <w:rsid w:val="005D4C44"/>
    <w:rsid w:val="005F6A6C"/>
    <w:rsid w:val="0061285D"/>
    <w:rsid w:val="006468A5"/>
    <w:rsid w:val="0066608C"/>
    <w:rsid w:val="00667750"/>
    <w:rsid w:val="00681EC5"/>
    <w:rsid w:val="006827BC"/>
    <w:rsid w:val="00696312"/>
    <w:rsid w:val="006A5C67"/>
    <w:rsid w:val="006B501A"/>
    <w:rsid w:val="006C0609"/>
    <w:rsid w:val="006D03B2"/>
    <w:rsid w:val="006D624F"/>
    <w:rsid w:val="006E175D"/>
    <w:rsid w:val="006F130F"/>
    <w:rsid w:val="006F3CA8"/>
    <w:rsid w:val="00701E59"/>
    <w:rsid w:val="0070530A"/>
    <w:rsid w:val="00744C68"/>
    <w:rsid w:val="00763B2D"/>
    <w:rsid w:val="007966A0"/>
    <w:rsid w:val="007A0313"/>
    <w:rsid w:val="007A2885"/>
    <w:rsid w:val="007E130D"/>
    <w:rsid w:val="00815C09"/>
    <w:rsid w:val="00821FC7"/>
    <w:rsid w:val="00822413"/>
    <w:rsid w:val="008403B2"/>
    <w:rsid w:val="008501F9"/>
    <w:rsid w:val="00872328"/>
    <w:rsid w:val="008756B3"/>
    <w:rsid w:val="00890387"/>
    <w:rsid w:val="008936EC"/>
    <w:rsid w:val="008E07E1"/>
    <w:rsid w:val="008F7EFE"/>
    <w:rsid w:val="0090093F"/>
    <w:rsid w:val="00937540"/>
    <w:rsid w:val="00953635"/>
    <w:rsid w:val="009570E7"/>
    <w:rsid w:val="00965EC7"/>
    <w:rsid w:val="00983704"/>
    <w:rsid w:val="00992810"/>
    <w:rsid w:val="009A3D54"/>
    <w:rsid w:val="009D7337"/>
    <w:rsid w:val="00A036AF"/>
    <w:rsid w:val="00A266BA"/>
    <w:rsid w:val="00A336FA"/>
    <w:rsid w:val="00A356F1"/>
    <w:rsid w:val="00A37AAF"/>
    <w:rsid w:val="00A44815"/>
    <w:rsid w:val="00A64E35"/>
    <w:rsid w:val="00A651DF"/>
    <w:rsid w:val="00A83BEA"/>
    <w:rsid w:val="00A8593C"/>
    <w:rsid w:val="00A933F7"/>
    <w:rsid w:val="00AC18D1"/>
    <w:rsid w:val="00AC566D"/>
    <w:rsid w:val="00AD5AF0"/>
    <w:rsid w:val="00AE166C"/>
    <w:rsid w:val="00AF08D0"/>
    <w:rsid w:val="00AF37B3"/>
    <w:rsid w:val="00AF5BD1"/>
    <w:rsid w:val="00B03A6D"/>
    <w:rsid w:val="00B044AE"/>
    <w:rsid w:val="00B426D0"/>
    <w:rsid w:val="00B5548E"/>
    <w:rsid w:val="00B6629A"/>
    <w:rsid w:val="00B72431"/>
    <w:rsid w:val="00B935CE"/>
    <w:rsid w:val="00B95B98"/>
    <w:rsid w:val="00BA4D95"/>
    <w:rsid w:val="00BB1EA1"/>
    <w:rsid w:val="00BD6DD8"/>
    <w:rsid w:val="00BE73E2"/>
    <w:rsid w:val="00BF481A"/>
    <w:rsid w:val="00C0536A"/>
    <w:rsid w:val="00C06B46"/>
    <w:rsid w:val="00C25EDA"/>
    <w:rsid w:val="00C35B1D"/>
    <w:rsid w:val="00C549DD"/>
    <w:rsid w:val="00C711DD"/>
    <w:rsid w:val="00CB3A21"/>
    <w:rsid w:val="00CC3CCA"/>
    <w:rsid w:val="00CD4E22"/>
    <w:rsid w:val="00CE2C2C"/>
    <w:rsid w:val="00CE3BFF"/>
    <w:rsid w:val="00CE5B3B"/>
    <w:rsid w:val="00CE72D2"/>
    <w:rsid w:val="00D15ED6"/>
    <w:rsid w:val="00D20CC7"/>
    <w:rsid w:val="00D21978"/>
    <w:rsid w:val="00D21EEC"/>
    <w:rsid w:val="00D4619A"/>
    <w:rsid w:val="00D72038"/>
    <w:rsid w:val="00D90842"/>
    <w:rsid w:val="00D94018"/>
    <w:rsid w:val="00D946FC"/>
    <w:rsid w:val="00DA36F1"/>
    <w:rsid w:val="00DE3046"/>
    <w:rsid w:val="00E038E8"/>
    <w:rsid w:val="00E47043"/>
    <w:rsid w:val="00E47A8C"/>
    <w:rsid w:val="00E54030"/>
    <w:rsid w:val="00E76E75"/>
    <w:rsid w:val="00EA0287"/>
    <w:rsid w:val="00EB0176"/>
    <w:rsid w:val="00EB0696"/>
    <w:rsid w:val="00EC4DBD"/>
    <w:rsid w:val="00EC7B22"/>
    <w:rsid w:val="00F013F4"/>
    <w:rsid w:val="00F04136"/>
    <w:rsid w:val="00F24594"/>
    <w:rsid w:val="00F423B6"/>
    <w:rsid w:val="00F625E0"/>
    <w:rsid w:val="00F63790"/>
    <w:rsid w:val="00F75622"/>
    <w:rsid w:val="00F818DF"/>
    <w:rsid w:val="00F85CA4"/>
    <w:rsid w:val="00F87404"/>
    <w:rsid w:val="00F902D8"/>
    <w:rsid w:val="00F970BA"/>
    <w:rsid w:val="00FB532B"/>
    <w:rsid w:val="00FE47AE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CC0765-9001-43D0-8ACA-A417197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D6"/>
    <w:pPr>
      <w:spacing w:before="120" w:after="120" w:line="276" w:lineRule="auto"/>
      <w:jc w:val="both"/>
    </w:pPr>
    <w:rPr>
      <w:rFonts w:ascii="Segoe UI" w:hAnsi="Segoe U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4AE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044AE"/>
  </w:style>
  <w:style w:type="paragraph" w:styleId="Piedepgina">
    <w:name w:val="footer"/>
    <w:basedOn w:val="Normal"/>
    <w:link w:val="PiedepginaCar"/>
    <w:uiPriority w:val="99"/>
    <w:unhideWhenUsed/>
    <w:rsid w:val="00B044AE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44AE"/>
  </w:style>
  <w:style w:type="table" w:styleId="Tablaconcuadrcula">
    <w:name w:val="Table Grid"/>
    <w:basedOn w:val="Tablanormal"/>
    <w:uiPriority w:val="59"/>
    <w:rsid w:val="00F0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semiHidden/>
    <w:rsid w:val="00B6629A"/>
    <w:pPr>
      <w:spacing w:after="0" w:line="360" w:lineRule="atLeast"/>
      <w:ind w:right="73" w:firstLine="709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6629A"/>
    <w:rPr>
      <w:rFonts w:ascii="Arial" w:eastAsia="Times New Roman" w:hAnsi="Arial" w:cs="Times New Roman"/>
      <w:szCs w:val="20"/>
      <w:lang w:val="es-ES_tradnl" w:eastAsia="es-ES"/>
    </w:rPr>
  </w:style>
  <w:style w:type="character" w:styleId="Textoennegrita">
    <w:name w:val="Strong"/>
    <w:uiPriority w:val="22"/>
    <w:qFormat/>
    <w:rsid w:val="00DE3046"/>
    <w:rPr>
      <w:b/>
      <w:bCs/>
      <w:color w:val="FFFFFF" w:themeColor="background1"/>
    </w:rPr>
  </w:style>
  <w:style w:type="paragraph" w:styleId="Prrafodelista">
    <w:name w:val="List Paragraph"/>
    <w:basedOn w:val="Normal"/>
    <w:uiPriority w:val="34"/>
    <w:qFormat/>
    <w:rsid w:val="001A1009"/>
    <w:pPr>
      <w:ind w:left="720"/>
      <w:contextualSpacing/>
    </w:pPr>
  </w:style>
  <w:style w:type="character" w:styleId="Refdenotaalpie">
    <w:name w:val="footnote reference"/>
    <w:semiHidden/>
    <w:rsid w:val="006E175D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609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66B8-268A-4ABE-9363-C7E3356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35C01AAD.dotm</Template>
  <TotalTime>33</TotalTime>
  <Pages>11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BARBERA NAVARRO, JESUS M.</cp:lastModifiedBy>
  <cp:revision>8</cp:revision>
  <cp:lastPrinted>2022-11-15T10:46:00Z</cp:lastPrinted>
  <dcterms:created xsi:type="dcterms:W3CDTF">2023-03-05T07:00:00Z</dcterms:created>
  <dcterms:modified xsi:type="dcterms:W3CDTF">2023-03-05T19:31:00Z</dcterms:modified>
</cp:coreProperties>
</file>